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31DC8C14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4E209DC" w14:textId="51753AE0" w:rsidR="002F6E35" w:rsidRDefault="009035F5" w:rsidP="00291259">
            <w:pPr>
              <w:pStyle w:val="Month"/>
              <w:jc w:val="center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DD67CD" w:rsidRPr="00DD67CD">
              <w:t>March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EA10227" w14:textId="77777777" w:rsidR="002F6E35" w:rsidRDefault="002F6E35" w:rsidP="00291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135F6878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4F6A31E" w14:textId="77777777" w:rsidR="002F6E35" w:rsidRDefault="002F6E35" w:rsidP="00291259">
            <w:pPr>
              <w:jc w:val="center"/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4DCBD85" w14:textId="13702CD1" w:rsidR="002F6E35" w:rsidRDefault="009035F5" w:rsidP="00291259">
            <w:pPr>
              <w:pStyle w:val="Yea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D67CD">
              <w:t>2021</w:t>
            </w:r>
            <w:r>
              <w:fldChar w:fldCharType="end"/>
            </w:r>
          </w:p>
        </w:tc>
      </w:tr>
      <w:tr w:rsidR="002F6E35" w14:paraId="6CD559DC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E376C34" w14:textId="77777777" w:rsidR="002F6E35" w:rsidRDefault="002F6E35" w:rsidP="00291259">
            <w:pPr>
              <w:pStyle w:val="Title"/>
              <w:jc w:val="center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F3EF1F7" w14:textId="77777777" w:rsidR="002F6E35" w:rsidRDefault="002F6E35" w:rsidP="00291259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572DD6C1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1259A183FE2C4EBB81C8C4D8F387E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4FE5318D" w14:textId="77777777" w:rsidR="002F6E35" w:rsidRDefault="009035F5" w:rsidP="00291259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26AAC5F7" w14:textId="77777777" w:rsidR="002F6E35" w:rsidRDefault="00225A94" w:rsidP="00291259">
            <w:pPr>
              <w:pStyle w:val="Days"/>
            </w:pPr>
            <w:sdt>
              <w:sdtPr>
                <w:id w:val="8650153"/>
                <w:placeholder>
                  <w:docPart w:val="231929B949B2419CAE2EA7EC5146ADE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0079631C" w14:textId="77777777" w:rsidR="002F6E35" w:rsidRDefault="00225A94" w:rsidP="00291259">
            <w:pPr>
              <w:pStyle w:val="Days"/>
            </w:pPr>
            <w:sdt>
              <w:sdtPr>
                <w:id w:val="-1517691135"/>
                <w:placeholder>
                  <w:docPart w:val="81B21C19E2A44437982439888677803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4BDBDC7F" w14:textId="77777777" w:rsidR="002F6E35" w:rsidRDefault="00225A94" w:rsidP="00291259">
            <w:pPr>
              <w:pStyle w:val="Days"/>
            </w:pPr>
            <w:sdt>
              <w:sdtPr>
                <w:id w:val="-1684429625"/>
                <w:placeholder>
                  <w:docPart w:val="BB11A0B65FAF40BC8EB9700A297C1A7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4CA6DE3C" w14:textId="77777777" w:rsidR="002F6E35" w:rsidRDefault="00225A94" w:rsidP="00291259">
            <w:pPr>
              <w:pStyle w:val="Days"/>
            </w:pPr>
            <w:sdt>
              <w:sdtPr>
                <w:id w:val="-1188375605"/>
                <w:placeholder>
                  <w:docPart w:val="0CF414E4C7BF40728E61B16AF280F30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38A890E5" w14:textId="77777777" w:rsidR="002F6E35" w:rsidRDefault="00225A94" w:rsidP="00291259">
            <w:pPr>
              <w:pStyle w:val="Days"/>
            </w:pPr>
            <w:sdt>
              <w:sdtPr>
                <w:id w:val="1991825489"/>
                <w:placeholder>
                  <w:docPart w:val="569422BBFC674260B6F758D6E095C5B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35CB66A7" w14:textId="77777777" w:rsidR="002F6E35" w:rsidRDefault="00225A94" w:rsidP="00291259">
            <w:pPr>
              <w:pStyle w:val="Days"/>
            </w:pPr>
            <w:sdt>
              <w:sdtPr>
                <w:id w:val="115736794"/>
                <w:placeholder>
                  <w:docPart w:val="CFD2A149627F4B2790315082F81DDA0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0154E646" w14:textId="77777777" w:rsidTr="002F6E35">
        <w:tc>
          <w:tcPr>
            <w:tcW w:w="2054" w:type="dxa"/>
            <w:tcBorders>
              <w:bottom w:val="nil"/>
            </w:tcBorders>
          </w:tcPr>
          <w:p w14:paraId="14948BE6" w14:textId="2F28BFC5" w:rsidR="002F6E35" w:rsidRDefault="009035F5" w:rsidP="00291259">
            <w:pPr>
              <w:pStyle w:val="Dates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67CD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1C7AB9B" w14:textId="3A1E0C01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67CD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A3A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DD67C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40F23DE" w14:textId="59458279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67CD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D67C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D67C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7C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D67C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3DFA4DC" w14:textId="61689FDD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67CD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D67C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D67C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7C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DD67C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5C46204" w14:textId="2BC0C535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67CD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D67C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D67C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7C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DD67C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9F101FB" w14:textId="64762CCF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67CD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D67C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D67C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7CD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DD67C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DE5BB72" w14:textId="10FCB477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67CD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D67C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D67CD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7CD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DD67CD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14:paraId="1EFFF97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112C773" w14:textId="77777777" w:rsidR="002F6E35" w:rsidRDefault="002F6E35" w:rsidP="00291259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7A4D36" w14:textId="095C0795" w:rsidR="002F6E35" w:rsidRDefault="00DD67CD" w:rsidP="00291259">
            <w:pPr>
              <w:jc w:val="center"/>
            </w:pPr>
            <w:r>
              <w:t>Welcome a new neighbor!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F0EC11" w14:textId="7F4DD440" w:rsidR="002F6E35" w:rsidRDefault="00DD67CD" w:rsidP="00291259">
            <w:pPr>
              <w:jc w:val="center"/>
            </w:pPr>
            <w:r>
              <w:t>Say hi to someone you don’t know!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9D296F" w14:textId="783B88C8" w:rsidR="002F6E35" w:rsidRDefault="00DD67CD" w:rsidP="00291259">
            <w:pPr>
              <w:jc w:val="center"/>
            </w:pPr>
            <w:r>
              <w:t>Bring balloons to a friend!</w:t>
            </w:r>
            <w:r w:rsidR="00291259">
              <w:t xml:space="preserve"> </w:t>
            </w:r>
            <w:r w:rsidR="0029125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4B5852" w14:textId="10EFB353" w:rsidR="002F6E35" w:rsidRDefault="00DD67CD" w:rsidP="00291259">
            <w:pPr>
              <w:jc w:val="center"/>
            </w:pPr>
            <w:r>
              <w:t>Cook a meal for someone in need.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882930" w14:textId="18FE516C" w:rsidR="002F6E35" w:rsidRDefault="00DD67CD" w:rsidP="00291259">
            <w:pPr>
              <w:jc w:val="center"/>
            </w:pPr>
            <w:r>
              <w:t>Bring in your neighbor’s trash cans.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A109C0" w14:textId="47138C6D" w:rsidR="002F6E35" w:rsidRDefault="00DD67CD" w:rsidP="00291259">
            <w:pPr>
              <w:jc w:val="center"/>
            </w:pPr>
            <w:r>
              <w:t>Sign up to be an organ donor.</w:t>
            </w:r>
          </w:p>
        </w:tc>
      </w:tr>
      <w:tr w:rsidR="002F6E35" w14:paraId="2B2F016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D134272" w14:textId="3185E460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D67C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E8E9ED" w14:textId="535B3154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D67C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63131E" w14:textId="0FF50FC4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D67C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E166ED" w14:textId="5ED61C04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D67C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3663D9" w14:textId="5DBA708D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D67C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A135D3" w14:textId="4F4DC461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D67C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9AD020" w14:textId="6E2CEF4C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D67CD">
              <w:rPr>
                <w:noProof/>
              </w:rPr>
              <w:t>13</w:t>
            </w:r>
            <w:r>
              <w:fldChar w:fldCharType="end"/>
            </w:r>
          </w:p>
        </w:tc>
      </w:tr>
      <w:tr w:rsidR="002F6E35" w14:paraId="6FC1050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55521C9" w14:textId="48DE1010" w:rsidR="002F6E35" w:rsidRDefault="00DD67CD" w:rsidP="00291259">
            <w:pPr>
              <w:jc w:val="center"/>
            </w:pPr>
            <w:r>
              <w:t>Return shopping carts at the supermarket.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FDF3CC" w14:textId="2F71ECFF" w:rsidR="002F6E35" w:rsidRDefault="00DD67CD" w:rsidP="00291259">
            <w:pPr>
              <w:jc w:val="center"/>
            </w:pPr>
            <w:r>
              <w:t xml:space="preserve">Put </w:t>
            </w:r>
            <w:r w:rsidR="00225A94">
              <w:t>spare</w:t>
            </w:r>
            <w:r>
              <w:t xml:space="preserve"> change in a parking meter.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7EBE1D" w14:textId="3ABFE17C" w:rsidR="002F6E35" w:rsidRDefault="00DD67CD" w:rsidP="00291259">
            <w:pPr>
              <w:jc w:val="center"/>
            </w:pPr>
            <w:r>
              <w:t>Organize a potluck dinner.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5032AF" w14:textId="508CA0C7" w:rsidR="002F6E35" w:rsidRDefault="00DD67CD" w:rsidP="00291259">
            <w:pPr>
              <w:jc w:val="center"/>
            </w:pPr>
            <w:r>
              <w:t>Hold the door for someone</w:t>
            </w:r>
            <w:r w:rsidR="00291259">
              <w:t xml:space="preserve">! </w:t>
            </w:r>
            <w:r w:rsidR="0029125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B51661" w14:textId="29503CAB" w:rsidR="002F6E35" w:rsidRDefault="00DD67CD" w:rsidP="00291259">
            <w:pPr>
              <w:jc w:val="center"/>
            </w:pPr>
            <w:r>
              <w:t>Call a distant relative.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28408E" w14:textId="2BDC3A93" w:rsidR="002F6E35" w:rsidRDefault="00DD67CD" w:rsidP="00291259">
            <w:pPr>
              <w:jc w:val="center"/>
            </w:pPr>
            <w:r>
              <w:t>Donate diapers to a daycare facility or church nursery.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418610" w14:textId="3AFE8F44" w:rsidR="002F6E35" w:rsidRDefault="00DD67CD" w:rsidP="00291259">
            <w:pPr>
              <w:jc w:val="center"/>
            </w:pPr>
            <w:r>
              <w:t>Share your umbrella!</w:t>
            </w:r>
            <w:r w:rsidR="00291259">
              <w:t xml:space="preserve"> </w:t>
            </w:r>
            <w:r w:rsidR="0029125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2F6E35" w14:paraId="0EE3B2A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AEAC8FD" w14:textId="0F32A9CC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D67C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2D7E07" w14:textId="53CD20D8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D67C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48D6DD" w14:textId="4D14056A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D67C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67D419" w14:textId="40E3D51B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D67C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4087A4" w14:textId="050558FF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D67C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A08022" w14:textId="178A37CB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D67C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608539" w14:textId="735C61A1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D67CD">
              <w:rPr>
                <w:noProof/>
              </w:rPr>
              <w:t>20</w:t>
            </w:r>
            <w:r>
              <w:fldChar w:fldCharType="end"/>
            </w:r>
          </w:p>
        </w:tc>
      </w:tr>
      <w:tr w:rsidR="002F6E35" w14:paraId="3639793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0487293" w14:textId="5F263B33" w:rsidR="002F6E35" w:rsidRDefault="00DD67CD" w:rsidP="00291259">
            <w:pPr>
              <w:jc w:val="center"/>
            </w:pPr>
            <w:r>
              <w:t>Pick up litter!</w:t>
            </w:r>
            <w:r w:rsidR="00291259">
              <w:t xml:space="preserve"> </w:t>
            </w:r>
            <w:r w:rsidR="0029125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605210" w14:textId="5D9F88D5" w:rsidR="002F6E35" w:rsidRDefault="00DD67CD" w:rsidP="00291259">
            <w:pPr>
              <w:jc w:val="center"/>
            </w:pPr>
            <w:r>
              <w:t>Donate food to a shelter.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38EF6D" w14:textId="39FF9C0C" w:rsidR="002F6E35" w:rsidRDefault="00DD67CD" w:rsidP="00291259">
            <w:pPr>
              <w:jc w:val="center"/>
            </w:pPr>
            <w:r>
              <w:t>Buy coffee for someone</w:t>
            </w:r>
            <w:r w:rsidR="00291259">
              <w:t xml:space="preserve">! </w:t>
            </w:r>
            <w:r w:rsidR="0029125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460A9A" w14:textId="3E57F35E" w:rsidR="002F6E35" w:rsidRDefault="00DD67CD" w:rsidP="00291259">
            <w:pPr>
              <w:jc w:val="center"/>
            </w:pPr>
            <w:r>
              <w:t>Surprise your significant other with flowers.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11A643" w14:textId="0EC84257" w:rsidR="002F6E35" w:rsidRDefault="00DD67CD" w:rsidP="00291259">
            <w:pPr>
              <w:jc w:val="center"/>
            </w:pPr>
            <w:r>
              <w:t>Let a car merge.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243CF8" w14:textId="4C786CD1" w:rsidR="002F6E35" w:rsidRDefault="00DD67CD" w:rsidP="00291259">
            <w:pPr>
              <w:jc w:val="center"/>
            </w:pPr>
            <w:r>
              <w:t>Mind your manners.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43CDC3" w14:textId="0A7E4FEC" w:rsidR="002F6E35" w:rsidRDefault="00DD67CD" w:rsidP="00291259">
            <w:pPr>
              <w:jc w:val="center"/>
            </w:pPr>
            <w:r>
              <w:t>Carry out someone’s groceries.</w:t>
            </w:r>
          </w:p>
        </w:tc>
      </w:tr>
      <w:tr w:rsidR="002F6E35" w14:paraId="519BEAC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5ED43B2" w14:textId="1F80ACF3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DD67C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4AED64" w14:textId="559FEF4B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DD67C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81D41D" w14:textId="25C179D9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DD67C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B364FB" w14:textId="73F8F706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DD67C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35C22E" w14:textId="21A5E671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DD67C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67461D" w14:textId="5DB53D8C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DD67C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F9937D" w14:textId="60D506F9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DD67CD">
              <w:rPr>
                <w:noProof/>
              </w:rPr>
              <w:t>27</w:t>
            </w:r>
            <w:r>
              <w:fldChar w:fldCharType="end"/>
            </w:r>
          </w:p>
        </w:tc>
      </w:tr>
      <w:tr w:rsidR="002F6E35" w14:paraId="23AD41C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58B330E" w14:textId="0E6836F2" w:rsidR="002F6E35" w:rsidRDefault="009B3ACC" w:rsidP="00291259">
            <w:pPr>
              <w:jc w:val="center"/>
            </w:pPr>
            <w:r>
              <w:t>Become a mentor.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327A9A" w14:textId="2C5B41CF" w:rsidR="002F6E35" w:rsidRDefault="009B3ACC" w:rsidP="00291259">
            <w:pPr>
              <w:jc w:val="center"/>
            </w:pPr>
            <w:r>
              <w:t>Foster a shelter animal.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96299B" w14:textId="22052BB3" w:rsidR="002F6E35" w:rsidRDefault="009B3ACC" w:rsidP="00291259">
            <w:pPr>
              <w:jc w:val="center"/>
            </w:pPr>
            <w:r>
              <w:t>Write a thank-you note.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C6F9F9" w14:textId="6ECE5E47" w:rsidR="002F6E35" w:rsidRDefault="009B3ACC" w:rsidP="00291259">
            <w:pPr>
              <w:jc w:val="center"/>
            </w:pPr>
            <w:r>
              <w:t>Conserve energy</w:t>
            </w:r>
            <w:r w:rsidR="00291259">
              <w:t xml:space="preserve">! </w:t>
            </w:r>
            <w:r w:rsidR="0029125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70970E" w14:textId="6F27D050" w:rsidR="002F6E35" w:rsidRDefault="009B3ACC" w:rsidP="00291259">
            <w:pPr>
              <w:jc w:val="center"/>
            </w:pPr>
            <w:r>
              <w:t>Donate school supplies to a rec center.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5FC681" w14:textId="1166C2D3" w:rsidR="002F6E35" w:rsidRDefault="009B3ACC" w:rsidP="00291259">
            <w:pPr>
              <w:jc w:val="center"/>
            </w:pPr>
            <w:r>
              <w:t>Arrive on time.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4F3B93" w14:textId="6AFD8AE9" w:rsidR="002F6E35" w:rsidRDefault="009B3ACC" w:rsidP="00291259">
            <w:pPr>
              <w:jc w:val="center"/>
            </w:pPr>
            <w:r>
              <w:t>Be the designated driver.</w:t>
            </w:r>
          </w:p>
        </w:tc>
      </w:tr>
      <w:tr w:rsidR="002F6E35" w14:paraId="182256B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8C16528" w14:textId="75EED3ED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DD67C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DD67C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67C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DD67C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7C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DD67C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527EA8" w14:textId="237A22BB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D67C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D67C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67C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D67C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7C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DD67C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D1C5AC" w14:textId="4C0ABEDC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D67C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D67C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67C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D67C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7C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DD67C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996519" w14:textId="23B5E168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D67C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D67C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67C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D67C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7C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DD67CD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C8559C" w14:textId="448614E8" w:rsidR="002F6E35" w:rsidRDefault="009035F5" w:rsidP="00291259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D67C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D67C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67C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A3A8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89204E" w14:textId="4B141D1F" w:rsidR="002F6E35" w:rsidRDefault="009035F5" w:rsidP="00291259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D67C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A3A8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67C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A3A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7C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A939FD" w14:textId="31F8ACC5" w:rsidR="002F6E35" w:rsidRDefault="009035F5" w:rsidP="00291259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D67C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A3A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67C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A3A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7C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74859E1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8662A22" w14:textId="42893225" w:rsidR="002F6E35" w:rsidRDefault="009B3ACC" w:rsidP="00291259">
            <w:pPr>
              <w:jc w:val="center"/>
            </w:pPr>
            <w:r>
              <w:t>Don’t curse at other drivers.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6B5144" w14:textId="757EC42C" w:rsidR="002F6E35" w:rsidRDefault="009B3ACC" w:rsidP="00291259">
            <w:pPr>
              <w:jc w:val="center"/>
            </w:pPr>
            <w:r>
              <w:t>Be funny around others.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195B5E" w14:textId="4A20CC77" w:rsidR="002F6E35" w:rsidRDefault="009B3ACC" w:rsidP="00291259">
            <w:pPr>
              <w:jc w:val="center"/>
            </w:pPr>
            <w:r>
              <w:t>Leave a nice tip!</w:t>
            </w:r>
            <w:r w:rsidR="00291259">
              <w:t xml:space="preserve"> </w:t>
            </w:r>
            <w:r w:rsidR="0029125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593BEE" w14:textId="16346C4E" w:rsidR="002F6E35" w:rsidRDefault="009B3ACC" w:rsidP="00291259">
            <w:pPr>
              <w:jc w:val="center"/>
            </w:pPr>
            <w:r>
              <w:t>Leave cookies for the mailman.</w:t>
            </w:r>
          </w:p>
          <w:p w14:paraId="69D311CB" w14:textId="58023FDF" w:rsidR="00291259" w:rsidRPr="00291259" w:rsidRDefault="00291259" w:rsidP="00291259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5E981F" w14:textId="77777777" w:rsidR="002F6E35" w:rsidRDefault="002F6E35" w:rsidP="00291259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FED560" w14:textId="77777777" w:rsidR="002F6E35" w:rsidRDefault="002F6E35" w:rsidP="00291259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4C7DDF" w14:textId="77777777" w:rsidR="002F6E35" w:rsidRDefault="002F6E35" w:rsidP="00291259">
            <w:pPr>
              <w:jc w:val="center"/>
            </w:pPr>
          </w:p>
        </w:tc>
      </w:tr>
      <w:tr w:rsidR="002F6E35" w14:paraId="5B6288F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450FB107" w14:textId="4F271BE6" w:rsidR="002F6E35" w:rsidRDefault="009035F5" w:rsidP="00291259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DD67C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A3A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67C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1A3A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7C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6072201" w14:textId="425EDB74" w:rsidR="002F6E35" w:rsidRDefault="009035F5" w:rsidP="00291259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D67C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A3A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67C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AB02647" w14:textId="77777777" w:rsidR="002F6E35" w:rsidRDefault="002F6E35" w:rsidP="00291259">
            <w:pPr>
              <w:pStyle w:val="Dates"/>
              <w:jc w:val="cent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2B94830" w14:textId="77777777" w:rsidR="002F6E35" w:rsidRDefault="002F6E35" w:rsidP="00291259">
            <w:pPr>
              <w:pStyle w:val="Dates"/>
              <w:jc w:val="cent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9131D7A" w14:textId="77777777" w:rsidR="002F6E35" w:rsidRDefault="002F6E35" w:rsidP="00291259">
            <w:pPr>
              <w:pStyle w:val="Dates"/>
              <w:jc w:val="cent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D5E8219" w14:textId="77777777" w:rsidR="002F6E35" w:rsidRDefault="002F6E35" w:rsidP="00291259">
            <w:pPr>
              <w:pStyle w:val="Dates"/>
              <w:jc w:val="cent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DB1DC6F" w14:textId="77777777" w:rsidR="002F6E35" w:rsidRDefault="002F6E35" w:rsidP="00291259">
            <w:pPr>
              <w:pStyle w:val="Dates"/>
              <w:jc w:val="center"/>
            </w:pPr>
          </w:p>
        </w:tc>
      </w:tr>
      <w:tr w:rsidR="002F6E35" w14:paraId="3C0D6694" w14:textId="77777777" w:rsidTr="002F6E35">
        <w:trPr>
          <w:trHeight w:hRule="exact" w:val="907"/>
        </w:trPr>
        <w:tc>
          <w:tcPr>
            <w:tcW w:w="2054" w:type="dxa"/>
          </w:tcPr>
          <w:p w14:paraId="6E2DEC5B" w14:textId="77777777" w:rsidR="002F6E35" w:rsidRDefault="002F6E35" w:rsidP="00291259">
            <w:pPr>
              <w:jc w:val="center"/>
            </w:pPr>
          </w:p>
        </w:tc>
        <w:tc>
          <w:tcPr>
            <w:tcW w:w="2055" w:type="dxa"/>
          </w:tcPr>
          <w:p w14:paraId="72D163D4" w14:textId="77777777" w:rsidR="002F6E35" w:rsidRDefault="002F6E35" w:rsidP="00291259">
            <w:pPr>
              <w:jc w:val="center"/>
            </w:pPr>
          </w:p>
        </w:tc>
        <w:tc>
          <w:tcPr>
            <w:tcW w:w="2055" w:type="dxa"/>
          </w:tcPr>
          <w:p w14:paraId="65EFB71F" w14:textId="77777777" w:rsidR="002F6E35" w:rsidRDefault="002F6E35" w:rsidP="00291259">
            <w:pPr>
              <w:jc w:val="center"/>
            </w:pPr>
          </w:p>
        </w:tc>
        <w:tc>
          <w:tcPr>
            <w:tcW w:w="2055" w:type="dxa"/>
          </w:tcPr>
          <w:p w14:paraId="38510AE3" w14:textId="77777777" w:rsidR="002F6E35" w:rsidRDefault="002F6E35" w:rsidP="00291259">
            <w:pPr>
              <w:jc w:val="center"/>
            </w:pPr>
          </w:p>
        </w:tc>
        <w:tc>
          <w:tcPr>
            <w:tcW w:w="2055" w:type="dxa"/>
          </w:tcPr>
          <w:p w14:paraId="181B6C27" w14:textId="77777777" w:rsidR="002F6E35" w:rsidRDefault="002F6E35" w:rsidP="00291259">
            <w:pPr>
              <w:jc w:val="center"/>
            </w:pPr>
          </w:p>
        </w:tc>
        <w:tc>
          <w:tcPr>
            <w:tcW w:w="2055" w:type="dxa"/>
          </w:tcPr>
          <w:p w14:paraId="6F10C4CB" w14:textId="77777777" w:rsidR="002F6E35" w:rsidRDefault="002F6E35" w:rsidP="00291259">
            <w:pPr>
              <w:jc w:val="center"/>
            </w:pPr>
          </w:p>
        </w:tc>
        <w:tc>
          <w:tcPr>
            <w:tcW w:w="2055" w:type="dxa"/>
          </w:tcPr>
          <w:p w14:paraId="715A9B86" w14:textId="77777777" w:rsidR="002F6E35" w:rsidRDefault="002F6E35" w:rsidP="00291259">
            <w:pPr>
              <w:jc w:val="center"/>
            </w:pPr>
          </w:p>
        </w:tc>
      </w:tr>
    </w:tbl>
    <w:p w14:paraId="69252231" w14:textId="77777777" w:rsidR="002F6E35" w:rsidRDefault="002F6E35" w:rsidP="00291259">
      <w:pPr>
        <w:jc w:val="center"/>
      </w:pPr>
    </w:p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4B1C8" w14:textId="77777777" w:rsidR="00DD67CD" w:rsidRDefault="00DD67CD">
      <w:pPr>
        <w:spacing w:before="0" w:after="0"/>
      </w:pPr>
      <w:r>
        <w:separator/>
      </w:r>
    </w:p>
  </w:endnote>
  <w:endnote w:type="continuationSeparator" w:id="0">
    <w:p w14:paraId="4E6F4347" w14:textId="77777777" w:rsidR="00DD67CD" w:rsidRDefault="00DD67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D9741" w14:textId="77777777" w:rsidR="00DD67CD" w:rsidRDefault="00DD67CD">
      <w:pPr>
        <w:spacing w:before="0" w:after="0"/>
      </w:pPr>
      <w:r>
        <w:separator/>
      </w:r>
    </w:p>
  </w:footnote>
  <w:footnote w:type="continuationSeparator" w:id="0">
    <w:p w14:paraId="199D61B2" w14:textId="77777777" w:rsidR="00DD67CD" w:rsidRDefault="00DD67C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yNTcwNTMwMjU2srRQ0lEKTi0uzszPAykwrAUADajjYSwAAAA="/>
    <w:docVar w:name="MonthEnd" w:val="3/31/2021"/>
    <w:docVar w:name="MonthStart" w:val="3/1/2021"/>
    <w:docVar w:name="ShowDynamicGuides" w:val="1"/>
    <w:docVar w:name="ShowMarginGuides" w:val="0"/>
    <w:docVar w:name="ShowOutlines" w:val="0"/>
    <w:docVar w:name="ShowStaticGuides" w:val="0"/>
  </w:docVars>
  <w:rsids>
    <w:rsidRoot w:val="00DD67CD"/>
    <w:rsid w:val="00056814"/>
    <w:rsid w:val="0006779F"/>
    <w:rsid w:val="000A20FE"/>
    <w:rsid w:val="0011772B"/>
    <w:rsid w:val="001A3A8D"/>
    <w:rsid w:val="001C5DC3"/>
    <w:rsid w:val="00225A94"/>
    <w:rsid w:val="0027720C"/>
    <w:rsid w:val="00291259"/>
    <w:rsid w:val="002F6E35"/>
    <w:rsid w:val="003D7DDA"/>
    <w:rsid w:val="00406C2A"/>
    <w:rsid w:val="00454FED"/>
    <w:rsid w:val="004C5B17"/>
    <w:rsid w:val="005562FE"/>
    <w:rsid w:val="00557989"/>
    <w:rsid w:val="007564A4"/>
    <w:rsid w:val="007777B1"/>
    <w:rsid w:val="007A49F2"/>
    <w:rsid w:val="00874C9A"/>
    <w:rsid w:val="009035F5"/>
    <w:rsid w:val="00944085"/>
    <w:rsid w:val="00946A27"/>
    <w:rsid w:val="009A0FFF"/>
    <w:rsid w:val="009B3ACC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D67CD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E5F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l\AppData\Local\Microsoft\Office\16.0\DTS\en-US%7b37B3642A-ACE9-4796-966B-DBF07528DC5D%7d\%7b735CE73D-722C-43AF-90D7-A67ACC2770C9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59A183FE2C4EBB81C8C4D8F387E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B5F7C-73B0-4D49-A7EE-2B7F5732BF23}"/>
      </w:docPartPr>
      <w:docPartBody>
        <w:p w:rsidR="001259D7" w:rsidRDefault="001259D7">
          <w:pPr>
            <w:pStyle w:val="1259A183FE2C4EBB81C8C4D8F387E597"/>
          </w:pPr>
          <w:r>
            <w:t>Sunday</w:t>
          </w:r>
        </w:p>
      </w:docPartBody>
    </w:docPart>
    <w:docPart>
      <w:docPartPr>
        <w:name w:val="231929B949B2419CAE2EA7EC5146A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DE75C-CA15-4BCE-BF7B-61D4F9B24AE3}"/>
      </w:docPartPr>
      <w:docPartBody>
        <w:p w:rsidR="001259D7" w:rsidRDefault="001259D7">
          <w:pPr>
            <w:pStyle w:val="231929B949B2419CAE2EA7EC5146ADEC"/>
          </w:pPr>
          <w:r>
            <w:t>Monday</w:t>
          </w:r>
        </w:p>
      </w:docPartBody>
    </w:docPart>
    <w:docPart>
      <w:docPartPr>
        <w:name w:val="81B21C19E2A444379824398886778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514DC-8BCC-4632-9C2F-A114E9C69EAE}"/>
      </w:docPartPr>
      <w:docPartBody>
        <w:p w:rsidR="001259D7" w:rsidRDefault="001259D7">
          <w:pPr>
            <w:pStyle w:val="81B21C19E2A444379824398886778035"/>
          </w:pPr>
          <w:r>
            <w:t>Tuesday</w:t>
          </w:r>
        </w:p>
      </w:docPartBody>
    </w:docPart>
    <w:docPart>
      <w:docPartPr>
        <w:name w:val="BB11A0B65FAF40BC8EB9700A297C1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5A37B-9442-47C9-B8B7-C7BEE94A6707}"/>
      </w:docPartPr>
      <w:docPartBody>
        <w:p w:rsidR="001259D7" w:rsidRDefault="001259D7">
          <w:pPr>
            <w:pStyle w:val="BB11A0B65FAF40BC8EB9700A297C1A76"/>
          </w:pPr>
          <w:r>
            <w:t>Wednesday</w:t>
          </w:r>
        </w:p>
      </w:docPartBody>
    </w:docPart>
    <w:docPart>
      <w:docPartPr>
        <w:name w:val="0CF414E4C7BF40728E61B16AF280F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B1766-F5CF-47FF-8851-6FEA9159B710}"/>
      </w:docPartPr>
      <w:docPartBody>
        <w:p w:rsidR="001259D7" w:rsidRDefault="001259D7">
          <w:pPr>
            <w:pStyle w:val="0CF414E4C7BF40728E61B16AF280F308"/>
          </w:pPr>
          <w:r>
            <w:t>Thursday</w:t>
          </w:r>
        </w:p>
      </w:docPartBody>
    </w:docPart>
    <w:docPart>
      <w:docPartPr>
        <w:name w:val="569422BBFC674260B6F758D6E095C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95B6B-3371-4D40-9209-DB512B2747B3}"/>
      </w:docPartPr>
      <w:docPartBody>
        <w:p w:rsidR="001259D7" w:rsidRDefault="001259D7">
          <w:pPr>
            <w:pStyle w:val="569422BBFC674260B6F758D6E095C5BD"/>
          </w:pPr>
          <w:r>
            <w:t>Friday</w:t>
          </w:r>
        </w:p>
      </w:docPartBody>
    </w:docPart>
    <w:docPart>
      <w:docPartPr>
        <w:name w:val="CFD2A149627F4B2790315082F81DD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9E32D-A0A8-4E32-B19F-C02923B42F3E}"/>
      </w:docPartPr>
      <w:docPartBody>
        <w:p w:rsidR="001259D7" w:rsidRDefault="001259D7">
          <w:pPr>
            <w:pStyle w:val="CFD2A149627F4B2790315082F81DDA0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D7"/>
    <w:rsid w:val="0012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59A183FE2C4EBB81C8C4D8F387E597">
    <w:name w:val="1259A183FE2C4EBB81C8C4D8F387E597"/>
  </w:style>
  <w:style w:type="paragraph" w:customStyle="1" w:styleId="231929B949B2419CAE2EA7EC5146ADEC">
    <w:name w:val="231929B949B2419CAE2EA7EC5146ADEC"/>
  </w:style>
  <w:style w:type="paragraph" w:customStyle="1" w:styleId="81B21C19E2A444379824398886778035">
    <w:name w:val="81B21C19E2A444379824398886778035"/>
  </w:style>
  <w:style w:type="paragraph" w:customStyle="1" w:styleId="BB11A0B65FAF40BC8EB9700A297C1A76">
    <w:name w:val="BB11A0B65FAF40BC8EB9700A297C1A76"/>
  </w:style>
  <w:style w:type="paragraph" w:customStyle="1" w:styleId="0CF414E4C7BF40728E61B16AF280F308">
    <w:name w:val="0CF414E4C7BF40728E61B16AF280F308"/>
  </w:style>
  <w:style w:type="paragraph" w:customStyle="1" w:styleId="569422BBFC674260B6F758D6E095C5BD">
    <w:name w:val="569422BBFC674260B6F758D6E095C5BD"/>
  </w:style>
  <w:style w:type="paragraph" w:customStyle="1" w:styleId="CFD2A149627F4B2790315082F81DDA06">
    <w:name w:val="CFD2A149627F4B2790315082F81DDA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{735CE73D-722C-43AF-90D7-A67ACC2770C9}tf16382936_win32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2021-03-03T14:23:00Z</dcterms:created>
  <dcterms:modified xsi:type="dcterms:W3CDTF">2021-03-03T14:58:00Z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