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1DC8C1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4E209DC" w14:textId="57E2521A" w:rsidR="002F6E35" w:rsidRDefault="009035F5" w:rsidP="00291259">
            <w:pPr>
              <w:pStyle w:val="Month"/>
              <w:jc w:val="center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40962" w:rsidRPr="00040962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EA10227" w14:textId="77777777" w:rsidR="002F6E35" w:rsidRDefault="002F6E35" w:rsidP="002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35F687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4F6A31E" w14:textId="77777777" w:rsidR="002F6E35" w:rsidRDefault="002F6E35" w:rsidP="00291259">
            <w:pPr>
              <w:jc w:val="center"/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4DCBD85" w14:textId="42521B3B" w:rsidR="002F6E35" w:rsidRDefault="009035F5" w:rsidP="007A74A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40962">
              <w:t>2021</w:t>
            </w:r>
            <w:r>
              <w:fldChar w:fldCharType="end"/>
            </w:r>
          </w:p>
        </w:tc>
      </w:tr>
      <w:tr w:rsidR="002F6E35" w14:paraId="6CD559D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376C34" w14:textId="77777777" w:rsidR="002F6E35" w:rsidRDefault="002F6E35" w:rsidP="00291259">
            <w:pPr>
              <w:pStyle w:val="Title"/>
              <w:jc w:val="center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3EF1F7" w14:textId="77777777" w:rsidR="002F6E35" w:rsidRDefault="002F6E35" w:rsidP="0029125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72DD6C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259A183FE2C4EBB81C8C4D8F387E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FE5318D" w14:textId="77777777" w:rsidR="002F6E35" w:rsidRDefault="009035F5" w:rsidP="0029125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6AAC5F7" w14:textId="77777777" w:rsidR="002F6E35" w:rsidRDefault="00D645B3" w:rsidP="00291259">
            <w:pPr>
              <w:pStyle w:val="Days"/>
            </w:pPr>
            <w:sdt>
              <w:sdtPr>
                <w:id w:val="8650153"/>
                <w:placeholder>
                  <w:docPart w:val="231929B949B2419CAE2EA7EC5146AD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079631C" w14:textId="77777777" w:rsidR="002F6E35" w:rsidRDefault="00D645B3" w:rsidP="00291259">
            <w:pPr>
              <w:pStyle w:val="Days"/>
            </w:pPr>
            <w:sdt>
              <w:sdtPr>
                <w:id w:val="-1517691135"/>
                <w:placeholder>
                  <w:docPart w:val="81B21C19E2A4443798243988867780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BDBDC7F" w14:textId="77777777" w:rsidR="002F6E35" w:rsidRDefault="00D645B3" w:rsidP="00291259">
            <w:pPr>
              <w:pStyle w:val="Days"/>
            </w:pPr>
            <w:sdt>
              <w:sdtPr>
                <w:id w:val="-1684429625"/>
                <w:placeholder>
                  <w:docPart w:val="BB11A0B65FAF40BC8EB9700A297C1A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CA6DE3C" w14:textId="77777777" w:rsidR="002F6E35" w:rsidRDefault="00D645B3" w:rsidP="00291259">
            <w:pPr>
              <w:pStyle w:val="Days"/>
            </w:pPr>
            <w:sdt>
              <w:sdtPr>
                <w:id w:val="-1188375605"/>
                <w:placeholder>
                  <w:docPart w:val="0CF414E4C7BF40728E61B16AF280F3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8A890E5" w14:textId="77777777" w:rsidR="002F6E35" w:rsidRDefault="00D645B3" w:rsidP="00291259">
            <w:pPr>
              <w:pStyle w:val="Days"/>
            </w:pPr>
            <w:sdt>
              <w:sdtPr>
                <w:id w:val="1991825489"/>
                <w:placeholder>
                  <w:docPart w:val="569422BBFC674260B6F758D6E095C5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5CB66A7" w14:textId="77777777" w:rsidR="002F6E35" w:rsidRDefault="00D645B3" w:rsidP="00291259">
            <w:pPr>
              <w:pStyle w:val="Days"/>
            </w:pPr>
            <w:sdt>
              <w:sdtPr>
                <w:id w:val="115736794"/>
                <w:placeholder>
                  <w:docPart w:val="CFD2A149627F4B2790315082F81DDA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154E646" w14:textId="77777777" w:rsidTr="002F6E35">
        <w:tc>
          <w:tcPr>
            <w:tcW w:w="2054" w:type="dxa"/>
            <w:tcBorders>
              <w:bottom w:val="nil"/>
            </w:tcBorders>
          </w:tcPr>
          <w:p w14:paraId="14948BE6" w14:textId="1F98A15D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C7AB9B" w14:textId="122B1873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0F23DE" w14:textId="5ACEC33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D67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DFA4DC" w14:textId="5278D6DA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C46204" w14:textId="51B5C62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D67CD"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 w:rsidR="00DD67CD">
              <w:fldChar w:fldCharType="separate"/>
            </w:r>
            <w:r w:rsidR="0004096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F101FB" w14:textId="7CC5D48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4096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409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E5BB72" w14:textId="1C00CEE7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409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4096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1EFFF97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12C773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A4D36" w14:textId="19405780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F0EC11" w14:textId="546975EE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D296F" w14:textId="6CDE20A5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5852" w14:textId="44A63CFB" w:rsidR="002F6E35" w:rsidRDefault="00040962" w:rsidP="00291259">
            <w:pPr>
              <w:jc w:val="center"/>
            </w:pPr>
            <w:r>
              <w:t xml:space="preserve">Buy extra presents this year!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882930" w14:textId="51B46058" w:rsidR="002F6E35" w:rsidRDefault="00040962" w:rsidP="00291259">
            <w:pPr>
              <w:jc w:val="center"/>
            </w:pPr>
            <w:r>
              <w:t xml:space="preserve">Leave toys </w:t>
            </w:r>
            <w:r w:rsidR="00D645B3">
              <w:t>in</w:t>
            </w:r>
            <w:r>
              <w:t xml:space="preserve"> a hospital waiting room.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A109C0" w14:textId="0C2BCAE0" w:rsidR="002F6E35" w:rsidRDefault="00040962" w:rsidP="00291259">
            <w:pPr>
              <w:jc w:val="center"/>
            </w:pPr>
            <w:r>
              <w:t>Buy a meal for a homeless person.</w:t>
            </w:r>
          </w:p>
        </w:tc>
      </w:tr>
      <w:tr w:rsidR="002F6E35" w14:paraId="2B2F016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134272" w14:textId="4CE3E77E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4096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E8E9ED" w14:textId="2841402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4096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63131E" w14:textId="559B8117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4096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166ED" w14:textId="2135627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4096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663D9" w14:textId="276B965F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4096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A135D3" w14:textId="421BED02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4096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AD020" w14:textId="3C1FE797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40962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6FC105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5521C9" w14:textId="133E9067" w:rsidR="002F6E35" w:rsidRDefault="00040962" w:rsidP="00291259">
            <w:pPr>
              <w:jc w:val="center"/>
            </w:pPr>
            <w:r>
              <w:t xml:space="preserve">Organize a community garage sale!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DF3CC" w14:textId="46783C23" w:rsidR="002F6E35" w:rsidRDefault="00040962" w:rsidP="00291259">
            <w:pPr>
              <w:jc w:val="center"/>
            </w:pPr>
            <w:r>
              <w:t>Take cookies to a neighbor.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7EBE1D" w14:textId="713CC26F" w:rsidR="002F6E35" w:rsidRDefault="00040962" w:rsidP="00291259">
            <w:pPr>
              <w:jc w:val="center"/>
            </w:pPr>
            <w:r>
              <w:t>Pet-sit for free!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032AF" w14:textId="3EAA792A" w:rsidR="002F6E35" w:rsidRDefault="00040962" w:rsidP="00291259">
            <w:pPr>
              <w:jc w:val="center"/>
            </w:pPr>
            <w:r>
              <w:t>Collect canned goods for a food drive.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51661" w14:textId="7FB1FB90" w:rsidR="002F6E35" w:rsidRDefault="00040962" w:rsidP="00291259">
            <w:pPr>
              <w:jc w:val="center"/>
            </w:pPr>
            <w:r>
              <w:t>Send flowers to a nursing home.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408E" w14:textId="1DE0540D" w:rsidR="002F6E35" w:rsidRDefault="007A74A9" w:rsidP="00291259">
            <w:pPr>
              <w:jc w:val="center"/>
            </w:pPr>
            <w:r>
              <w:t xml:space="preserve">Make someone laugh!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18610" w14:textId="744E07CB" w:rsidR="002F6E35" w:rsidRDefault="007A74A9" w:rsidP="00291259">
            <w:pPr>
              <w:jc w:val="center"/>
            </w:pPr>
            <w:r>
              <w:t>Pay for someone’s meal.</w:t>
            </w:r>
          </w:p>
        </w:tc>
      </w:tr>
      <w:tr w:rsidR="002F6E35" w14:paraId="0EE3B2A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EAC8FD" w14:textId="541D8D9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4096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2D7E07" w14:textId="56AAF8A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4096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48D6DD" w14:textId="429FAAB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4096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67D419" w14:textId="4F5A630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4096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4087A4" w14:textId="3EE2DC5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4096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A08022" w14:textId="55FCC445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4096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08539" w14:textId="40A0C18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40962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3639793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487293" w14:textId="05AA8172" w:rsidR="002F6E35" w:rsidRDefault="007A74A9" w:rsidP="00291259">
            <w:pPr>
              <w:jc w:val="center"/>
            </w:pPr>
            <w:r>
              <w:t>Leave brownies for the delivery man!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05210" w14:textId="25C91182" w:rsidR="002F6E35" w:rsidRDefault="007A74A9" w:rsidP="00291259">
            <w:pPr>
              <w:jc w:val="center"/>
            </w:pPr>
            <w:r>
              <w:t>Bring donuts to work.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38EF6D" w14:textId="4058323D" w:rsidR="002F6E35" w:rsidRDefault="007A74A9" w:rsidP="00291259">
            <w:pPr>
              <w:jc w:val="center"/>
            </w:pPr>
            <w:r>
              <w:t>Leave a gift card at the grocery store.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60A9A" w14:textId="5710FEFE" w:rsidR="002F6E35" w:rsidRDefault="007A74A9" w:rsidP="00291259">
            <w:pPr>
              <w:jc w:val="center"/>
            </w:pPr>
            <w:r>
              <w:t xml:space="preserve">Bring a stray animal to an animal shelter!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11A643" w14:textId="2ADBD3FF" w:rsidR="002F6E35" w:rsidRDefault="007A74A9" w:rsidP="00291259">
            <w:pPr>
              <w:jc w:val="center"/>
            </w:pPr>
            <w:r>
              <w:t>Buy blankets for a nursing home.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43CF8" w14:textId="2E8B42EF" w:rsidR="002F6E35" w:rsidRDefault="007A74A9" w:rsidP="00291259">
            <w:pPr>
              <w:jc w:val="center"/>
            </w:pPr>
            <w:r>
              <w:t>Leave your significant other a sweet note.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3CDC3" w14:textId="4E0F111A" w:rsidR="002F6E35" w:rsidRDefault="007A74A9" w:rsidP="00291259">
            <w:pPr>
              <w:jc w:val="center"/>
            </w:pPr>
            <w:r>
              <w:t>Bake someone cookies.</w:t>
            </w:r>
          </w:p>
        </w:tc>
      </w:tr>
      <w:tr w:rsidR="002F6E35" w14:paraId="519BEAC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ED43B2" w14:textId="67A6D14F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4096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4AED64" w14:textId="1A579C9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4096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81D41D" w14:textId="668D44A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4096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B364FB" w14:textId="136087C5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4096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35C22E" w14:textId="70A3B36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4096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67461D" w14:textId="24E41B78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4096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F9937D" w14:textId="07D5631A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40962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23AD41C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8B330E" w14:textId="2BA3D818" w:rsidR="002F6E35" w:rsidRDefault="007A74A9" w:rsidP="00291259">
            <w:pPr>
              <w:jc w:val="center"/>
            </w:pPr>
            <w:r>
              <w:t xml:space="preserve">Donate blood!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27A9A" w14:textId="6D8A4BF6" w:rsidR="002F6E35" w:rsidRDefault="007A74A9" w:rsidP="00291259">
            <w:pPr>
              <w:jc w:val="center"/>
            </w:pPr>
            <w:r>
              <w:t>Say, “Good morning” to someone new!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96299B" w14:textId="159C388F" w:rsidR="002F6E35" w:rsidRDefault="007A74A9" w:rsidP="00291259">
            <w:pPr>
              <w:jc w:val="center"/>
            </w:pPr>
            <w:r>
              <w:t>Cook a meal for someone less fortunate.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C6F9F9" w14:textId="04BEB7F5" w:rsidR="002F6E35" w:rsidRDefault="007A74A9" w:rsidP="00291259">
            <w:pPr>
              <w:jc w:val="center"/>
            </w:pPr>
            <w:r>
              <w:t>Hold the elevator.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0970E" w14:textId="2139D0E9" w:rsidR="002F6E35" w:rsidRDefault="007A74A9" w:rsidP="00291259">
            <w:pPr>
              <w:jc w:val="center"/>
            </w:pPr>
            <w:r>
              <w:t xml:space="preserve">Be extra patient today!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FC681" w14:textId="2FEB5D4C" w:rsidR="002F6E35" w:rsidRDefault="007A74A9" w:rsidP="00291259">
            <w:pPr>
              <w:jc w:val="center"/>
            </w:pPr>
            <w:r>
              <w:t>Offer free babysitting!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F3B93" w14:textId="21DEBBFC" w:rsidR="002F6E35" w:rsidRDefault="007A74A9" w:rsidP="00291259">
            <w:pPr>
              <w:jc w:val="center"/>
            </w:pPr>
            <w:r>
              <w:t>Be tolerant of rude drivers today!</w:t>
            </w:r>
          </w:p>
        </w:tc>
      </w:tr>
      <w:tr w:rsidR="002F6E35" w14:paraId="182256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8C16528" w14:textId="29FC819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4096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4096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409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27EA8" w14:textId="0B4046C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409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409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409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1C5AC" w14:textId="6F4BCC33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409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409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409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996519" w14:textId="3FCF685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409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409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409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C8559C" w14:textId="751CA9AB" w:rsidR="002F6E35" w:rsidRDefault="009035F5" w:rsidP="007A74A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409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409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409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40962">
              <w:fldChar w:fldCharType="separate"/>
            </w:r>
            <w:r w:rsidR="00040962">
              <w:rPr>
                <w:noProof/>
              </w:rPr>
              <w:instrText>29</w:instrText>
            </w:r>
            <w:r>
              <w:fldChar w:fldCharType="end"/>
            </w:r>
            <w:r w:rsidR="00040962">
              <w:fldChar w:fldCharType="separate"/>
            </w:r>
            <w:r w:rsidR="0004096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89204E" w14:textId="2D65CD64" w:rsidR="002F6E35" w:rsidRDefault="009035F5" w:rsidP="007A74A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409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409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409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30</w:instrText>
            </w:r>
            <w:r>
              <w:fldChar w:fldCharType="end"/>
            </w:r>
            <w:r w:rsidR="00040962">
              <w:fldChar w:fldCharType="separate"/>
            </w:r>
            <w:r w:rsidR="0004096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A939FD" w14:textId="06821012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409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409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4859E1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662A22" w14:textId="68511995" w:rsidR="002F6E35" w:rsidRDefault="007A74A9" w:rsidP="00291259">
            <w:pPr>
              <w:jc w:val="center"/>
            </w:pPr>
            <w:r>
              <w:t>Leave a neighbor a bag of groceries.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B5144" w14:textId="628CE5F6" w:rsidR="002F6E35" w:rsidRDefault="007A74A9" w:rsidP="00291259">
            <w:pPr>
              <w:jc w:val="center"/>
            </w:pPr>
            <w:r>
              <w:t>Leave quarters next to a vending machine.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95B5E" w14:textId="70DB8551" w:rsidR="002F6E35" w:rsidRDefault="007A74A9" w:rsidP="00291259">
            <w:pPr>
              <w:jc w:val="center"/>
            </w:pPr>
            <w:r>
              <w:t xml:space="preserve">Send your significant other flowers!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D311CB" w14:textId="7A498AEB" w:rsidR="00291259" w:rsidRPr="00291259" w:rsidRDefault="007A74A9" w:rsidP="00291259">
            <w:pPr>
              <w:jc w:val="center"/>
            </w:pPr>
            <w:r>
              <w:t>Be extra generous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5E981F" w14:textId="29513525" w:rsidR="002F6E35" w:rsidRDefault="007A74A9" w:rsidP="00291259">
            <w:pPr>
              <w:jc w:val="center"/>
            </w:pPr>
            <w:r>
              <w:t>Smile at a stranger!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ED560" w14:textId="49C951CB" w:rsidR="002F6E35" w:rsidRDefault="007A74A9" w:rsidP="00291259">
            <w:pPr>
              <w:jc w:val="center"/>
            </w:pPr>
            <w:r>
              <w:t>Donate bedding to a children’s hospital.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C7DDF" w14:textId="77777777" w:rsidR="002F6E35" w:rsidRDefault="002F6E35" w:rsidP="00291259">
            <w:pPr>
              <w:jc w:val="center"/>
            </w:pPr>
          </w:p>
        </w:tc>
      </w:tr>
      <w:tr w:rsidR="002F6E35" w14:paraId="5B6288F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50FB107" w14:textId="7680F372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072201" w14:textId="32DE67C9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B02647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B94830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131D7A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5E8219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B1DC6F" w14:textId="77777777" w:rsidR="002F6E35" w:rsidRDefault="002F6E35" w:rsidP="00291259">
            <w:pPr>
              <w:pStyle w:val="Dates"/>
              <w:jc w:val="center"/>
            </w:pPr>
          </w:p>
        </w:tc>
      </w:tr>
      <w:tr w:rsidR="002F6E35" w14:paraId="3C0D6694" w14:textId="77777777" w:rsidTr="002F6E35">
        <w:trPr>
          <w:trHeight w:hRule="exact" w:val="907"/>
        </w:trPr>
        <w:tc>
          <w:tcPr>
            <w:tcW w:w="2054" w:type="dxa"/>
          </w:tcPr>
          <w:p w14:paraId="6E2DEC5B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72D163D4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65EFB71F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38510AE3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181B6C27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6F10C4CB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715A9B86" w14:textId="77777777" w:rsidR="002F6E35" w:rsidRDefault="002F6E35" w:rsidP="00291259">
            <w:pPr>
              <w:jc w:val="center"/>
            </w:pPr>
          </w:p>
        </w:tc>
      </w:tr>
    </w:tbl>
    <w:p w14:paraId="69252231" w14:textId="77777777" w:rsidR="002F6E35" w:rsidRDefault="002F6E35" w:rsidP="00291259">
      <w:pPr>
        <w:jc w:val="center"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B1C8" w14:textId="77777777" w:rsidR="00DD67CD" w:rsidRDefault="00DD67CD">
      <w:pPr>
        <w:spacing w:before="0" w:after="0"/>
      </w:pPr>
      <w:r>
        <w:separator/>
      </w:r>
    </w:p>
  </w:endnote>
  <w:endnote w:type="continuationSeparator" w:id="0">
    <w:p w14:paraId="4E6F4347" w14:textId="77777777" w:rsidR="00DD67CD" w:rsidRDefault="00DD67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9741" w14:textId="77777777" w:rsidR="00DD67CD" w:rsidRDefault="00DD67CD">
      <w:pPr>
        <w:spacing w:before="0" w:after="0"/>
      </w:pPr>
      <w:r>
        <w:separator/>
      </w:r>
    </w:p>
  </w:footnote>
  <w:footnote w:type="continuationSeparator" w:id="0">
    <w:p w14:paraId="199D61B2" w14:textId="77777777" w:rsidR="00DD67CD" w:rsidRDefault="00DD67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cwMjUxNDC3MDZQ0lEKTi0uzszPAykwrAUARwzHhCwAAAA="/>
    <w:docVar w:name="MonthEnd" w:val="4/30/2021"/>
    <w:docVar w:name="MonthStart" w:val="4/1/2021"/>
    <w:docVar w:name="ShowDynamicGuides" w:val="1"/>
    <w:docVar w:name="ShowMarginGuides" w:val="0"/>
    <w:docVar w:name="ShowOutlines" w:val="0"/>
    <w:docVar w:name="ShowStaticGuides" w:val="0"/>
  </w:docVars>
  <w:rsids>
    <w:rsidRoot w:val="00DD67CD"/>
    <w:rsid w:val="00040962"/>
    <w:rsid w:val="00056814"/>
    <w:rsid w:val="0006779F"/>
    <w:rsid w:val="000A20FE"/>
    <w:rsid w:val="0011772B"/>
    <w:rsid w:val="001A3A8D"/>
    <w:rsid w:val="001C5DC3"/>
    <w:rsid w:val="0027720C"/>
    <w:rsid w:val="00291259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7A74A9"/>
    <w:rsid w:val="00874C9A"/>
    <w:rsid w:val="009035F5"/>
    <w:rsid w:val="00944085"/>
    <w:rsid w:val="00946A27"/>
    <w:rsid w:val="009A0FFF"/>
    <w:rsid w:val="009B3ACC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645B3"/>
    <w:rsid w:val="00DD67CD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5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37B3642A-ACE9-4796-966B-DBF07528DC5D%7d\%7b735CE73D-722C-43AF-90D7-A67ACC2770C9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59A183FE2C4EBB81C8C4D8F387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5F7C-73B0-4D49-A7EE-2B7F5732BF23}"/>
      </w:docPartPr>
      <w:docPartBody>
        <w:p w:rsidR="00000000" w:rsidRDefault="00C25297">
          <w:pPr>
            <w:pStyle w:val="1259A183FE2C4EBB81C8C4D8F387E597"/>
          </w:pPr>
          <w:r>
            <w:t>Sunday</w:t>
          </w:r>
        </w:p>
      </w:docPartBody>
    </w:docPart>
    <w:docPart>
      <w:docPartPr>
        <w:name w:val="231929B949B2419CAE2EA7EC5146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E75C-CA15-4BCE-BF7B-61D4F9B24AE3}"/>
      </w:docPartPr>
      <w:docPartBody>
        <w:p w:rsidR="00000000" w:rsidRDefault="00C25297">
          <w:pPr>
            <w:pStyle w:val="231929B949B2419CAE2EA7EC5146ADEC"/>
          </w:pPr>
          <w:r>
            <w:t>Monday</w:t>
          </w:r>
        </w:p>
      </w:docPartBody>
    </w:docPart>
    <w:docPart>
      <w:docPartPr>
        <w:name w:val="81B21C19E2A44437982439888677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14DC-8BCC-4632-9C2F-A114E9C69EAE}"/>
      </w:docPartPr>
      <w:docPartBody>
        <w:p w:rsidR="00000000" w:rsidRDefault="00C25297">
          <w:pPr>
            <w:pStyle w:val="81B21C19E2A444379824398886778035"/>
          </w:pPr>
          <w:r>
            <w:t>Tuesday</w:t>
          </w:r>
        </w:p>
      </w:docPartBody>
    </w:docPart>
    <w:docPart>
      <w:docPartPr>
        <w:name w:val="BB11A0B65FAF40BC8EB9700A297C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A37B-9442-47C9-B8B7-C7BEE94A6707}"/>
      </w:docPartPr>
      <w:docPartBody>
        <w:p w:rsidR="00000000" w:rsidRDefault="00C25297">
          <w:pPr>
            <w:pStyle w:val="BB11A0B65FAF40BC8EB9700A297C1A76"/>
          </w:pPr>
          <w:r>
            <w:t>Wednesday</w:t>
          </w:r>
        </w:p>
      </w:docPartBody>
    </w:docPart>
    <w:docPart>
      <w:docPartPr>
        <w:name w:val="0CF414E4C7BF40728E61B16AF280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1766-F5CF-47FF-8851-6FEA9159B710}"/>
      </w:docPartPr>
      <w:docPartBody>
        <w:p w:rsidR="00000000" w:rsidRDefault="00C25297">
          <w:pPr>
            <w:pStyle w:val="0CF414E4C7BF40728E61B16AF280F308"/>
          </w:pPr>
          <w:r>
            <w:t>Thursday</w:t>
          </w:r>
        </w:p>
      </w:docPartBody>
    </w:docPart>
    <w:docPart>
      <w:docPartPr>
        <w:name w:val="569422BBFC674260B6F758D6E095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5B6B-3371-4D40-9209-DB512B2747B3}"/>
      </w:docPartPr>
      <w:docPartBody>
        <w:p w:rsidR="00000000" w:rsidRDefault="00C25297">
          <w:pPr>
            <w:pStyle w:val="569422BBFC674260B6F758D6E095C5BD"/>
          </w:pPr>
          <w:r>
            <w:t>Friday</w:t>
          </w:r>
        </w:p>
      </w:docPartBody>
    </w:docPart>
    <w:docPart>
      <w:docPartPr>
        <w:name w:val="CFD2A149627F4B2790315082F81D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E32D-A0A8-4E32-B19F-C02923B42F3E}"/>
      </w:docPartPr>
      <w:docPartBody>
        <w:p w:rsidR="00000000" w:rsidRDefault="00C25297">
          <w:pPr>
            <w:pStyle w:val="CFD2A149627F4B2790315082F81DDA0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9A183FE2C4EBB81C8C4D8F387E597">
    <w:name w:val="1259A183FE2C4EBB81C8C4D8F387E597"/>
  </w:style>
  <w:style w:type="paragraph" w:customStyle="1" w:styleId="231929B949B2419CAE2EA7EC5146ADEC">
    <w:name w:val="231929B949B2419CAE2EA7EC5146ADEC"/>
  </w:style>
  <w:style w:type="paragraph" w:customStyle="1" w:styleId="81B21C19E2A444379824398886778035">
    <w:name w:val="81B21C19E2A444379824398886778035"/>
  </w:style>
  <w:style w:type="paragraph" w:customStyle="1" w:styleId="BB11A0B65FAF40BC8EB9700A297C1A76">
    <w:name w:val="BB11A0B65FAF40BC8EB9700A297C1A76"/>
  </w:style>
  <w:style w:type="paragraph" w:customStyle="1" w:styleId="0CF414E4C7BF40728E61B16AF280F308">
    <w:name w:val="0CF414E4C7BF40728E61B16AF280F308"/>
  </w:style>
  <w:style w:type="paragraph" w:customStyle="1" w:styleId="569422BBFC674260B6F758D6E095C5BD">
    <w:name w:val="569422BBFC674260B6F758D6E095C5BD"/>
  </w:style>
  <w:style w:type="paragraph" w:customStyle="1" w:styleId="CFD2A149627F4B2790315082F81DDA06">
    <w:name w:val="CFD2A149627F4B2790315082F81DD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{735CE73D-722C-43AF-90D7-A67ACC2770C9}tf16382936_win32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2021-03-03T14:52:00Z</dcterms:created>
  <dcterms:modified xsi:type="dcterms:W3CDTF">2021-03-03T14:57:00Z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