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AC97C9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595EE96" w14:textId="51806B7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34F76" w:rsidRPr="00834F76">
              <w:t>May</w:t>
            </w:r>
            <w:r>
              <w:fldChar w:fldCharType="end"/>
            </w:r>
          </w:p>
        </w:tc>
        <w:tc>
          <w:tcPr>
            <w:tcW w:w="2500" w:type="pct"/>
          </w:tcPr>
          <w:p w14:paraId="03EECA0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692BA8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EBCBF3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9FFD4C7" w14:textId="2E6BB43C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34F76">
              <w:t>2021</w:t>
            </w:r>
            <w:r>
              <w:fldChar w:fldCharType="end"/>
            </w:r>
          </w:p>
        </w:tc>
      </w:tr>
      <w:tr w:rsidR="002F6E35" w14:paraId="4F1DA865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60B680B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EA37073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0B7CA2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15D0BC2EF9B4042B3C12FD41C9A8DF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3FD20282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6B70A91" w14:textId="77777777" w:rsidR="002F6E35" w:rsidRDefault="00853A44">
            <w:pPr>
              <w:pStyle w:val="Days"/>
            </w:pPr>
            <w:sdt>
              <w:sdtPr>
                <w:id w:val="8650153"/>
                <w:placeholder>
                  <w:docPart w:val="477FE3170B7D4E09B43A867E6CC9BA9D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71D589B" w14:textId="77777777" w:rsidR="002F6E35" w:rsidRDefault="00853A44">
            <w:pPr>
              <w:pStyle w:val="Days"/>
            </w:pPr>
            <w:sdt>
              <w:sdtPr>
                <w:id w:val="-1517691135"/>
                <w:placeholder>
                  <w:docPart w:val="A486E58BC3B64FEC8C023D80DB7E344D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BDD1CEE" w14:textId="77777777" w:rsidR="002F6E35" w:rsidRDefault="00853A44">
            <w:pPr>
              <w:pStyle w:val="Days"/>
            </w:pPr>
            <w:sdt>
              <w:sdtPr>
                <w:id w:val="-1684429625"/>
                <w:placeholder>
                  <w:docPart w:val="CC9C48E3C4724EC883069E9B9D8969DE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CABC283" w14:textId="77777777" w:rsidR="002F6E35" w:rsidRDefault="00853A44">
            <w:pPr>
              <w:pStyle w:val="Days"/>
            </w:pPr>
            <w:sdt>
              <w:sdtPr>
                <w:id w:val="-1188375605"/>
                <w:placeholder>
                  <w:docPart w:val="C6C10585FAC14054A056673F1C61F84C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451CC5F" w14:textId="77777777" w:rsidR="002F6E35" w:rsidRDefault="00853A44">
            <w:pPr>
              <w:pStyle w:val="Days"/>
            </w:pPr>
            <w:sdt>
              <w:sdtPr>
                <w:id w:val="1991825489"/>
                <w:placeholder>
                  <w:docPart w:val="C98B50881BD441B5A93170681BA08844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11A1581" w14:textId="77777777" w:rsidR="002F6E35" w:rsidRDefault="00853A44">
            <w:pPr>
              <w:pStyle w:val="Days"/>
            </w:pPr>
            <w:sdt>
              <w:sdtPr>
                <w:id w:val="115736794"/>
                <w:placeholder>
                  <w:docPart w:val="763708CF2BEB4878B0FFC46C1491C6F0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F9DD796" w14:textId="77777777" w:rsidTr="002F6E35">
        <w:tc>
          <w:tcPr>
            <w:tcW w:w="2054" w:type="dxa"/>
            <w:tcBorders>
              <w:bottom w:val="nil"/>
            </w:tcBorders>
          </w:tcPr>
          <w:p w14:paraId="55D347A2" w14:textId="6C907C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6FE94B" w14:textId="3A0032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55BB1C" w14:textId="19111A5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F80B58" w14:textId="367CE5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D81792" w14:textId="049526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0D0565" w14:textId="75AD45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34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94C6DC" w14:textId="3A0C02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4F76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353D59C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6484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79D3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96F2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0D9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CACC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1EE36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06E2F3" w14:textId="5E760893" w:rsidR="002F6E35" w:rsidRDefault="004E5E93" w:rsidP="004E5E93">
            <w:pPr>
              <w:jc w:val="center"/>
            </w:pPr>
            <w:r>
              <w:t>Make someone else’s bed.</w:t>
            </w:r>
          </w:p>
        </w:tc>
      </w:tr>
      <w:tr w:rsidR="002F6E35" w14:paraId="066E350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A9BE13" w14:textId="4B3D5D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34F7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ED9AC5" w14:textId="309B60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34F7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57566E" w14:textId="2291C7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34F7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9B6BC9" w14:textId="0FFA3E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34F7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82F634" w14:textId="1345D6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34F7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2C1038" w14:textId="631CD4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34F7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76FA55" w14:textId="1838F5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34F76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276A7FA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F4C5C0" w14:textId="37B97EA5" w:rsidR="002F6E35" w:rsidRDefault="004E5E93" w:rsidP="004E5E93">
            <w:pPr>
              <w:jc w:val="center"/>
            </w:pPr>
            <w:r>
              <w:t>Send a note to someone you haven’t seen in a while.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5334C8" w14:textId="6EFA0FB8" w:rsidR="002F6E35" w:rsidRDefault="004E5E93" w:rsidP="004E5E93">
            <w:pPr>
              <w:jc w:val="center"/>
            </w:pPr>
            <w:r>
              <w:t>Fill up a box of toys and take them to a donation center.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CDB49" w14:textId="3EC2DD8F" w:rsidR="002F6E35" w:rsidRDefault="004E5E93" w:rsidP="004E5E93">
            <w:pPr>
              <w:jc w:val="center"/>
            </w:pPr>
            <w:r>
              <w:t>Hold the door open for someone.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155850" w14:textId="2F109F29" w:rsidR="002F6E35" w:rsidRDefault="004E5E93" w:rsidP="004E5E93">
            <w:pPr>
              <w:jc w:val="center"/>
            </w:pPr>
            <w:r>
              <w:t>Leave a nice note for someone special.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E9B1E8" w14:textId="7AE1C684" w:rsidR="002F6E35" w:rsidRDefault="004E5E93" w:rsidP="004E5E93">
            <w:pPr>
              <w:jc w:val="center"/>
            </w:pPr>
            <w:r>
              <w:t>Say “Hello” to someone new.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AD7A3" w14:textId="7774AF35" w:rsidR="002F6E35" w:rsidRDefault="004E5E93" w:rsidP="004E5E93">
            <w:pPr>
              <w:jc w:val="center"/>
            </w:pPr>
            <w:r>
              <w:t>Clean up a room you are not responsible for.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0F778E" w14:textId="6309A7E4" w:rsidR="002F6E35" w:rsidRDefault="004E5E93" w:rsidP="004E5E93">
            <w:pPr>
              <w:jc w:val="center"/>
            </w:pPr>
            <w:r>
              <w:t>Tell a friend everything you like about them.</w:t>
            </w:r>
          </w:p>
        </w:tc>
      </w:tr>
      <w:tr w:rsidR="002F6E35" w14:paraId="57060F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AF9690" w14:textId="755E79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34F7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2FDFF0" w14:textId="6CBB694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34F7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AEDAEB" w14:textId="070D575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34F7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115651" w14:textId="6EF279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34F7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93F75" w14:textId="08FF72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34F7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46A23" w14:textId="5B08BB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34F7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187324" w14:textId="2FAFDB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34F76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2D82D17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8529E1" w14:textId="7658A056" w:rsidR="002F6E35" w:rsidRDefault="004E5E93" w:rsidP="004E5E93">
            <w:pPr>
              <w:jc w:val="center"/>
            </w:pPr>
            <w:r>
              <w:t>Bake treats for your local police station.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A465B7" w14:textId="793F80CA" w:rsidR="002F6E35" w:rsidRDefault="004E5E93" w:rsidP="004E5E93">
            <w:pPr>
              <w:jc w:val="center"/>
            </w:pPr>
            <w:r>
              <w:t>Call a distant family member.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DF1A89" w14:textId="02AB9562" w:rsidR="002F6E35" w:rsidRDefault="004E5E93" w:rsidP="004E5E93">
            <w:pPr>
              <w:jc w:val="center"/>
            </w:pPr>
            <w:r>
              <w:t>Spread positivity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09D9C2" w14:textId="748510CB" w:rsidR="002F6E35" w:rsidRDefault="004E5E93" w:rsidP="004E5E93">
            <w:pPr>
              <w:jc w:val="center"/>
            </w:pPr>
            <w:r>
              <w:t>Create a vision board for you</w:t>
            </w:r>
            <w:r w:rsidR="00294A18">
              <w:t>,</w:t>
            </w:r>
            <w:r>
              <w:t xml:space="preserve"> or someone you love.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F38EBD" w14:textId="65ACFD2D" w:rsidR="002F6E35" w:rsidRDefault="004E5E93" w:rsidP="004E5E93">
            <w:pPr>
              <w:jc w:val="center"/>
            </w:pPr>
            <w:r>
              <w:t>Draw a picture for someone to brighten their day.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B7C964" w14:textId="442F735B" w:rsidR="002F6E35" w:rsidRDefault="004E5E93" w:rsidP="004E5E93">
            <w:pPr>
              <w:jc w:val="center"/>
            </w:pPr>
            <w:r>
              <w:t>Clean up after someone else.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5EE47" w14:textId="09347358" w:rsidR="002F6E35" w:rsidRDefault="004E5E93" w:rsidP="004E5E93">
            <w:pPr>
              <w:jc w:val="center"/>
            </w:pPr>
            <w:r>
              <w:t xml:space="preserve">Send a card to a friend or family member!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6E35" w14:paraId="76D2397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AA9A80" w14:textId="0EC5E5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34F7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F5D2ED" w14:textId="1794D4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34F7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A9B14E" w14:textId="6E1CBC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34F7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03C3B2" w14:textId="49FFBF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34F7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774CA4" w14:textId="700197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34F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C42CA1" w14:textId="78659A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34F7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F122D7" w14:textId="62CE6A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34F76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1AAE80A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F28BC0" w14:textId="62950646" w:rsidR="002F6E35" w:rsidRDefault="004E5E93" w:rsidP="004E5E93">
            <w:pPr>
              <w:jc w:val="center"/>
            </w:pPr>
            <w:r>
              <w:t>Leave a happy note in an unexpected place for a stranger.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E82D93" w14:textId="3DA2276A" w:rsidR="002F6E35" w:rsidRDefault="004E5E93" w:rsidP="004E5E93">
            <w:pPr>
              <w:jc w:val="center"/>
            </w:pPr>
            <w:r>
              <w:t>Give a wave to someone who needs a smile.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93EBD" w14:textId="5FDF11B5" w:rsidR="002F6E35" w:rsidRDefault="004E5E93" w:rsidP="004E5E93">
            <w:pPr>
              <w:jc w:val="center"/>
            </w:pPr>
            <w:r>
              <w:t>Feed the birds.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8A66F" w14:textId="1C7F17FB" w:rsidR="002F6E35" w:rsidRDefault="004E5E93" w:rsidP="004E5E93">
            <w:pPr>
              <w:jc w:val="center"/>
            </w:pPr>
            <w:r>
              <w:t>Pay for someone else’s coffee.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F5DEFF" w14:textId="5F7333A7" w:rsidR="002F6E35" w:rsidRDefault="004E5E93" w:rsidP="004E5E93">
            <w:pPr>
              <w:jc w:val="center"/>
            </w:pPr>
            <w:r>
              <w:t>Leave a sweet note in a library book (Don’t give away the ending)!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789B0E" w14:textId="21555668" w:rsidR="002F6E35" w:rsidRDefault="004E5E93" w:rsidP="004E5E93">
            <w:pPr>
              <w:jc w:val="center"/>
            </w:pPr>
            <w:r>
              <w:t>Create a homemade card for a friend.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E12754" w14:textId="6D7E9D56" w:rsidR="002F6E35" w:rsidRDefault="004E5E93" w:rsidP="004E5E93">
            <w:pPr>
              <w:jc w:val="center"/>
            </w:pPr>
            <w:r>
              <w:t>Bring flowers to a co-worker.</w:t>
            </w:r>
          </w:p>
        </w:tc>
      </w:tr>
      <w:tr w:rsidR="002F6E35" w14:paraId="32AF00D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8B71C6" w14:textId="55F027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34F7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34F7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34F7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987540" w14:textId="5B66EB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34F7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34F7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34F7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6D430" w14:textId="2A16B8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34F7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34F7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34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9741A2" w14:textId="5E7A7E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34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34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34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BD91A2" w14:textId="506FE1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34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34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34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88CD04" w14:textId="765797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34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34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34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DF223" w14:textId="22F460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34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34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34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6E15103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BFB63B" w14:textId="2FF406FC" w:rsidR="002F6E35" w:rsidRDefault="004E5E93" w:rsidP="004E5E93">
            <w:pPr>
              <w:jc w:val="center"/>
            </w:pPr>
            <w:r>
              <w:t>Tip generously.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EE0E2" w14:textId="6C7769A3" w:rsidR="002F6E35" w:rsidRDefault="004E5E93" w:rsidP="004E5E93">
            <w:pPr>
              <w:jc w:val="center"/>
            </w:pPr>
            <w:r>
              <w:t>Make a card for someone new in your life.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C603DD" w14:textId="5163A100" w:rsidR="002F6E35" w:rsidRDefault="004E5E93" w:rsidP="004E5E93">
            <w:pPr>
              <w:jc w:val="center"/>
            </w:pPr>
            <w:r>
              <w:t>Bake cookies for your mail carrier.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EECE2" w14:textId="4C40123C" w:rsidR="002F6E35" w:rsidRDefault="004E5E93" w:rsidP="004E5E93">
            <w:pPr>
              <w:jc w:val="center"/>
            </w:pPr>
            <w:r>
              <w:t>Give a smile to each new person you see today.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26B65" w14:textId="48F07E84" w:rsidR="002F6E35" w:rsidRDefault="004E5E93" w:rsidP="004E5E93">
            <w:pPr>
              <w:jc w:val="center"/>
            </w:pPr>
            <w:r>
              <w:t>Give a nice compliment.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7F04F7" w14:textId="35284105" w:rsidR="002F6E35" w:rsidRDefault="004E5E93" w:rsidP="004E5E93">
            <w:pPr>
              <w:jc w:val="center"/>
            </w:pPr>
            <w:r>
              <w:t>Make a thank you sign for your delivery person.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EE5A8F" w14:textId="6F877494" w:rsidR="002F6E35" w:rsidRDefault="004E5E93" w:rsidP="004E5E93">
            <w:pPr>
              <w:jc w:val="center"/>
            </w:pPr>
            <w:r>
              <w:t>Leave a happy note around the house.</w:t>
            </w:r>
          </w:p>
        </w:tc>
      </w:tr>
      <w:tr w:rsidR="002F6E35" w14:paraId="18CD722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91B0563" w14:textId="19C0D1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34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34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34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AA7BDB" w14:textId="596DA5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34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34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4F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34F7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4F7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34F7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5E790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5677D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40023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CA2D28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733BE5" w14:textId="77777777" w:rsidR="002F6E35" w:rsidRDefault="002F6E35">
            <w:pPr>
              <w:pStyle w:val="Dates"/>
            </w:pPr>
          </w:p>
        </w:tc>
      </w:tr>
      <w:tr w:rsidR="002F6E35" w14:paraId="68562736" w14:textId="77777777" w:rsidTr="002F6E35">
        <w:trPr>
          <w:trHeight w:hRule="exact" w:val="907"/>
        </w:trPr>
        <w:tc>
          <w:tcPr>
            <w:tcW w:w="2054" w:type="dxa"/>
          </w:tcPr>
          <w:p w14:paraId="1CA1BB62" w14:textId="1FF30ADA" w:rsidR="002F6E35" w:rsidRDefault="004E5E93" w:rsidP="004E5E93">
            <w:pPr>
              <w:jc w:val="center"/>
            </w:pPr>
            <w:r>
              <w:t>Give a tip to your local bus driver.</w:t>
            </w:r>
          </w:p>
        </w:tc>
        <w:tc>
          <w:tcPr>
            <w:tcW w:w="2055" w:type="dxa"/>
          </w:tcPr>
          <w:p w14:paraId="039E5754" w14:textId="5CAAC946" w:rsidR="002F6E35" w:rsidRDefault="004E5E93" w:rsidP="004E5E93">
            <w:pPr>
              <w:jc w:val="center"/>
            </w:pPr>
            <w:r>
              <w:t>Pay for gasoline in someone else’s car.</w:t>
            </w:r>
          </w:p>
        </w:tc>
        <w:tc>
          <w:tcPr>
            <w:tcW w:w="2055" w:type="dxa"/>
          </w:tcPr>
          <w:p w14:paraId="6C88D1E2" w14:textId="77777777" w:rsidR="002F6E35" w:rsidRDefault="002F6E35"/>
        </w:tc>
        <w:tc>
          <w:tcPr>
            <w:tcW w:w="2055" w:type="dxa"/>
          </w:tcPr>
          <w:p w14:paraId="57E8B6EC" w14:textId="77777777" w:rsidR="002F6E35" w:rsidRDefault="002F6E35"/>
        </w:tc>
        <w:tc>
          <w:tcPr>
            <w:tcW w:w="2055" w:type="dxa"/>
          </w:tcPr>
          <w:p w14:paraId="15BE6443" w14:textId="77777777" w:rsidR="002F6E35" w:rsidRDefault="002F6E35"/>
        </w:tc>
        <w:tc>
          <w:tcPr>
            <w:tcW w:w="2055" w:type="dxa"/>
          </w:tcPr>
          <w:p w14:paraId="441920BA" w14:textId="77777777" w:rsidR="002F6E35" w:rsidRDefault="002F6E35"/>
        </w:tc>
        <w:tc>
          <w:tcPr>
            <w:tcW w:w="2055" w:type="dxa"/>
          </w:tcPr>
          <w:p w14:paraId="130956DD" w14:textId="77777777" w:rsidR="002F6E35" w:rsidRDefault="002F6E35"/>
        </w:tc>
      </w:tr>
    </w:tbl>
    <w:p w14:paraId="4C2B350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F2A2" w14:textId="77777777" w:rsidR="00834F76" w:rsidRDefault="00834F76">
      <w:pPr>
        <w:spacing w:before="0" w:after="0"/>
      </w:pPr>
      <w:r>
        <w:separator/>
      </w:r>
    </w:p>
  </w:endnote>
  <w:endnote w:type="continuationSeparator" w:id="0">
    <w:p w14:paraId="0AD72CC9" w14:textId="77777777" w:rsidR="00834F76" w:rsidRDefault="00834F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5BC2" w14:textId="77777777" w:rsidR="00834F76" w:rsidRDefault="00834F76">
      <w:pPr>
        <w:spacing w:before="0" w:after="0"/>
      </w:pPr>
      <w:r>
        <w:separator/>
      </w:r>
    </w:p>
  </w:footnote>
  <w:footnote w:type="continuationSeparator" w:id="0">
    <w:p w14:paraId="2B75F465" w14:textId="77777777" w:rsidR="00834F76" w:rsidRDefault="00834F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LAwNTMyNzM2srBQ0lEKTi0uzszPAykwrAUALrFw2iwAAAA="/>
    <w:docVar w:name="MonthEnd" w:val="5/31/2021"/>
    <w:docVar w:name="MonthStart" w:val="5/1/2021"/>
    <w:docVar w:name="ShowDynamicGuides" w:val="1"/>
    <w:docVar w:name="ShowMarginGuides" w:val="0"/>
    <w:docVar w:name="ShowOutlines" w:val="0"/>
    <w:docVar w:name="ShowStaticGuides" w:val="0"/>
  </w:docVars>
  <w:rsids>
    <w:rsidRoot w:val="00834F76"/>
    <w:rsid w:val="00056814"/>
    <w:rsid w:val="0006779F"/>
    <w:rsid w:val="000A20FE"/>
    <w:rsid w:val="0011772B"/>
    <w:rsid w:val="001A3A8D"/>
    <w:rsid w:val="001C5DC3"/>
    <w:rsid w:val="0027720C"/>
    <w:rsid w:val="00294A18"/>
    <w:rsid w:val="002F6E35"/>
    <w:rsid w:val="003D7DDA"/>
    <w:rsid w:val="00406C2A"/>
    <w:rsid w:val="00454FED"/>
    <w:rsid w:val="004C5B17"/>
    <w:rsid w:val="004E5E93"/>
    <w:rsid w:val="005562FE"/>
    <w:rsid w:val="00557989"/>
    <w:rsid w:val="007564A4"/>
    <w:rsid w:val="007777B1"/>
    <w:rsid w:val="007A49F2"/>
    <w:rsid w:val="00834F76"/>
    <w:rsid w:val="00853A44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0B49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5111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664D3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D0BC2EF9B4042B3C12FD41C9A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2A28-C858-4BE5-8094-4D5819D4E77E}"/>
      </w:docPartPr>
      <w:docPartBody>
        <w:p w:rsidR="00A93EFA" w:rsidRDefault="00A93EFA">
          <w:pPr>
            <w:pStyle w:val="115D0BC2EF9B4042B3C12FD41C9A8DF8"/>
          </w:pPr>
          <w:r>
            <w:t>Sunday</w:t>
          </w:r>
        </w:p>
      </w:docPartBody>
    </w:docPart>
    <w:docPart>
      <w:docPartPr>
        <w:name w:val="477FE3170B7D4E09B43A867E6CC9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0E27-CFCA-42BD-BC2D-0772DF14AA42}"/>
      </w:docPartPr>
      <w:docPartBody>
        <w:p w:rsidR="00A93EFA" w:rsidRDefault="00A93EFA">
          <w:pPr>
            <w:pStyle w:val="477FE3170B7D4E09B43A867E6CC9BA9D"/>
          </w:pPr>
          <w:r>
            <w:t>Monday</w:t>
          </w:r>
        </w:p>
      </w:docPartBody>
    </w:docPart>
    <w:docPart>
      <w:docPartPr>
        <w:name w:val="A486E58BC3B64FEC8C023D80DB7E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3DFD-6766-4AF5-9DD2-1F9B01BC67ED}"/>
      </w:docPartPr>
      <w:docPartBody>
        <w:p w:rsidR="00A93EFA" w:rsidRDefault="00A93EFA">
          <w:pPr>
            <w:pStyle w:val="A486E58BC3B64FEC8C023D80DB7E344D"/>
          </w:pPr>
          <w:r>
            <w:t>Tuesday</w:t>
          </w:r>
        </w:p>
      </w:docPartBody>
    </w:docPart>
    <w:docPart>
      <w:docPartPr>
        <w:name w:val="CC9C48E3C4724EC883069E9B9D89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449B-8740-4D38-9D47-4408C3747E2C}"/>
      </w:docPartPr>
      <w:docPartBody>
        <w:p w:rsidR="00A93EFA" w:rsidRDefault="00A93EFA">
          <w:pPr>
            <w:pStyle w:val="CC9C48E3C4724EC883069E9B9D8969DE"/>
          </w:pPr>
          <w:r>
            <w:t>Wednesday</w:t>
          </w:r>
        </w:p>
      </w:docPartBody>
    </w:docPart>
    <w:docPart>
      <w:docPartPr>
        <w:name w:val="C6C10585FAC14054A056673F1C61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882-D408-4932-A8CD-34894442B29D}"/>
      </w:docPartPr>
      <w:docPartBody>
        <w:p w:rsidR="00A93EFA" w:rsidRDefault="00A93EFA">
          <w:pPr>
            <w:pStyle w:val="C6C10585FAC14054A056673F1C61F84C"/>
          </w:pPr>
          <w:r>
            <w:t>Thursday</w:t>
          </w:r>
        </w:p>
      </w:docPartBody>
    </w:docPart>
    <w:docPart>
      <w:docPartPr>
        <w:name w:val="C98B50881BD441B5A93170681BA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8E9F-A897-43D0-962A-6515899DF9C3}"/>
      </w:docPartPr>
      <w:docPartBody>
        <w:p w:rsidR="00A93EFA" w:rsidRDefault="00A93EFA">
          <w:pPr>
            <w:pStyle w:val="C98B50881BD441B5A93170681BA08844"/>
          </w:pPr>
          <w:r>
            <w:t>Friday</w:t>
          </w:r>
        </w:p>
      </w:docPartBody>
    </w:docPart>
    <w:docPart>
      <w:docPartPr>
        <w:name w:val="763708CF2BEB4878B0FFC46C1491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A13F-B782-444B-B717-1AA87BA6BF5A}"/>
      </w:docPartPr>
      <w:docPartBody>
        <w:p w:rsidR="00A93EFA" w:rsidRDefault="00A93EFA">
          <w:pPr>
            <w:pStyle w:val="763708CF2BEB4878B0FFC46C1491C6F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FA"/>
    <w:rsid w:val="00A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5D0BC2EF9B4042B3C12FD41C9A8DF8">
    <w:name w:val="115D0BC2EF9B4042B3C12FD41C9A8DF8"/>
  </w:style>
  <w:style w:type="paragraph" w:customStyle="1" w:styleId="477FE3170B7D4E09B43A867E6CC9BA9D">
    <w:name w:val="477FE3170B7D4E09B43A867E6CC9BA9D"/>
  </w:style>
  <w:style w:type="paragraph" w:customStyle="1" w:styleId="A486E58BC3B64FEC8C023D80DB7E344D">
    <w:name w:val="A486E58BC3B64FEC8C023D80DB7E344D"/>
  </w:style>
  <w:style w:type="paragraph" w:customStyle="1" w:styleId="CC9C48E3C4724EC883069E9B9D8969DE">
    <w:name w:val="CC9C48E3C4724EC883069E9B9D8969DE"/>
  </w:style>
  <w:style w:type="paragraph" w:customStyle="1" w:styleId="C6C10585FAC14054A056673F1C61F84C">
    <w:name w:val="C6C10585FAC14054A056673F1C61F84C"/>
  </w:style>
  <w:style w:type="paragraph" w:customStyle="1" w:styleId="C98B50881BD441B5A93170681BA08844">
    <w:name w:val="C98B50881BD441B5A93170681BA08844"/>
  </w:style>
  <w:style w:type="paragraph" w:customStyle="1" w:styleId="763708CF2BEB4878B0FFC46C1491C6F0">
    <w:name w:val="763708CF2BEB4878B0FFC46C1491C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2021-04-23T19:47:00Z</dcterms:created>
  <dcterms:modified xsi:type="dcterms:W3CDTF">2021-04-25T07:03:00Z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