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A6270F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2F70FD5" w14:textId="7353C896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37B8C" w:rsidRPr="00637B8C"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B27367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BCACCD2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1D95856F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0C2CBFE8" w14:textId="4DF633BB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37B8C">
              <w:t>2021</w:t>
            </w:r>
            <w:r>
              <w:fldChar w:fldCharType="end"/>
            </w:r>
          </w:p>
        </w:tc>
      </w:tr>
      <w:tr w:rsidR="002F6E35" w14:paraId="2C7ECBA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E206E35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D309988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08E6C2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470D531B19E4502A84890BED86A4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7587A73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85E5602" w14:textId="77777777" w:rsidR="002F6E35" w:rsidRDefault="00F404DB">
            <w:pPr>
              <w:pStyle w:val="Days"/>
            </w:pPr>
            <w:sdt>
              <w:sdtPr>
                <w:id w:val="8650153"/>
                <w:placeholder>
                  <w:docPart w:val="F2FC9D6172EF46D4ADFC6276767D78B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6166877" w14:textId="77777777" w:rsidR="002F6E35" w:rsidRDefault="00F404DB">
            <w:pPr>
              <w:pStyle w:val="Days"/>
            </w:pPr>
            <w:sdt>
              <w:sdtPr>
                <w:id w:val="-1517691135"/>
                <w:placeholder>
                  <w:docPart w:val="CB387B4AF8714DD0A054FB9B927287F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4B2599F" w14:textId="77777777" w:rsidR="002F6E35" w:rsidRDefault="00F404DB">
            <w:pPr>
              <w:pStyle w:val="Days"/>
            </w:pPr>
            <w:sdt>
              <w:sdtPr>
                <w:id w:val="-1684429625"/>
                <w:placeholder>
                  <w:docPart w:val="758FD4ACAAF44F24A7E7C40897B93E3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9251208" w14:textId="77777777" w:rsidR="002F6E35" w:rsidRDefault="00F404DB">
            <w:pPr>
              <w:pStyle w:val="Days"/>
            </w:pPr>
            <w:sdt>
              <w:sdtPr>
                <w:id w:val="-1188375605"/>
                <w:placeholder>
                  <w:docPart w:val="A4675316993849E7AB435051FB3A7DD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E31C50E" w14:textId="77777777" w:rsidR="002F6E35" w:rsidRDefault="00F404DB">
            <w:pPr>
              <w:pStyle w:val="Days"/>
            </w:pPr>
            <w:sdt>
              <w:sdtPr>
                <w:id w:val="1991825489"/>
                <w:placeholder>
                  <w:docPart w:val="460EE6B2094642AEBB8715178548D2A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6615F35" w14:textId="77777777" w:rsidR="002F6E35" w:rsidRDefault="00F404DB">
            <w:pPr>
              <w:pStyle w:val="Days"/>
            </w:pPr>
            <w:sdt>
              <w:sdtPr>
                <w:id w:val="115736794"/>
                <w:placeholder>
                  <w:docPart w:val="2CC2F5A913164031B2F626D83E468B1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14A1673" w14:textId="77777777" w:rsidTr="002F6E35">
        <w:tc>
          <w:tcPr>
            <w:tcW w:w="2054" w:type="dxa"/>
            <w:tcBorders>
              <w:bottom w:val="nil"/>
            </w:tcBorders>
          </w:tcPr>
          <w:p w14:paraId="42D76C88" w14:textId="7B450F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7B8C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637B8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6B73DF" w14:textId="0784A51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7B8C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37B8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37B8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7B8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37B8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E492360" w14:textId="54B57CB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7B8C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37B8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37B8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7B8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37B8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DF1342" w14:textId="0C00CC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7B8C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37B8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37B8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7B8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37B8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F2AEB5" w14:textId="1DBA25D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7B8C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37B8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37B8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7B8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37B8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7252686" w14:textId="3CD1AF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7B8C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37B8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37B8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7B8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37B8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43DB8B" w14:textId="0DBD6BC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7B8C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37B8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37B8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7B8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37B8C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5A11C62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24C0109" w14:textId="3483D874" w:rsidR="002F6E35" w:rsidRDefault="00637B8C" w:rsidP="00637B8C">
            <w:pPr>
              <w:jc w:val="center"/>
            </w:pPr>
            <w:r>
              <w:t>Buy school supplies for a homeless shelter.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D08625" w14:textId="66756B99" w:rsidR="002F6E35" w:rsidRDefault="00637B8C" w:rsidP="00637B8C">
            <w:pPr>
              <w:jc w:val="center"/>
            </w:pPr>
            <w:r>
              <w:t>Leave some change in the vending machine.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B7050B" w14:textId="685B71A5" w:rsidR="002F6E35" w:rsidRDefault="00637B8C" w:rsidP="00637B8C">
            <w:pPr>
              <w:jc w:val="center"/>
            </w:pPr>
            <w:r>
              <w:t xml:space="preserve">Bake brownies or cookies for a nursing home.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495B67" w14:textId="688EA4A9" w:rsidR="002F6E35" w:rsidRDefault="00637B8C" w:rsidP="00637B8C">
            <w:pPr>
              <w:jc w:val="center"/>
            </w:pPr>
            <w:r>
              <w:t>Offer someone your pen!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44412D" w14:textId="7DBF8AE8" w:rsidR="002F6E35" w:rsidRDefault="00637B8C" w:rsidP="00637B8C">
            <w:pPr>
              <w:jc w:val="center"/>
            </w:pPr>
            <w:r>
              <w:t>Start Christmas shopping!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85557C" w14:textId="4F8EC219" w:rsidR="002F6E35" w:rsidRDefault="00F404DB" w:rsidP="00637B8C">
            <w:pPr>
              <w:jc w:val="center"/>
            </w:pPr>
            <w:hyperlink r:id="rId10" w:history="1">
              <w:r w:rsidR="00637B8C" w:rsidRPr="00637B8C">
                <w:rPr>
                  <w:rStyle w:val="Hyperlink"/>
                </w:rPr>
                <w:t>Help homeless animals</w:t>
              </w:r>
            </w:hyperlink>
            <w:r w:rsidR="00637B8C">
              <w:t xml:space="preserve"> find a permanent home!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2D2C85" w14:textId="1BD03CE8" w:rsidR="002F6E35" w:rsidRDefault="00637B8C" w:rsidP="00637B8C">
            <w:pPr>
              <w:jc w:val="center"/>
            </w:pPr>
            <w:r>
              <w:t>Give an umbrella to a stranger!</w:t>
            </w:r>
          </w:p>
        </w:tc>
      </w:tr>
      <w:tr w:rsidR="002F6E35" w14:paraId="330DF57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6ECA0B5" w14:textId="2C0A91F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37B8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DE4353" w14:textId="65C531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37B8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C9C5DB" w14:textId="7BA9AA4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37B8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B84264" w14:textId="37602DD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37B8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D7DC61" w14:textId="2354FA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37B8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2E5E37" w14:textId="7014BC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37B8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E129D1" w14:textId="3CE281B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37B8C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5415F14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8FAFF3" w14:textId="0494A573" w:rsidR="002F6E35" w:rsidRDefault="00637B8C" w:rsidP="00637B8C">
            <w:pPr>
              <w:jc w:val="center"/>
            </w:pPr>
            <w:r>
              <w:t>Donate extra Bibles to a small church.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5DDA90" w14:textId="515A6086" w:rsidR="002F6E35" w:rsidRDefault="00F404DB" w:rsidP="00637B8C">
            <w:pPr>
              <w:jc w:val="center"/>
            </w:pPr>
            <w:hyperlink r:id="rId11" w:history="1">
              <w:r w:rsidR="00637B8C" w:rsidRPr="00637B8C">
                <w:rPr>
                  <w:rStyle w:val="Hyperlink"/>
                </w:rPr>
                <w:t>Declutter</w:t>
              </w:r>
            </w:hyperlink>
            <w:r w:rsidR="00637B8C">
              <w:t xml:space="preserve"> your pantry and make donations to your local food bank.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96A5A0" w14:textId="710A95AD" w:rsidR="002F6E35" w:rsidRDefault="00637B8C" w:rsidP="00637B8C">
            <w:pPr>
              <w:jc w:val="center"/>
            </w:pPr>
            <w:r>
              <w:t>Offer to safely give someone a ride home.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5CA066" w14:textId="2438A8CC" w:rsidR="002F6E35" w:rsidRDefault="00637B8C" w:rsidP="00637B8C">
            <w:pPr>
              <w:jc w:val="center"/>
            </w:pPr>
            <w:r>
              <w:t>Visit someone in the hospital with flowers.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824884" w14:textId="27916D6C" w:rsidR="002F6E35" w:rsidRDefault="00F404DB" w:rsidP="00637B8C">
            <w:pPr>
              <w:jc w:val="center"/>
            </w:pPr>
            <w:hyperlink r:id="rId12" w:history="1">
              <w:r w:rsidR="00637B8C" w:rsidRPr="00637B8C">
                <w:rPr>
                  <w:rStyle w:val="Hyperlink"/>
                </w:rPr>
                <w:t>Send a thank-you note</w:t>
              </w:r>
            </w:hyperlink>
            <w:r w:rsidR="00637B8C">
              <w:t xml:space="preserve"> to a friend or relative.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24B329" w14:textId="3681CDB9" w:rsidR="002F6E35" w:rsidRDefault="00637B8C" w:rsidP="00637B8C">
            <w:pPr>
              <w:jc w:val="center"/>
            </w:pPr>
            <w:r>
              <w:t xml:space="preserve">Take a picture for a couple on vacation!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FA2979" w14:textId="6FAD55EA" w:rsidR="002F6E35" w:rsidRDefault="00637B8C" w:rsidP="00637B8C">
            <w:pPr>
              <w:jc w:val="center"/>
            </w:pPr>
            <w:r>
              <w:t>Plant a tree.</w:t>
            </w:r>
          </w:p>
        </w:tc>
      </w:tr>
      <w:tr w:rsidR="002F6E35" w14:paraId="61EB44A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8D62767" w14:textId="41A7511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37B8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B288DC" w14:textId="4CC6E4E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37B8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395616" w14:textId="27BEAC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37B8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A84EB3" w14:textId="565804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37B8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E01886" w14:textId="6A6DB5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37B8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198AF1" w14:textId="7579541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37B8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F43D95" w14:textId="6D5739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37B8C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201D8FA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B6D953" w14:textId="5E653556" w:rsidR="002F6E35" w:rsidRDefault="00637B8C" w:rsidP="00637B8C">
            <w:pPr>
              <w:jc w:val="center"/>
            </w:pPr>
            <w:r>
              <w:t>Start a garden!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BC0046" w14:textId="4916C2E0" w:rsidR="002F6E35" w:rsidRDefault="00637B8C" w:rsidP="00637B8C">
            <w:pPr>
              <w:jc w:val="center"/>
            </w:pPr>
            <w:r>
              <w:t>Take baked goods to a neighbor.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633CF8" w14:textId="4EBF7F4E" w:rsidR="002F6E35" w:rsidRDefault="00637B8C" w:rsidP="00637B8C">
            <w:pPr>
              <w:jc w:val="center"/>
            </w:pPr>
            <w:r>
              <w:t xml:space="preserve">Enjoy the sunrise this morning!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26D123" w14:textId="124596D9" w:rsidR="002F6E35" w:rsidRDefault="00637B8C" w:rsidP="00637B8C">
            <w:pPr>
              <w:jc w:val="center"/>
            </w:pPr>
            <w:r>
              <w:t>Offer free babysitting to an overwhelmed mom!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31D36D" w14:textId="52D75E10" w:rsidR="002F6E35" w:rsidRDefault="00637B8C" w:rsidP="00637B8C">
            <w:pPr>
              <w:jc w:val="center"/>
            </w:pPr>
            <w:r>
              <w:t>Pay for someone’s ice cream treat!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88E0C6" w14:textId="610A4A4D" w:rsidR="002F6E35" w:rsidRDefault="00637B8C" w:rsidP="00637B8C">
            <w:pPr>
              <w:jc w:val="center"/>
            </w:pPr>
            <w:r>
              <w:t>Pay a stranger’s library fees!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240697" w14:textId="30E17717" w:rsidR="002F6E35" w:rsidRDefault="00F404DB" w:rsidP="00637B8C">
            <w:pPr>
              <w:jc w:val="center"/>
            </w:pPr>
            <w:hyperlink r:id="rId13" w:history="1">
              <w:r w:rsidR="00637B8C" w:rsidRPr="00637B8C">
                <w:rPr>
                  <w:rStyle w:val="Hyperlink"/>
                </w:rPr>
                <w:t>Write a prisoner a letter of encouragement</w:t>
              </w:r>
            </w:hyperlink>
            <w:r w:rsidR="00637B8C">
              <w:t>.</w:t>
            </w:r>
          </w:p>
        </w:tc>
      </w:tr>
      <w:tr w:rsidR="002F6E35" w14:paraId="11B63BE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1D7188" w14:textId="1AED08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37B8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994326" w14:textId="3F89883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37B8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B1F35B" w14:textId="2176EB3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37B8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D1A8C6" w14:textId="04B3CE0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37B8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448F0B" w14:textId="03070CE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37B8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306E0A" w14:textId="1B5AAD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37B8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FA55B2" w14:textId="4F9C2A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37B8C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3DFEF4F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249CCE" w14:textId="4420BD90" w:rsidR="002F6E35" w:rsidRDefault="00637B8C" w:rsidP="00637B8C">
            <w:pPr>
              <w:jc w:val="center"/>
            </w:pPr>
            <w:r>
              <w:t xml:space="preserve">Donate to a dog or </w:t>
            </w:r>
            <w:hyperlink r:id="rId14" w:history="1">
              <w:r w:rsidRPr="00637B8C">
                <w:rPr>
                  <w:rStyle w:val="Hyperlink"/>
                </w:rPr>
                <w:t>cat rescue</w:t>
              </w:r>
            </w:hyperlink>
            <w: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A051CA" w14:textId="12BD8192" w:rsidR="002F6E35" w:rsidRDefault="00637B8C" w:rsidP="00637B8C">
            <w:pPr>
              <w:jc w:val="center"/>
            </w:pPr>
            <w:r>
              <w:t xml:space="preserve">Find a new way to </w:t>
            </w:r>
            <w:hyperlink r:id="rId15" w:history="1">
              <w:r w:rsidRPr="00637B8C">
                <w:rPr>
                  <w:rStyle w:val="Hyperlink"/>
                </w:rPr>
                <w:t>be an elf all year</w:t>
              </w:r>
            </w:hyperlink>
            <w:r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6EB31D" w14:textId="42EEFD11" w:rsidR="002F6E35" w:rsidRDefault="00F404DB" w:rsidP="00637B8C">
            <w:pPr>
              <w:jc w:val="center"/>
            </w:pPr>
            <w:hyperlink r:id="rId16" w:history="1">
              <w:r w:rsidR="00637B8C" w:rsidRPr="00637B8C">
                <w:rPr>
                  <w:rStyle w:val="Hyperlink"/>
                </w:rPr>
                <w:t>Write letters to soldiers stationed overseas</w:t>
              </w:r>
            </w:hyperlink>
            <w:r w:rsidR="00637B8C"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DA1569" w14:textId="7D7CD864" w:rsidR="002F6E35" w:rsidRDefault="00637B8C" w:rsidP="00637B8C">
            <w:pPr>
              <w:jc w:val="center"/>
            </w:pPr>
            <w:r>
              <w:t>Pay for someone else’s meal at a restaurant.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7427A0" w14:textId="1A3D670A" w:rsidR="002F6E35" w:rsidRDefault="00637B8C" w:rsidP="00637B8C">
            <w:pPr>
              <w:jc w:val="center"/>
            </w:pPr>
            <w:r>
              <w:t>Serve at a soup kitchen.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20EDBB" w14:textId="34717EB1" w:rsidR="002F6E35" w:rsidRDefault="00637B8C" w:rsidP="00637B8C">
            <w:pPr>
              <w:jc w:val="center"/>
            </w:pPr>
            <w:r>
              <w:t xml:space="preserve">Run a marathon for a worthy cause!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4CF925" w14:textId="4271E50C" w:rsidR="002F6E35" w:rsidRDefault="00637B8C" w:rsidP="00637B8C">
            <w:pPr>
              <w:jc w:val="center"/>
            </w:pPr>
            <w:r>
              <w:t>Help someone who has roadside trouble.</w:t>
            </w:r>
          </w:p>
        </w:tc>
      </w:tr>
      <w:tr w:rsidR="002F6E35" w14:paraId="381C9EA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081FC9" w14:textId="3D2C09B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37B8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37B8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7B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37B8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7B8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37B8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B8587B" w14:textId="06757C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37B8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37B8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7B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37B8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7B8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37B8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274745" w14:textId="329F59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37B8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37B8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7B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37B8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7B8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37B8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E5DAB7" w14:textId="015EEA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37B8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37B8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7B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A3A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045E3F" w14:textId="78990E5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37B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A3A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7B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7B8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A06077" w14:textId="4DA9D8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37B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7B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7B8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A19D4F" w14:textId="3799F3D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37B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7B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7B8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015BA2C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FEC33C" w14:textId="614F24C7" w:rsidR="002F6E35" w:rsidRDefault="00637B8C" w:rsidP="00637B8C">
            <w:pPr>
              <w:jc w:val="center"/>
            </w:pPr>
            <w:r>
              <w:t xml:space="preserve">Leave the waitstaff at a restaurant a generous tip!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949D7B" w14:textId="6E91A535" w:rsidR="002F6E35" w:rsidRDefault="00637B8C" w:rsidP="00637B8C">
            <w:pPr>
              <w:jc w:val="center"/>
            </w:pPr>
            <w:r>
              <w:t>Do someone’s chores without being asked.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6A3281" w14:textId="505BE99E" w:rsidR="002F6E35" w:rsidRDefault="00637B8C" w:rsidP="00637B8C">
            <w:pPr>
              <w:jc w:val="center"/>
            </w:pPr>
            <w:r>
              <w:t xml:space="preserve">Don’t complain about anything today! Instead, </w:t>
            </w:r>
            <w:hyperlink r:id="rId17" w:history="1">
              <w:r w:rsidRPr="00637B8C">
                <w:rPr>
                  <w:rStyle w:val="Hyperlink"/>
                </w:rPr>
                <w:t>be positive and listen</w:t>
              </w:r>
            </w:hyperlink>
            <w:r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2048E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993E5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F9CF4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917C54" w14:textId="77777777" w:rsidR="002F6E35" w:rsidRDefault="002F6E35"/>
        </w:tc>
      </w:tr>
      <w:tr w:rsidR="002F6E35" w14:paraId="7F8EA12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3811E63" w14:textId="573BDE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37B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7B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7B8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77913B" w14:textId="4105C96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37B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7B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50B84E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F6428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63CA4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53E25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1E96DF" w14:textId="77777777" w:rsidR="002F6E35" w:rsidRDefault="002F6E35">
            <w:pPr>
              <w:pStyle w:val="Dates"/>
            </w:pPr>
          </w:p>
        </w:tc>
      </w:tr>
      <w:tr w:rsidR="002F6E35" w14:paraId="6BB94E80" w14:textId="77777777" w:rsidTr="002F6E35">
        <w:trPr>
          <w:trHeight w:hRule="exact" w:val="907"/>
        </w:trPr>
        <w:tc>
          <w:tcPr>
            <w:tcW w:w="2054" w:type="dxa"/>
          </w:tcPr>
          <w:p w14:paraId="1DC87111" w14:textId="77777777" w:rsidR="002F6E35" w:rsidRDefault="002F6E35"/>
        </w:tc>
        <w:tc>
          <w:tcPr>
            <w:tcW w:w="2055" w:type="dxa"/>
          </w:tcPr>
          <w:p w14:paraId="2DA6593E" w14:textId="77777777" w:rsidR="002F6E35" w:rsidRDefault="002F6E35"/>
        </w:tc>
        <w:tc>
          <w:tcPr>
            <w:tcW w:w="2055" w:type="dxa"/>
          </w:tcPr>
          <w:p w14:paraId="61BA5E9D" w14:textId="77777777" w:rsidR="002F6E35" w:rsidRDefault="002F6E35"/>
        </w:tc>
        <w:tc>
          <w:tcPr>
            <w:tcW w:w="2055" w:type="dxa"/>
          </w:tcPr>
          <w:p w14:paraId="45CC84A0" w14:textId="77777777" w:rsidR="002F6E35" w:rsidRDefault="002F6E35"/>
        </w:tc>
        <w:tc>
          <w:tcPr>
            <w:tcW w:w="2055" w:type="dxa"/>
          </w:tcPr>
          <w:p w14:paraId="5208D4ED" w14:textId="77777777" w:rsidR="002F6E35" w:rsidRDefault="002F6E35"/>
        </w:tc>
        <w:tc>
          <w:tcPr>
            <w:tcW w:w="2055" w:type="dxa"/>
          </w:tcPr>
          <w:p w14:paraId="37DD6A08" w14:textId="77777777" w:rsidR="002F6E35" w:rsidRDefault="002F6E35"/>
        </w:tc>
        <w:tc>
          <w:tcPr>
            <w:tcW w:w="2055" w:type="dxa"/>
          </w:tcPr>
          <w:p w14:paraId="443977E4" w14:textId="77777777" w:rsidR="002F6E35" w:rsidRDefault="002F6E35"/>
        </w:tc>
      </w:tr>
    </w:tbl>
    <w:p w14:paraId="3F057B30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CE87" w14:textId="77777777" w:rsidR="00637B8C" w:rsidRDefault="00637B8C">
      <w:pPr>
        <w:spacing w:before="0" w:after="0"/>
      </w:pPr>
      <w:r>
        <w:separator/>
      </w:r>
    </w:p>
  </w:endnote>
  <w:endnote w:type="continuationSeparator" w:id="0">
    <w:p w14:paraId="2A90D2F0" w14:textId="77777777" w:rsidR="00637B8C" w:rsidRDefault="00637B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AF7C" w14:textId="77777777" w:rsidR="00637B8C" w:rsidRDefault="00637B8C">
      <w:pPr>
        <w:spacing w:before="0" w:after="0"/>
      </w:pPr>
      <w:r>
        <w:separator/>
      </w:r>
    </w:p>
  </w:footnote>
  <w:footnote w:type="continuationSeparator" w:id="0">
    <w:p w14:paraId="0E75A95E" w14:textId="77777777" w:rsidR="00637B8C" w:rsidRDefault="00637B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wADY1MTEyNTUwslHaXg1OLizPw8kAKjWgAK41ydLAAAAA=="/>
    <w:docVar w:name="MonthEnd" w:val="8/31/2021"/>
    <w:docVar w:name="MonthStart" w:val="8/1/2021"/>
    <w:docVar w:name="ShowDynamicGuides" w:val="1"/>
    <w:docVar w:name="ShowMarginGuides" w:val="0"/>
    <w:docVar w:name="ShowOutlines" w:val="0"/>
    <w:docVar w:name="ShowStaticGuides" w:val="0"/>
  </w:docVars>
  <w:rsids>
    <w:rsidRoot w:val="00637B8C"/>
    <w:rsid w:val="00056814"/>
    <w:rsid w:val="0006779F"/>
    <w:rsid w:val="000A20FE"/>
    <w:rsid w:val="0011772B"/>
    <w:rsid w:val="001A3A8D"/>
    <w:rsid w:val="001C5DC3"/>
    <w:rsid w:val="0027720C"/>
    <w:rsid w:val="002F6E35"/>
    <w:rsid w:val="003D7DDA"/>
    <w:rsid w:val="00406C2A"/>
    <w:rsid w:val="00454FED"/>
    <w:rsid w:val="004C5B17"/>
    <w:rsid w:val="004C7E6D"/>
    <w:rsid w:val="005562FE"/>
    <w:rsid w:val="00557989"/>
    <w:rsid w:val="00637B8C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120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6E6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B8C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aringlifeandlove.com/blog/letters-of-encouragement-to-prisoners-my-stor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aringlifeandlove.com/blog/encouraging-words-for-someone-in-jail-share-your-faith/" TargetMode="External"/><Relationship Id="rId17" Type="http://schemas.openxmlformats.org/officeDocument/2006/relationships/hyperlink" Target="https://sharinglifeandlove.com/blog/how-to-listen-better-why-listening-is-so-important-10-reas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aringlifeandlove.com/blog/how-to-write-a-soldi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inglifeandlove.com/blog/declutter-for-a-cause-how-to-get-started-free-download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haringlifeandlove.com/blog/how-to-volunteer-and-be-an-elf-all-year/" TargetMode="External"/><Relationship Id="rId10" Type="http://schemas.openxmlformats.org/officeDocument/2006/relationships/hyperlink" Target="https://sharinglifeandlove.com/blog/snuggles-project-animal-shelters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aringlifeandlove.com/blog/how-to-help-homeless-cats-and-kittens-cat-rescu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7266256B-0394-4C67-8BD9-B1A50FA816B9%7d\%7b4ACB6408-B48E-42ED-BDAB-70B87D2A9D91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70D531B19E4502A84890BED86A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94E2-FE63-4416-A362-F6BA0BC6C799}"/>
      </w:docPartPr>
      <w:docPartBody>
        <w:p w:rsidR="00FC7B5E" w:rsidRDefault="00FC7B5E">
          <w:pPr>
            <w:pStyle w:val="5470D531B19E4502A84890BED86A4FEF"/>
          </w:pPr>
          <w:r>
            <w:t>Sunday</w:t>
          </w:r>
        </w:p>
      </w:docPartBody>
    </w:docPart>
    <w:docPart>
      <w:docPartPr>
        <w:name w:val="F2FC9D6172EF46D4ADFC6276767D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65E7-F737-456A-A59F-2E9306EAB2E2}"/>
      </w:docPartPr>
      <w:docPartBody>
        <w:p w:rsidR="00FC7B5E" w:rsidRDefault="00FC7B5E">
          <w:pPr>
            <w:pStyle w:val="F2FC9D6172EF46D4ADFC6276767D78B6"/>
          </w:pPr>
          <w:r>
            <w:t>Monday</w:t>
          </w:r>
        </w:p>
      </w:docPartBody>
    </w:docPart>
    <w:docPart>
      <w:docPartPr>
        <w:name w:val="CB387B4AF8714DD0A054FB9B9272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B1BE-5981-4CDC-974F-25BBEA85F67B}"/>
      </w:docPartPr>
      <w:docPartBody>
        <w:p w:rsidR="00FC7B5E" w:rsidRDefault="00FC7B5E">
          <w:pPr>
            <w:pStyle w:val="CB387B4AF8714DD0A054FB9B927287F5"/>
          </w:pPr>
          <w:r>
            <w:t>Tuesday</w:t>
          </w:r>
        </w:p>
      </w:docPartBody>
    </w:docPart>
    <w:docPart>
      <w:docPartPr>
        <w:name w:val="758FD4ACAAF44F24A7E7C40897B9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592B-3B14-4705-9366-98DD6F29E1A1}"/>
      </w:docPartPr>
      <w:docPartBody>
        <w:p w:rsidR="00FC7B5E" w:rsidRDefault="00FC7B5E">
          <w:pPr>
            <w:pStyle w:val="758FD4ACAAF44F24A7E7C40897B93E30"/>
          </w:pPr>
          <w:r>
            <w:t>Wednesday</w:t>
          </w:r>
        </w:p>
      </w:docPartBody>
    </w:docPart>
    <w:docPart>
      <w:docPartPr>
        <w:name w:val="A4675316993849E7AB435051FB3A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E642-9185-4C0F-8837-E5D6806852E8}"/>
      </w:docPartPr>
      <w:docPartBody>
        <w:p w:rsidR="00FC7B5E" w:rsidRDefault="00FC7B5E">
          <w:pPr>
            <w:pStyle w:val="A4675316993849E7AB435051FB3A7DD4"/>
          </w:pPr>
          <w:r>
            <w:t>Thursday</w:t>
          </w:r>
        </w:p>
      </w:docPartBody>
    </w:docPart>
    <w:docPart>
      <w:docPartPr>
        <w:name w:val="460EE6B2094642AEBB8715178548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0097-AC16-47A7-A9C6-48099B87E7D3}"/>
      </w:docPartPr>
      <w:docPartBody>
        <w:p w:rsidR="00FC7B5E" w:rsidRDefault="00FC7B5E">
          <w:pPr>
            <w:pStyle w:val="460EE6B2094642AEBB8715178548D2A5"/>
          </w:pPr>
          <w:r>
            <w:t>Friday</w:t>
          </w:r>
        </w:p>
      </w:docPartBody>
    </w:docPart>
    <w:docPart>
      <w:docPartPr>
        <w:name w:val="2CC2F5A913164031B2F626D83E46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5696-20B0-47F2-8511-4B425F084F13}"/>
      </w:docPartPr>
      <w:docPartBody>
        <w:p w:rsidR="00FC7B5E" w:rsidRDefault="00FC7B5E">
          <w:pPr>
            <w:pStyle w:val="2CC2F5A913164031B2F626D83E468B1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5E"/>
    <w:rsid w:val="00F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70D531B19E4502A84890BED86A4FEF">
    <w:name w:val="5470D531B19E4502A84890BED86A4FEF"/>
  </w:style>
  <w:style w:type="paragraph" w:customStyle="1" w:styleId="F2FC9D6172EF46D4ADFC6276767D78B6">
    <w:name w:val="F2FC9D6172EF46D4ADFC6276767D78B6"/>
  </w:style>
  <w:style w:type="paragraph" w:customStyle="1" w:styleId="CB387B4AF8714DD0A054FB9B927287F5">
    <w:name w:val="CB387B4AF8714DD0A054FB9B927287F5"/>
  </w:style>
  <w:style w:type="paragraph" w:customStyle="1" w:styleId="758FD4ACAAF44F24A7E7C40897B93E30">
    <w:name w:val="758FD4ACAAF44F24A7E7C40897B93E30"/>
  </w:style>
  <w:style w:type="paragraph" w:customStyle="1" w:styleId="A4675316993849E7AB435051FB3A7DD4">
    <w:name w:val="A4675316993849E7AB435051FB3A7DD4"/>
  </w:style>
  <w:style w:type="paragraph" w:customStyle="1" w:styleId="460EE6B2094642AEBB8715178548D2A5">
    <w:name w:val="460EE6B2094642AEBB8715178548D2A5"/>
  </w:style>
  <w:style w:type="paragraph" w:customStyle="1" w:styleId="2CC2F5A913164031B2F626D83E468B14">
    <w:name w:val="2CC2F5A913164031B2F626D83E468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{4ACB6408-B48E-42ED-BDAB-70B87D2A9D91}tf16382936_win32</Template>
  <TotalTime>0</TotalTime>
  <Pages>1</Pages>
  <Words>752</Words>
  <Characters>3327</Characters>
  <Application>Microsoft Office Word</Application>
  <DocSecurity>0</DocSecurity>
  <Lines>415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2021-06-23T02:28:00Z</dcterms:created>
  <dcterms:modified xsi:type="dcterms:W3CDTF">2021-06-24T17:05:00Z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