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7DF19B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C1286B7" w14:textId="4A7F7774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A7D38" w:rsidRPr="007A7D38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DC70A3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B513F2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24E9B37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34974C27" w14:textId="05FB9D2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A7D38">
              <w:t>2021</w:t>
            </w:r>
            <w:r>
              <w:fldChar w:fldCharType="end"/>
            </w:r>
          </w:p>
        </w:tc>
      </w:tr>
      <w:tr w:rsidR="002F6E35" w14:paraId="0A55497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F14E01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24A601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C2ABAD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DD25A0251B94799BFAF3DCD3BA2C6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4F1394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52EE562" w14:textId="77777777" w:rsidR="002F6E35" w:rsidRDefault="008F06C7">
            <w:pPr>
              <w:pStyle w:val="Days"/>
            </w:pPr>
            <w:sdt>
              <w:sdtPr>
                <w:id w:val="8650153"/>
                <w:placeholder>
                  <w:docPart w:val="8AA1C68643854C21A378DA1794D089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322A7DB" w14:textId="77777777" w:rsidR="002F6E35" w:rsidRDefault="008F06C7">
            <w:pPr>
              <w:pStyle w:val="Days"/>
            </w:pPr>
            <w:sdt>
              <w:sdtPr>
                <w:id w:val="-1517691135"/>
                <w:placeholder>
                  <w:docPart w:val="82B294A77DA247458392F6B8D49AA43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38E72CC" w14:textId="77777777" w:rsidR="002F6E35" w:rsidRDefault="008F06C7">
            <w:pPr>
              <w:pStyle w:val="Days"/>
            </w:pPr>
            <w:sdt>
              <w:sdtPr>
                <w:id w:val="-1684429625"/>
                <w:placeholder>
                  <w:docPart w:val="AC77CDCABF8847ED9B3D043E5D9503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AD6C7B6" w14:textId="77777777" w:rsidR="002F6E35" w:rsidRDefault="008F06C7">
            <w:pPr>
              <w:pStyle w:val="Days"/>
            </w:pPr>
            <w:sdt>
              <w:sdtPr>
                <w:id w:val="-1188375605"/>
                <w:placeholder>
                  <w:docPart w:val="2A748FA0B5854455B131F69BC2041F6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CB87586" w14:textId="77777777" w:rsidR="002F6E35" w:rsidRDefault="008F06C7">
            <w:pPr>
              <w:pStyle w:val="Days"/>
            </w:pPr>
            <w:sdt>
              <w:sdtPr>
                <w:id w:val="1991825489"/>
                <w:placeholder>
                  <w:docPart w:val="F0B0377D30794ADBA1914D788F5B39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B815871" w14:textId="77777777" w:rsidR="002F6E35" w:rsidRDefault="008F06C7">
            <w:pPr>
              <w:pStyle w:val="Days"/>
            </w:pPr>
            <w:sdt>
              <w:sdtPr>
                <w:id w:val="115736794"/>
                <w:placeholder>
                  <w:docPart w:val="E9159D4951874F8F9E8ADFA67015E77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BEEDA29" w14:textId="77777777" w:rsidTr="002F6E35">
        <w:tc>
          <w:tcPr>
            <w:tcW w:w="2054" w:type="dxa"/>
            <w:tcBorders>
              <w:bottom w:val="nil"/>
            </w:tcBorders>
          </w:tcPr>
          <w:p w14:paraId="3E4DE6FA" w14:textId="7EAAEA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A2D2D2" w14:textId="32A9AA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7D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7E9F7F" w14:textId="2E9387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7D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B9C9D7" w14:textId="11E92F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811CF1" w14:textId="7ED190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7D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7D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40093D" w14:textId="042FEC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7D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7D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AF5222" w14:textId="47371B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7D3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7D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7D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3154E6A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3441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AF0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3416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10115" w14:textId="398C3B17" w:rsidR="002F6E35" w:rsidRDefault="007A7D38" w:rsidP="007D73C3">
            <w:pPr>
              <w:jc w:val="center"/>
            </w:pPr>
            <w:r>
              <w:t>Post positive notes around your community.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435559" w14:textId="4D52AFC9" w:rsidR="002F6E35" w:rsidRDefault="007A7D38" w:rsidP="007D73C3">
            <w:pPr>
              <w:jc w:val="center"/>
            </w:pPr>
            <w:r>
              <w:t>Leave a sweet note in a library book.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E258D" w14:textId="1018CB75" w:rsidR="002F6E35" w:rsidRDefault="007A7D38" w:rsidP="007D73C3">
            <w:pPr>
              <w:jc w:val="center"/>
            </w:pPr>
            <w:r>
              <w:t>Go Christmas shopping.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63738D" w14:textId="4F926979" w:rsidR="002F6E35" w:rsidRDefault="007A7D38" w:rsidP="007D73C3">
            <w:pPr>
              <w:jc w:val="center"/>
            </w:pPr>
            <w:r>
              <w:t>Make a scarf for a homeless person.</w:t>
            </w:r>
          </w:p>
        </w:tc>
      </w:tr>
      <w:tr w:rsidR="002F6E35" w14:paraId="13FF9C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207273" w14:textId="5E07E9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7D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D375F3" w14:textId="14FA79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7D3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0D2C0" w14:textId="2F6949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7D3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820A1B" w14:textId="6C58F6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7D3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CA9F7A" w14:textId="194D91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7D3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54D3ED" w14:textId="44B488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7D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530550" w14:textId="2CC85A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7D38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7313C3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18AEC4" w14:textId="655B1184" w:rsidR="002F6E35" w:rsidRDefault="007A7D38" w:rsidP="007D73C3">
            <w:pPr>
              <w:jc w:val="center"/>
            </w:pPr>
            <w:r>
              <w:t>Help someone find a job!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F5654D" w14:textId="5DAB1800" w:rsidR="002F6E35" w:rsidRDefault="007A7D38" w:rsidP="007D73C3">
            <w:pPr>
              <w:jc w:val="center"/>
            </w:pPr>
            <w:r>
              <w:t>Take essentials to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C1B7B" w14:textId="57334876" w:rsidR="002F6E35" w:rsidRDefault="007A7D38" w:rsidP="007D73C3">
            <w:pPr>
              <w:jc w:val="center"/>
            </w:pPr>
            <w:r>
              <w:t>Organize a fundraising event.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715B9" w14:textId="214CADE9" w:rsidR="002F6E35" w:rsidRDefault="007A7D38" w:rsidP="007D73C3">
            <w:pPr>
              <w:jc w:val="center"/>
            </w:pPr>
            <w:r>
              <w:t>Give the kids in your life some new toys.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094475" w14:textId="18715FCE" w:rsidR="002F6E35" w:rsidRDefault="007A7D38" w:rsidP="007D73C3">
            <w:pPr>
              <w:jc w:val="center"/>
            </w:pPr>
            <w:r>
              <w:t>Add change to tip jars!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405B6" w14:textId="48E25B09" w:rsidR="002F6E35" w:rsidRDefault="007A7D38" w:rsidP="007D73C3">
            <w:pPr>
              <w:jc w:val="center"/>
            </w:pPr>
            <w:r>
              <w:t>Write positive messages using sidewalk chalk.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BDC5B" w14:textId="7AB46EBF" w:rsidR="002F6E35" w:rsidRDefault="007A7D38" w:rsidP="007D73C3">
            <w:pPr>
              <w:jc w:val="center"/>
            </w:pPr>
            <w:r>
              <w:t>Leave a positive review for a small business.</w:t>
            </w:r>
          </w:p>
        </w:tc>
      </w:tr>
      <w:tr w:rsidR="002F6E35" w14:paraId="36B5108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E0DE4D" w14:textId="7B054A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7D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BD30A0" w14:textId="726367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7D3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F3F52" w14:textId="4531AD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7D3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CF46C" w14:textId="3CA550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7D3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A99F96" w14:textId="542A6B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7D3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C1ADA" w14:textId="2E10BE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7D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7F0379" w14:textId="3493A2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7D38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7FD0C8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48B1A9" w14:textId="7FA55FBF" w:rsidR="002F6E35" w:rsidRDefault="007A7D38" w:rsidP="00313630">
            <w:pPr>
              <w:jc w:val="center"/>
            </w:pPr>
            <w:r>
              <w:t>Call your pest control company and thank them for their service.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D48254" w14:textId="793A7F1E" w:rsidR="002F6E35" w:rsidRDefault="008F06C7" w:rsidP="00313630">
            <w:pPr>
              <w:jc w:val="center"/>
            </w:pPr>
            <w:hyperlink r:id="rId10" w:history="1">
              <w:r w:rsidR="007A7D38" w:rsidRPr="00313630">
                <w:rPr>
                  <w:rStyle w:val="Hyperlink"/>
                </w:rPr>
                <w:t>Start a game night for friends and family.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989381" w14:textId="2CAC28A3" w:rsidR="002F6E35" w:rsidRDefault="008F06C7" w:rsidP="00313630">
            <w:pPr>
              <w:jc w:val="center"/>
            </w:pPr>
            <w:hyperlink r:id="rId11" w:history="1">
              <w:r w:rsidR="007A7D38" w:rsidRPr="00313630">
                <w:rPr>
                  <w:rStyle w:val="Hyperlink"/>
                </w:rPr>
                <w:t>Take pet supplies to a local animal shelter.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5F7E2D" w14:textId="53399942" w:rsidR="002F6E35" w:rsidRDefault="008F06C7" w:rsidP="001E6500">
            <w:pPr>
              <w:jc w:val="center"/>
            </w:pPr>
            <w:hyperlink r:id="rId12" w:history="1">
              <w:r w:rsidR="007A7D38" w:rsidRPr="001E6500">
                <w:rPr>
                  <w:rStyle w:val="Hyperlink"/>
                </w:rPr>
                <w:t>Volunteer.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854AD" w14:textId="3BB8B25E" w:rsidR="002F6E35" w:rsidRDefault="007A7D38" w:rsidP="001E6500">
            <w:pPr>
              <w:jc w:val="center"/>
            </w:pPr>
            <w:r>
              <w:t>Take someone’s trash out for them.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5198A" w14:textId="0E2609E0" w:rsidR="002F6E35" w:rsidRDefault="007A7D38" w:rsidP="001E6500">
            <w:pPr>
              <w:jc w:val="center"/>
            </w:pPr>
            <w:r>
              <w:t>Carry someone’s groceries to their car.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C16872" w14:textId="3FC78148" w:rsidR="002F6E35" w:rsidRDefault="007A7D38" w:rsidP="001E6500">
            <w:pPr>
              <w:jc w:val="center"/>
            </w:pPr>
            <w:r>
              <w:t>Connect a charity to your Amazon account.</w:t>
            </w:r>
          </w:p>
        </w:tc>
      </w:tr>
      <w:tr w:rsidR="002F6E35" w14:paraId="0DE0A64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B3AC1A" w14:textId="0DDBE5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7D3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DE1646" w14:textId="143B53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7D3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093113" w14:textId="74367A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7D3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ACA835" w14:textId="493A8F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7D3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DA7EF" w14:textId="08355B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7D3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05BE3" w14:textId="0FC9CA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7D3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31C1B3" w14:textId="4004E3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7D38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3F592CE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57B8BF" w14:textId="533F6266" w:rsidR="002F6E35" w:rsidRDefault="007A7D38" w:rsidP="001E6500">
            <w:pPr>
              <w:jc w:val="center"/>
            </w:pPr>
            <w:r>
              <w:t>Buy a gift card for a friend in need.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7781E" w14:textId="26075036" w:rsidR="002F6E35" w:rsidRDefault="007A7D38" w:rsidP="001E6500">
            <w:pPr>
              <w:jc w:val="center"/>
            </w:pPr>
            <w:r>
              <w:t>Send flowers to a stranger.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7CCC5" w14:textId="12B34A7A" w:rsidR="002F6E35" w:rsidRDefault="007A7D38" w:rsidP="001E6500">
            <w:pPr>
              <w:jc w:val="center"/>
            </w:pPr>
            <w:r>
              <w:t>Hand out blessing bags to the homeless.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679269" w14:textId="29C0E149" w:rsidR="002F6E35" w:rsidRDefault="007A7D38" w:rsidP="001E6500">
            <w:pPr>
              <w:jc w:val="center"/>
            </w:pPr>
            <w:r>
              <w:t>Donate coats, jackets, and blankets to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88EC0" w14:textId="4100FB9E" w:rsidR="002F6E35" w:rsidRDefault="007A7D38" w:rsidP="001E6500">
            <w:pPr>
              <w:jc w:val="center"/>
            </w:pPr>
            <w:r>
              <w:t>Smile at someone new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3935F7" w14:textId="0C463F98" w:rsidR="002F6E35" w:rsidRDefault="008F06C7" w:rsidP="001E6500">
            <w:pPr>
              <w:jc w:val="center"/>
            </w:pPr>
            <w:hyperlink r:id="rId13" w:history="1">
              <w:r w:rsidR="007A7D38" w:rsidRPr="00E0604F">
                <w:rPr>
                  <w:rStyle w:val="Hyperlink"/>
                </w:rPr>
                <w:t xml:space="preserve">Invite friends over for a Christmas </w:t>
              </w:r>
              <w:r w:rsidR="007D73C3" w:rsidRPr="00E0604F">
                <w:rPr>
                  <w:rStyle w:val="Hyperlink"/>
                </w:rPr>
                <w:t>E</w:t>
              </w:r>
              <w:r w:rsidR="007A7D38" w:rsidRPr="00E0604F">
                <w:rPr>
                  <w:rStyle w:val="Hyperlink"/>
                </w:rPr>
                <w:t>ve gift exchange.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D812E2" w14:textId="3BFE568D" w:rsidR="002F6E35" w:rsidRDefault="008F06C7" w:rsidP="00E0604F">
            <w:pPr>
              <w:jc w:val="center"/>
            </w:pPr>
            <w:hyperlink r:id="rId14" w:history="1">
              <w:r w:rsidR="007A7D38" w:rsidRPr="00E0604F">
                <w:rPr>
                  <w:rStyle w:val="Hyperlink"/>
                </w:rPr>
                <w:t>Pray for those who cannot be with their families this holiday.</w:t>
              </w:r>
            </w:hyperlink>
          </w:p>
        </w:tc>
      </w:tr>
      <w:tr w:rsidR="002F6E35" w14:paraId="72A157C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1BD090" w14:textId="0F8C4E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7D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7D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7D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D04D2" w14:textId="48F64A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7D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7D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7D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4EC454" w14:textId="5F396F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7D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7D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7D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EB4C3" w14:textId="2E9ECB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7D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7D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7D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F98C69" w14:textId="314943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7D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7D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7D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8C5D62" w14:textId="7632EA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7D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7D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A7D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A7D3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725C9" w14:textId="54E26D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7D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A7D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3FC62A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B22DC3" w14:textId="18C6BE8F" w:rsidR="002F6E35" w:rsidRDefault="007A7D38" w:rsidP="00E0604F">
            <w:pPr>
              <w:jc w:val="center"/>
            </w:pPr>
            <w:r>
              <w:t>Enjoy watching the sunset.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26708" w14:textId="38C86203" w:rsidR="002F6E35" w:rsidRDefault="008F06C7" w:rsidP="00E0604F">
            <w:pPr>
              <w:jc w:val="center"/>
            </w:pPr>
            <w:hyperlink r:id="rId15" w:history="1">
              <w:r w:rsidR="007A7D38" w:rsidRPr="00FA2C5D">
                <w:rPr>
                  <w:rStyle w:val="Hyperlink"/>
                </w:rPr>
                <w:t>Create a gratitude or prayer journal.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78BE7" w14:textId="7AFFF2F9" w:rsidR="002F6E35" w:rsidRDefault="007A7D38" w:rsidP="00FA2C5D">
            <w:pPr>
              <w:jc w:val="center"/>
            </w:pPr>
            <w:r>
              <w:t>Help an elderly person.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0EE946" w14:textId="348F336D" w:rsidR="002F6E35" w:rsidRDefault="007A7D38" w:rsidP="00FA2C5D">
            <w:pPr>
              <w:jc w:val="center"/>
            </w:pPr>
            <w:r>
              <w:t>Shovel someone’s driveway.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17D96E" w14:textId="7C45A22D" w:rsidR="002F6E35" w:rsidRDefault="007A7D38" w:rsidP="00FA2C5D">
            <w:pPr>
              <w:jc w:val="center"/>
            </w:pPr>
            <w:r>
              <w:t xml:space="preserve">Do </w:t>
            </w:r>
            <w:r w:rsidR="008F06C7">
              <w:t>someone else’s chores</w:t>
            </w:r>
            <w: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D10DF" w14:textId="070C5E20" w:rsidR="002F6E35" w:rsidRDefault="008F06C7" w:rsidP="00FA2C5D">
            <w:pPr>
              <w:jc w:val="center"/>
            </w:pPr>
            <w:hyperlink r:id="rId16" w:history="1">
              <w:r w:rsidR="007A7D38" w:rsidRPr="00FA2C5D">
                <w:rPr>
                  <w:rStyle w:val="Hyperlink"/>
                </w:rPr>
                <w:t>Create a care package for the military.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7D38E4" w14:textId="77777777" w:rsidR="002F6E35" w:rsidRDefault="002F6E35"/>
        </w:tc>
      </w:tr>
      <w:tr w:rsidR="002F6E35" w14:paraId="5FD266B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461D372" w14:textId="109D65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A7D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7D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7F9A563" w14:textId="75524D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7D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7D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4AB3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CAF0B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80A5B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62618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436DA7" w14:textId="77777777" w:rsidR="002F6E35" w:rsidRDefault="002F6E35">
            <w:pPr>
              <w:pStyle w:val="Dates"/>
            </w:pPr>
          </w:p>
        </w:tc>
      </w:tr>
      <w:tr w:rsidR="002F6E35" w14:paraId="610B8FED" w14:textId="77777777" w:rsidTr="002F6E35">
        <w:trPr>
          <w:trHeight w:hRule="exact" w:val="907"/>
        </w:trPr>
        <w:tc>
          <w:tcPr>
            <w:tcW w:w="2054" w:type="dxa"/>
          </w:tcPr>
          <w:p w14:paraId="25BAC25C" w14:textId="77777777" w:rsidR="002F6E35" w:rsidRDefault="002F6E35"/>
        </w:tc>
        <w:tc>
          <w:tcPr>
            <w:tcW w:w="2055" w:type="dxa"/>
          </w:tcPr>
          <w:p w14:paraId="08BF1B64" w14:textId="77777777" w:rsidR="002F6E35" w:rsidRDefault="002F6E35"/>
        </w:tc>
        <w:tc>
          <w:tcPr>
            <w:tcW w:w="2055" w:type="dxa"/>
          </w:tcPr>
          <w:p w14:paraId="268A883F" w14:textId="77777777" w:rsidR="002F6E35" w:rsidRDefault="002F6E35"/>
        </w:tc>
        <w:tc>
          <w:tcPr>
            <w:tcW w:w="2055" w:type="dxa"/>
          </w:tcPr>
          <w:p w14:paraId="2B99A637" w14:textId="77777777" w:rsidR="002F6E35" w:rsidRDefault="002F6E35"/>
        </w:tc>
        <w:tc>
          <w:tcPr>
            <w:tcW w:w="2055" w:type="dxa"/>
          </w:tcPr>
          <w:p w14:paraId="408A50D7" w14:textId="77777777" w:rsidR="002F6E35" w:rsidRDefault="002F6E35"/>
        </w:tc>
        <w:tc>
          <w:tcPr>
            <w:tcW w:w="2055" w:type="dxa"/>
          </w:tcPr>
          <w:p w14:paraId="154C1F2D" w14:textId="77777777" w:rsidR="002F6E35" w:rsidRDefault="002F6E35"/>
        </w:tc>
        <w:tc>
          <w:tcPr>
            <w:tcW w:w="2055" w:type="dxa"/>
          </w:tcPr>
          <w:p w14:paraId="2454B75F" w14:textId="77777777" w:rsidR="002F6E35" w:rsidRDefault="002F6E35"/>
        </w:tc>
      </w:tr>
    </w:tbl>
    <w:p w14:paraId="139D5DD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171A" w14:textId="77777777" w:rsidR="007A7D38" w:rsidRDefault="007A7D38">
      <w:pPr>
        <w:spacing w:before="0" w:after="0"/>
      </w:pPr>
      <w:r>
        <w:separator/>
      </w:r>
    </w:p>
  </w:endnote>
  <w:endnote w:type="continuationSeparator" w:id="0">
    <w:p w14:paraId="585FCF9B" w14:textId="77777777" w:rsidR="007A7D38" w:rsidRDefault="007A7D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429E" w14:textId="77777777" w:rsidR="007A7D38" w:rsidRDefault="007A7D38">
      <w:pPr>
        <w:spacing w:before="0" w:after="0"/>
      </w:pPr>
      <w:r>
        <w:separator/>
      </w:r>
    </w:p>
  </w:footnote>
  <w:footnote w:type="continuationSeparator" w:id="0">
    <w:p w14:paraId="4C91332A" w14:textId="77777777" w:rsidR="007A7D38" w:rsidRDefault="007A7D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wNDS3NDI3tjQ1MTRX0lEKTi0uzszPAykwrAUAToKcaSwAAAA="/>
    <w:docVar w:name="MonthEnd" w:val="12/31/2021"/>
    <w:docVar w:name="MonthStart" w:val="12/1/2021"/>
    <w:docVar w:name="ShowDynamicGuides" w:val="1"/>
    <w:docVar w:name="ShowMarginGuides" w:val="0"/>
    <w:docVar w:name="ShowOutlines" w:val="0"/>
    <w:docVar w:name="ShowStaticGuides" w:val="0"/>
  </w:docVars>
  <w:rsids>
    <w:rsidRoot w:val="007A7D38"/>
    <w:rsid w:val="00056814"/>
    <w:rsid w:val="0006779F"/>
    <w:rsid w:val="000A20FE"/>
    <w:rsid w:val="0011772B"/>
    <w:rsid w:val="001A3A8D"/>
    <w:rsid w:val="001C5DC3"/>
    <w:rsid w:val="001E6500"/>
    <w:rsid w:val="0027720C"/>
    <w:rsid w:val="002F6E35"/>
    <w:rsid w:val="00313630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7A7D38"/>
    <w:rsid w:val="007D73C3"/>
    <w:rsid w:val="00874C9A"/>
    <w:rsid w:val="008F06C7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0604F"/>
    <w:rsid w:val="00E54E11"/>
    <w:rsid w:val="00EA1691"/>
    <w:rsid w:val="00EB320B"/>
    <w:rsid w:val="00FA21CA"/>
    <w:rsid w:val="00FA2C5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4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63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how-to-make-christian-friend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love-oth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how-to-write-a-soldi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snuggles-project-animal-shelt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how-to-start-a-prayer-journal/" TargetMode="External"/><Relationship Id="rId10" Type="http://schemas.openxmlformats.org/officeDocument/2006/relationships/hyperlink" Target="https://sharinglifeandlove.com/blog/how-to-make-christian-frien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pray-for-beginners-a-complete-gui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D25A0251B94799BFAF3DCD3BA2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A07C-EA0C-4F19-A5D9-E24B0B76D851}"/>
      </w:docPartPr>
      <w:docPartBody>
        <w:p w:rsidR="0009516A" w:rsidRDefault="0009516A">
          <w:pPr>
            <w:pStyle w:val="5DD25A0251B94799BFAF3DCD3BA2C638"/>
          </w:pPr>
          <w:r>
            <w:t>Sunday</w:t>
          </w:r>
        </w:p>
      </w:docPartBody>
    </w:docPart>
    <w:docPart>
      <w:docPartPr>
        <w:name w:val="8AA1C68643854C21A378DA1794D0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769A-5306-407B-B2BB-F47D16CA02C0}"/>
      </w:docPartPr>
      <w:docPartBody>
        <w:p w:rsidR="0009516A" w:rsidRDefault="0009516A">
          <w:pPr>
            <w:pStyle w:val="8AA1C68643854C21A378DA1794D089A5"/>
          </w:pPr>
          <w:r>
            <w:t>Monday</w:t>
          </w:r>
        </w:p>
      </w:docPartBody>
    </w:docPart>
    <w:docPart>
      <w:docPartPr>
        <w:name w:val="82B294A77DA247458392F6B8D49A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84E-1D0F-43D3-AE09-AE1BBD8EF667}"/>
      </w:docPartPr>
      <w:docPartBody>
        <w:p w:rsidR="0009516A" w:rsidRDefault="0009516A">
          <w:pPr>
            <w:pStyle w:val="82B294A77DA247458392F6B8D49AA43C"/>
          </w:pPr>
          <w:r>
            <w:t>Tuesday</w:t>
          </w:r>
        </w:p>
      </w:docPartBody>
    </w:docPart>
    <w:docPart>
      <w:docPartPr>
        <w:name w:val="AC77CDCABF8847ED9B3D043E5D95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67EB-A785-41A2-BA78-55A49900E33E}"/>
      </w:docPartPr>
      <w:docPartBody>
        <w:p w:rsidR="0009516A" w:rsidRDefault="0009516A">
          <w:pPr>
            <w:pStyle w:val="AC77CDCABF8847ED9B3D043E5D9503BC"/>
          </w:pPr>
          <w:r>
            <w:t>Wednesday</w:t>
          </w:r>
        </w:p>
      </w:docPartBody>
    </w:docPart>
    <w:docPart>
      <w:docPartPr>
        <w:name w:val="2A748FA0B5854455B131F69BC204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11AD-CD1A-4479-AD7F-387EBB2553FC}"/>
      </w:docPartPr>
      <w:docPartBody>
        <w:p w:rsidR="0009516A" w:rsidRDefault="0009516A">
          <w:pPr>
            <w:pStyle w:val="2A748FA0B5854455B131F69BC2041F68"/>
          </w:pPr>
          <w:r>
            <w:t>Thursday</w:t>
          </w:r>
        </w:p>
      </w:docPartBody>
    </w:docPart>
    <w:docPart>
      <w:docPartPr>
        <w:name w:val="F0B0377D30794ADBA1914D788F5B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4C9A-7D07-48EE-B2EC-81D2F509D893}"/>
      </w:docPartPr>
      <w:docPartBody>
        <w:p w:rsidR="0009516A" w:rsidRDefault="0009516A">
          <w:pPr>
            <w:pStyle w:val="F0B0377D30794ADBA1914D788F5B394B"/>
          </w:pPr>
          <w:r>
            <w:t>Friday</w:t>
          </w:r>
        </w:p>
      </w:docPartBody>
    </w:docPart>
    <w:docPart>
      <w:docPartPr>
        <w:name w:val="E9159D4951874F8F9E8ADFA67015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0311-D672-471E-894A-0790EDDEB4AA}"/>
      </w:docPartPr>
      <w:docPartBody>
        <w:p w:rsidR="0009516A" w:rsidRDefault="0009516A">
          <w:pPr>
            <w:pStyle w:val="E9159D4951874F8F9E8ADFA67015E77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A"/>
    <w:rsid w:val="000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D25A0251B94799BFAF3DCD3BA2C638">
    <w:name w:val="5DD25A0251B94799BFAF3DCD3BA2C638"/>
  </w:style>
  <w:style w:type="paragraph" w:customStyle="1" w:styleId="8AA1C68643854C21A378DA1794D089A5">
    <w:name w:val="8AA1C68643854C21A378DA1794D089A5"/>
  </w:style>
  <w:style w:type="paragraph" w:customStyle="1" w:styleId="82B294A77DA247458392F6B8D49AA43C">
    <w:name w:val="82B294A77DA247458392F6B8D49AA43C"/>
  </w:style>
  <w:style w:type="paragraph" w:customStyle="1" w:styleId="AC77CDCABF8847ED9B3D043E5D9503BC">
    <w:name w:val="AC77CDCABF8847ED9B3D043E5D9503BC"/>
  </w:style>
  <w:style w:type="paragraph" w:customStyle="1" w:styleId="2A748FA0B5854455B131F69BC2041F68">
    <w:name w:val="2A748FA0B5854455B131F69BC2041F68"/>
  </w:style>
  <w:style w:type="paragraph" w:customStyle="1" w:styleId="F0B0377D30794ADBA1914D788F5B394B">
    <w:name w:val="F0B0377D30794ADBA1914D788F5B394B"/>
  </w:style>
  <w:style w:type="paragraph" w:customStyle="1" w:styleId="E9159D4951874F8F9E8ADFA67015E77C">
    <w:name w:val="E9159D4951874F8F9E8ADFA67015E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2021-06-23T03:16:00Z</dcterms:created>
  <dcterms:modified xsi:type="dcterms:W3CDTF">2021-06-24T16:59:00Z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