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4E97E4C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FA623A2" w14:textId="1342B451" w:rsidR="002F6E35" w:rsidRDefault="00DF424D">
            <w:pPr>
              <w:pStyle w:val="Month"/>
            </w:pPr>
            <w:r>
              <w:t>July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3B1BE98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C73C896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A495D" w:themeFill="accent1" w:themeFillShade="80"/>
          </w:tcPr>
          <w:p w14:paraId="2C9F027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A495D" w:themeFill="accent1" w:themeFillShade="80"/>
          </w:tcPr>
          <w:p w14:paraId="6B2EC621" w14:textId="157ECE2F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F424D">
              <w:t>2021</w:t>
            </w:r>
            <w:r>
              <w:fldChar w:fldCharType="end"/>
            </w:r>
          </w:p>
        </w:tc>
      </w:tr>
      <w:tr w:rsidR="002F6E35" w14:paraId="5116148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0E31237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23E74DD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538321D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EF0414C817B46A3BB38513FF072E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71F81D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EC5B73A" w14:textId="77777777" w:rsidR="002F6E35" w:rsidRDefault="00DC5B2F">
            <w:pPr>
              <w:pStyle w:val="Days"/>
            </w:pPr>
            <w:sdt>
              <w:sdtPr>
                <w:id w:val="8650153"/>
                <w:placeholder>
                  <w:docPart w:val="250199C002174068920A901E9AD2AE3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21311E6" w14:textId="77777777" w:rsidR="002F6E35" w:rsidRDefault="00DC5B2F">
            <w:pPr>
              <w:pStyle w:val="Days"/>
            </w:pPr>
            <w:sdt>
              <w:sdtPr>
                <w:id w:val="-1517691135"/>
                <w:placeholder>
                  <w:docPart w:val="66E0FE2D5C3740BEA57835E5DFDA5BA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20A278B4" w14:textId="77777777" w:rsidR="002F6E35" w:rsidRDefault="00DC5B2F">
            <w:pPr>
              <w:pStyle w:val="Days"/>
            </w:pPr>
            <w:sdt>
              <w:sdtPr>
                <w:id w:val="-1684429625"/>
                <w:placeholder>
                  <w:docPart w:val="2C94F089E8EC48B5B6E93026980936F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3FD4432" w14:textId="77777777" w:rsidR="002F6E35" w:rsidRDefault="00DC5B2F">
            <w:pPr>
              <w:pStyle w:val="Days"/>
            </w:pPr>
            <w:sdt>
              <w:sdtPr>
                <w:id w:val="-1188375605"/>
                <w:placeholder>
                  <w:docPart w:val="A98809A979674C1C919BC3CC81EF3E3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62DEB7B" w14:textId="77777777" w:rsidR="002F6E35" w:rsidRDefault="00DC5B2F">
            <w:pPr>
              <w:pStyle w:val="Days"/>
            </w:pPr>
            <w:sdt>
              <w:sdtPr>
                <w:id w:val="1991825489"/>
                <w:placeholder>
                  <w:docPart w:val="2A03A1808A184F59BAB0A70D9512BF4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AAFCC29" w14:textId="77777777" w:rsidR="002F6E35" w:rsidRDefault="00DC5B2F">
            <w:pPr>
              <w:pStyle w:val="Days"/>
            </w:pPr>
            <w:sdt>
              <w:sdtPr>
                <w:id w:val="115736794"/>
                <w:placeholder>
                  <w:docPart w:val="BDD9A9BB02E345C0B47A8E23442A95F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3C7D5FDB" w14:textId="77777777" w:rsidTr="002F6E35">
        <w:tc>
          <w:tcPr>
            <w:tcW w:w="2054" w:type="dxa"/>
            <w:tcBorders>
              <w:bottom w:val="nil"/>
            </w:tcBorders>
          </w:tcPr>
          <w:p w14:paraId="77E7479E" w14:textId="797EA2D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424D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EB3645E" w14:textId="212009C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424D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F42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1E609C" w14:textId="3857A09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424D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F42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6D2140" w14:textId="6A75A87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424D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F42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F42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8A199A0" w14:textId="3431CC1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424D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F42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F42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424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F424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A8F4EE4" w14:textId="52A980A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424D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F424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F42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42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F424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6D24A69" w14:textId="7624A56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424D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F42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F42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424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F424D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6BF5AEE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D339D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5F9CF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14923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3AC29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48F16D" w14:textId="56413075" w:rsidR="002F6E35" w:rsidRDefault="00DF424D" w:rsidP="003B2A67">
            <w:pPr>
              <w:jc w:val="center"/>
            </w:pPr>
            <w:r>
              <w:t>Thank someone for being who they are!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62CE1E" w14:textId="7877C332" w:rsidR="002F6E35" w:rsidRDefault="00DF424D" w:rsidP="003B2A67">
            <w:pPr>
              <w:jc w:val="center"/>
            </w:pPr>
            <w:r>
              <w:t>Send someone flowers!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8A47E9" w14:textId="010A0FEA" w:rsidR="002F6E35" w:rsidRDefault="00DF424D" w:rsidP="003B2A67">
            <w:pPr>
              <w:jc w:val="center"/>
            </w:pPr>
            <w:r>
              <w:t xml:space="preserve">Call a parent or grandparent just to say, Hi!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F6E35" w14:paraId="5BE6D8B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B42C3AE" w14:textId="1B66849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F424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59D13C" w14:textId="00DDEE1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F424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BCE1A3" w14:textId="4CC8D04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F424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28E0D7" w14:textId="3A5FFA4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F424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465B8B" w14:textId="1958FF1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F424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32A942" w14:textId="2F1EE26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F424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940093" w14:textId="193171B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F424D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7F7A677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1427F0" w14:textId="0852863E" w:rsidR="002F6E35" w:rsidRDefault="00DF424D" w:rsidP="003B2A67">
            <w:pPr>
              <w:jc w:val="center"/>
            </w:pPr>
            <w:r>
              <w:t>Celebrate this holiday with someone new!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4D0505" w14:textId="38AD72F5" w:rsidR="002F6E35" w:rsidRDefault="00DF424D" w:rsidP="003B2A67">
            <w:pPr>
              <w:jc w:val="center"/>
            </w:pPr>
            <w:r>
              <w:t xml:space="preserve">Smile at someone new!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C65AB3" w14:textId="54DE4F73" w:rsidR="002F6E35" w:rsidRDefault="00DF424D" w:rsidP="003B2A67">
            <w:pPr>
              <w:jc w:val="center"/>
            </w:pPr>
            <w:r>
              <w:t>Buy the next person in line’s coffee and scone!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923C40" w14:textId="20424C98" w:rsidR="002F6E35" w:rsidRDefault="00DF424D" w:rsidP="003B2A67">
            <w:pPr>
              <w:jc w:val="center"/>
            </w:pPr>
            <w:r>
              <w:t xml:space="preserve">Donate toys to </w:t>
            </w:r>
            <w:hyperlink r:id="rId10" w:history="1">
              <w:r w:rsidRPr="0099109B">
                <w:rPr>
                  <w:rStyle w:val="Hyperlink"/>
                </w:rPr>
                <w:t>a worthy cause</w:t>
              </w:r>
            </w:hyperlink>
            <w:r>
              <w:t>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1E3812" w14:textId="470D5F4B" w:rsidR="002F6E35" w:rsidRDefault="00DF424D" w:rsidP="003B2A67">
            <w:pPr>
              <w:jc w:val="center"/>
            </w:pPr>
            <w:r>
              <w:t>Pick up litter at your local park.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59D5B1" w14:textId="5D8DEC19" w:rsidR="002F6E35" w:rsidRDefault="00DF424D" w:rsidP="003B2A67">
            <w:pPr>
              <w:jc w:val="center"/>
            </w:pPr>
            <w:r>
              <w:t>Compliment someone you don’t know.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67C842" w14:textId="07D84498" w:rsidR="002F6E35" w:rsidRDefault="00DF424D" w:rsidP="003B2A67">
            <w:pPr>
              <w:jc w:val="center"/>
            </w:pPr>
            <w:r>
              <w:t xml:space="preserve">Take on a </w:t>
            </w:r>
            <w:hyperlink r:id="rId11" w:history="1">
              <w:r w:rsidRPr="00182D6F">
                <w:rPr>
                  <w:rStyle w:val="Hyperlink"/>
                </w:rPr>
                <w:t>new volunteer opportunity</w:t>
              </w:r>
            </w:hyperlink>
            <w:r>
              <w:t>.</w:t>
            </w:r>
          </w:p>
        </w:tc>
      </w:tr>
      <w:tr w:rsidR="002F6E35" w14:paraId="2FDE349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5E011C1" w14:textId="2410FA7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F424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15E491" w14:textId="35AA0C5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F424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EE6524" w14:textId="64058CC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F424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AB0772" w14:textId="4C8A7E1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F424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497382" w14:textId="5B68FFE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F424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E12CED" w14:textId="399C0B4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F424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854CC0" w14:textId="3588E0C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F424D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31D52B4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A958D8D" w14:textId="2EC56E89" w:rsidR="002F6E35" w:rsidRDefault="00DF424D" w:rsidP="003B2A67">
            <w:pPr>
              <w:jc w:val="center"/>
            </w:pPr>
            <w:r>
              <w:t xml:space="preserve">Donate old blankets to </w:t>
            </w:r>
            <w:hyperlink r:id="rId12" w:history="1">
              <w:r w:rsidRPr="009B0966">
                <w:rPr>
                  <w:rStyle w:val="Hyperlink"/>
                </w:rPr>
                <w:t>an animal shelter</w:t>
              </w:r>
            </w:hyperlink>
            <w: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64599A" w14:textId="7788A286" w:rsidR="002F6E35" w:rsidRDefault="00DF424D" w:rsidP="003B2A67">
            <w:pPr>
              <w:jc w:val="center"/>
            </w:pPr>
            <w:r>
              <w:t>Pay for a couples’ meal at a restaurant.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CE3AB1" w14:textId="21DA4A0C" w:rsidR="002F6E35" w:rsidRDefault="00DF424D" w:rsidP="003B2A67">
            <w:pPr>
              <w:jc w:val="center"/>
            </w:pPr>
            <w:r>
              <w:t>Let someone cut in front of you in line.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AE78A9" w14:textId="36CDE68A" w:rsidR="002F6E35" w:rsidRDefault="00DF424D" w:rsidP="003B2A67">
            <w:pPr>
              <w:jc w:val="center"/>
            </w:pPr>
            <w:r>
              <w:t>Help a person without them having to ask you first.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57B57F" w14:textId="43DA6C3F" w:rsidR="002F6E35" w:rsidRDefault="00DF424D" w:rsidP="003B2A67">
            <w:pPr>
              <w:jc w:val="center"/>
            </w:pPr>
            <w:r>
              <w:t>Pay attention when someone is talking to you!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DABBA0" w14:textId="56995C43" w:rsidR="002F6E35" w:rsidRDefault="00DC5B2F" w:rsidP="003B2A67">
            <w:pPr>
              <w:jc w:val="center"/>
            </w:pPr>
            <w:hyperlink r:id="rId13" w:history="1">
              <w:r w:rsidR="00DF424D" w:rsidRPr="002E6818">
                <w:rPr>
                  <w:rStyle w:val="Hyperlink"/>
                </w:rPr>
                <w:t>Send someone in the military a thank-you note</w:t>
              </w:r>
            </w:hyperlink>
            <w:r w:rsidR="00DF424D">
              <w:t xml:space="preserve">. </w:t>
            </w:r>
            <w:r w:rsidR="00DF424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5CD7F2" w14:textId="35AD860C" w:rsidR="002F6E35" w:rsidRDefault="00DF424D" w:rsidP="003B2A67">
            <w:pPr>
              <w:jc w:val="center"/>
            </w:pPr>
            <w:r>
              <w:t xml:space="preserve">Bake animal treats or cookies and take them to </w:t>
            </w:r>
            <w:hyperlink r:id="rId14" w:history="1">
              <w:r w:rsidRPr="009B0966">
                <w:rPr>
                  <w:rStyle w:val="Hyperlink"/>
                </w:rPr>
                <w:t>your local animal shelter</w:t>
              </w:r>
            </w:hyperlink>
            <w:r>
              <w:t>.</w:t>
            </w:r>
          </w:p>
        </w:tc>
      </w:tr>
      <w:tr w:rsidR="002F6E35" w14:paraId="2785866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9E9AD10" w14:textId="2CD47AA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F424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A12516" w14:textId="363AD87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F424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18BADF" w14:textId="56A07C2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F424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C5DCD9" w14:textId="4422F90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F424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B63085" w14:textId="449789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F424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70474C" w14:textId="29B9413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F424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6BD98B" w14:textId="06C807C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F424D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6999BB4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82269D" w14:textId="246F6C8F" w:rsidR="002F6E35" w:rsidRDefault="00DF424D" w:rsidP="003B2A67">
            <w:pPr>
              <w:jc w:val="center"/>
            </w:pPr>
            <w:r>
              <w:t>Bake brownies for your neighbor.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101EEA" w14:textId="35705DA2" w:rsidR="002F6E35" w:rsidRDefault="00DF424D" w:rsidP="003B2A67">
            <w:pPr>
              <w:jc w:val="center"/>
            </w:pPr>
            <w:r>
              <w:t>Invite someone new to a party.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7ED498" w14:textId="757BD082" w:rsidR="002F6E35" w:rsidRDefault="00DF424D" w:rsidP="003B2A67">
            <w:pPr>
              <w:jc w:val="center"/>
            </w:pPr>
            <w:r>
              <w:t>Donate food items to your local food bank or church.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AEA009" w14:textId="53641CEB" w:rsidR="002F6E35" w:rsidRDefault="00DF424D" w:rsidP="003B2A67">
            <w:pPr>
              <w:jc w:val="center"/>
            </w:pPr>
            <w:r>
              <w:t xml:space="preserve">Carry the groceries for the elderly.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3E6AC9" w14:textId="7A1AB7B1" w:rsidR="002F6E35" w:rsidRDefault="00DF424D" w:rsidP="003B2A67">
            <w:pPr>
              <w:jc w:val="center"/>
            </w:pPr>
            <w:r>
              <w:t xml:space="preserve">Donate money to </w:t>
            </w:r>
            <w:hyperlink r:id="rId15" w:history="1">
              <w:r w:rsidRPr="00C5396F">
                <w:rPr>
                  <w:rStyle w:val="Hyperlink"/>
                </w:rPr>
                <w:t>your favorite charity</w:t>
              </w:r>
            </w:hyperlink>
            <w: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9381F9" w14:textId="5A54AC08" w:rsidR="002F6E35" w:rsidRDefault="00DF424D" w:rsidP="003B2A67">
            <w:pPr>
              <w:jc w:val="center"/>
            </w:pPr>
            <w:r>
              <w:t>Send someone a Thinking of You card!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EE2F4F" w14:textId="5DB85F06" w:rsidR="002F6E35" w:rsidRDefault="00DC5B2F" w:rsidP="003B2A67">
            <w:pPr>
              <w:jc w:val="center"/>
            </w:pPr>
            <w:hyperlink r:id="rId16" w:history="1">
              <w:r w:rsidR="00DF424D" w:rsidRPr="00D56C13">
                <w:rPr>
                  <w:rStyle w:val="Hyperlink"/>
                </w:rPr>
                <w:t>Send a care package</w:t>
              </w:r>
            </w:hyperlink>
            <w:r w:rsidR="00DF424D">
              <w:t xml:space="preserve"> to a soldier stationed overseas!</w:t>
            </w:r>
          </w:p>
        </w:tc>
      </w:tr>
      <w:tr w:rsidR="002F6E35" w14:paraId="5E7E978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9B32508" w14:textId="46FBF2F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F42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F42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42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F42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424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DF424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A07640" w14:textId="5A14AFD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F42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F42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42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F42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424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F424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E566FE" w14:textId="383CC94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F42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F42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42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F42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424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F424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ACEDED" w14:textId="418EB06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F42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F42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42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F42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424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F424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3053CB" w14:textId="00A8E31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F42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F42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42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F42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424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F424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0B8383" w14:textId="3C4F19F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F42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F42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42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F42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424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F424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C13799" w14:textId="31CDBAE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F42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F42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42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F42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F424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DF424D">
              <w:rPr>
                <w:noProof/>
              </w:rPr>
              <w:t>31</w:t>
            </w:r>
            <w:r>
              <w:fldChar w:fldCharType="end"/>
            </w:r>
          </w:p>
        </w:tc>
      </w:tr>
      <w:tr w:rsidR="002F6E35" w14:paraId="0BC8B5F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98944E2" w14:textId="78BEDD2B" w:rsidR="002F6E35" w:rsidRDefault="00DF424D" w:rsidP="003B2A67">
            <w:pPr>
              <w:jc w:val="center"/>
            </w:pPr>
            <w:r>
              <w:t>Donate old winter accessories to a homeless shelter.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245636" w14:textId="25750499" w:rsidR="002F6E35" w:rsidRDefault="00DF424D" w:rsidP="003B2A67">
            <w:pPr>
              <w:jc w:val="center"/>
            </w:pPr>
            <w:r>
              <w:t xml:space="preserve">Donate old pillows to </w:t>
            </w:r>
            <w:hyperlink r:id="rId17" w:history="1">
              <w:r w:rsidRPr="005E0E5C">
                <w:rPr>
                  <w:rStyle w:val="Hyperlink"/>
                </w:rPr>
                <w:t>an animal shelter</w:t>
              </w:r>
            </w:hyperlink>
            <w: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0C33BB" w14:textId="26C388E6" w:rsidR="002F6E35" w:rsidRDefault="00DF424D" w:rsidP="003B2A67">
            <w:pPr>
              <w:jc w:val="center"/>
            </w:pPr>
            <w:r>
              <w:t>Mow your neighbor’s lawn.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2945CF" w14:textId="7DFBCAF6" w:rsidR="002F6E35" w:rsidRDefault="00DF424D" w:rsidP="003B2A67">
            <w:pPr>
              <w:jc w:val="center"/>
            </w:pPr>
            <w:r>
              <w:t>Visit a nursing home.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67C481" w14:textId="121F482D" w:rsidR="002F6E35" w:rsidRDefault="00DF424D" w:rsidP="003B2A67">
            <w:pPr>
              <w:jc w:val="center"/>
            </w:pPr>
            <w:r>
              <w:t>Leave a thank-you note for your mailman!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EA6C71" w14:textId="2754B51F" w:rsidR="002F6E35" w:rsidRDefault="00DF424D" w:rsidP="003B2A67">
            <w:pPr>
              <w:jc w:val="center"/>
            </w:pPr>
            <w:r>
              <w:t xml:space="preserve">Do something special for a loved one!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4F1441" w14:textId="77777777" w:rsidR="002F6E35" w:rsidRDefault="002F6E35"/>
        </w:tc>
      </w:tr>
      <w:tr w:rsidR="002F6E35" w14:paraId="0946E0E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DFA837B" w14:textId="38BB37F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F42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F42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42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E92C49C" w14:textId="7D9E80E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F42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F42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F8D9BC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69F0B1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7A839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D1653A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C94F34E" w14:textId="77777777" w:rsidR="002F6E35" w:rsidRDefault="002F6E35">
            <w:pPr>
              <w:pStyle w:val="Dates"/>
            </w:pPr>
          </w:p>
        </w:tc>
      </w:tr>
      <w:tr w:rsidR="002F6E35" w14:paraId="74520E2C" w14:textId="77777777" w:rsidTr="002F6E35">
        <w:trPr>
          <w:trHeight w:hRule="exact" w:val="907"/>
        </w:trPr>
        <w:tc>
          <w:tcPr>
            <w:tcW w:w="2054" w:type="dxa"/>
          </w:tcPr>
          <w:p w14:paraId="7F2F21DC" w14:textId="77777777" w:rsidR="002F6E35" w:rsidRDefault="002F6E35"/>
        </w:tc>
        <w:tc>
          <w:tcPr>
            <w:tcW w:w="2055" w:type="dxa"/>
          </w:tcPr>
          <w:p w14:paraId="4E32DF3F" w14:textId="77777777" w:rsidR="002F6E35" w:rsidRDefault="002F6E35"/>
        </w:tc>
        <w:tc>
          <w:tcPr>
            <w:tcW w:w="2055" w:type="dxa"/>
          </w:tcPr>
          <w:p w14:paraId="10AB4423" w14:textId="77777777" w:rsidR="002F6E35" w:rsidRDefault="002F6E35"/>
        </w:tc>
        <w:tc>
          <w:tcPr>
            <w:tcW w:w="2055" w:type="dxa"/>
          </w:tcPr>
          <w:p w14:paraId="1561BACC" w14:textId="77777777" w:rsidR="002F6E35" w:rsidRDefault="002F6E35"/>
        </w:tc>
        <w:tc>
          <w:tcPr>
            <w:tcW w:w="2055" w:type="dxa"/>
          </w:tcPr>
          <w:p w14:paraId="6147F3E8" w14:textId="77777777" w:rsidR="002F6E35" w:rsidRDefault="002F6E35"/>
        </w:tc>
        <w:tc>
          <w:tcPr>
            <w:tcW w:w="2055" w:type="dxa"/>
          </w:tcPr>
          <w:p w14:paraId="2064F648" w14:textId="77777777" w:rsidR="002F6E35" w:rsidRDefault="002F6E35"/>
        </w:tc>
        <w:tc>
          <w:tcPr>
            <w:tcW w:w="2055" w:type="dxa"/>
          </w:tcPr>
          <w:p w14:paraId="5C48EA51" w14:textId="77777777" w:rsidR="002F6E35" w:rsidRDefault="002F6E35"/>
        </w:tc>
      </w:tr>
    </w:tbl>
    <w:p w14:paraId="0AF6ABA5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55F8" w14:textId="77777777" w:rsidR="00D31E72" w:rsidRDefault="00D31E72">
      <w:pPr>
        <w:spacing w:before="0" w:after="0"/>
      </w:pPr>
      <w:r>
        <w:separator/>
      </w:r>
    </w:p>
  </w:endnote>
  <w:endnote w:type="continuationSeparator" w:id="0">
    <w:p w14:paraId="371963E4" w14:textId="77777777" w:rsidR="00D31E72" w:rsidRDefault="00D31E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981D" w14:textId="77777777" w:rsidR="00D31E72" w:rsidRDefault="00D31E72">
      <w:pPr>
        <w:spacing w:before="0" w:after="0"/>
      </w:pPr>
      <w:r>
        <w:separator/>
      </w:r>
    </w:p>
  </w:footnote>
  <w:footnote w:type="continuationSeparator" w:id="0">
    <w:p w14:paraId="2A4DB269" w14:textId="77777777" w:rsidR="00D31E72" w:rsidRDefault="00D31E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CwMDczMTUwNzCwNDFV0lEKTi0uzszPAykwqgUAs5ky5ywAAAA="/>
    <w:docVar w:name="MonthEnd" w:val="7/31/2021"/>
    <w:docVar w:name="MonthStart" w:val="7/1/2021"/>
    <w:docVar w:name="ShowDynamicGuides" w:val="1"/>
    <w:docVar w:name="ShowMarginGuides" w:val="0"/>
    <w:docVar w:name="ShowOutlines" w:val="0"/>
    <w:docVar w:name="ShowStaticGuides" w:val="0"/>
  </w:docVars>
  <w:rsids>
    <w:rsidRoot w:val="00DF424D"/>
    <w:rsid w:val="00056814"/>
    <w:rsid w:val="0006779F"/>
    <w:rsid w:val="000A20FE"/>
    <w:rsid w:val="0011772B"/>
    <w:rsid w:val="00182D6F"/>
    <w:rsid w:val="001A3A8D"/>
    <w:rsid w:val="001C5DC3"/>
    <w:rsid w:val="0027720C"/>
    <w:rsid w:val="002E6818"/>
    <w:rsid w:val="002F6E35"/>
    <w:rsid w:val="003B2A67"/>
    <w:rsid w:val="003D7DDA"/>
    <w:rsid w:val="00406C2A"/>
    <w:rsid w:val="00454FED"/>
    <w:rsid w:val="004C5B17"/>
    <w:rsid w:val="005562FE"/>
    <w:rsid w:val="00557989"/>
    <w:rsid w:val="005E0E5C"/>
    <w:rsid w:val="007564A4"/>
    <w:rsid w:val="007777B1"/>
    <w:rsid w:val="007A49F2"/>
    <w:rsid w:val="00874C9A"/>
    <w:rsid w:val="009035F5"/>
    <w:rsid w:val="00944085"/>
    <w:rsid w:val="00946A27"/>
    <w:rsid w:val="0099109B"/>
    <w:rsid w:val="009A0FFF"/>
    <w:rsid w:val="009B0966"/>
    <w:rsid w:val="00A4654E"/>
    <w:rsid w:val="00A73BBF"/>
    <w:rsid w:val="00AB29FA"/>
    <w:rsid w:val="00B70858"/>
    <w:rsid w:val="00B8151A"/>
    <w:rsid w:val="00BE4193"/>
    <w:rsid w:val="00C11D39"/>
    <w:rsid w:val="00C5396F"/>
    <w:rsid w:val="00C71D73"/>
    <w:rsid w:val="00C7735D"/>
    <w:rsid w:val="00CB1C1C"/>
    <w:rsid w:val="00D17693"/>
    <w:rsid w:val="00D31E72"/>
    <w:rsid w:val="00D56C13"/>
    <w:rsid w:val="00DE6C1E"/>
    <w:rsid w:val="00DF051F"/>
    <w:rsid w:val="00DF32DE"/>
    <w:rsid w:val="00DF424D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529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i/>
      <w:iCs/>
      <w:color w:val="3494BA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3494BA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3494BA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3494BA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A495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A495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A495D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09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haringlifeandlove.com/blog/writing-to-soldier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aringlifeandlove.com/blog/snuggles-project-animal-shelters/" TargetMode="External"/><Relationship Id="rId17" Type="http://schemas.openxmlformats.org/officeDocument/2006/relationships/hyperlink" Target="https://sharinglifeandlove.com/blog/snuggles-project-animal-shelte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haringlifeandlove.com/blog/how-to-write-a-soldi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inglifeandlove.com/blog/love-other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haringlifeandlove.com/blog/love-others/" TargetMode="External"/><Relationship Id="rId10" Type="http://schemas.openxmlformats.org/officeDocument/2006/relationships/hyperlink" Target="https://sharinglifeandlove.com/blog/love-others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haringlifeandlove.com/blog/snuggles-project-animal-shelte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l\AppData\Local\Microsoft\Office\16.0\DTS\en-US%7b7266256B-0394-4C67-8BD9-B1A50FA816B9%7d\%7b4ACB6408-B48E-42ED-BDAB-70B87D2A9D91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F0414C817B46A3BB38513FF072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3013-7380-44C5-920F-03F135E14006}"/>
      </w:docPartPr>
      <w:docPartBody>
        <w:p w:rsidR="00B93358" w:rsidRDefault="00195106">
          <w:pPr>
            <w:pStyle w:val="9EF0414C817B46A3BB38513FF072ECE7"/>
          </w:pPr>
          <w:r>
            <w:t>Sunday</w:t>
          </w:r>
        </w:p>
      </w:docPartBody>
    </w:docPart>
    <w:docPart>
      <w:docPartPr>
        <w:name w:val="250199C002174068920A901E9AD2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CDF5-6AEC-4455-B0C7-004824A6140E}"/>
      </w:docPartPr>
      <w:docPartBody>
        <w:p w:rsidR="00B93358" w:rsidRDefault="00195106">
          <w:pPr>
            <w:pStyle w:val="250199C002174068920A901E9AD2AE37"/>
          </w:pPr>
          <w:r>
            <w:t>Monday</w:t>
          </w:r>
        </w:p>
      </w:docPartBody>
    </w:docPart>
    <w:docPart>
      <w:docPartPr>
        <w:name w:val="66E0FE2D5C3740BEA57835E5DFDA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DBC1-30CF-40A8-8A81-9DB1D2DDBF4B}"/>
      </w:docPartPr>
      <w:docPartBody>
        <w:p w:rsidR="00B93358" w:rsidRDefault="00195106">
          <w:pPr>
            <w:pStyle w:val="66E0FE2D5C3740BEA57835E5DFDA5BAF"/>
          </w:pPr>
          <w:r>
            <w:t>Tuesday</w:t>
          </w:r>
        </w:p>
      </w:docPartBody>
    </w:docPart>
    <w:docPart>
      <w:docPartPr>
        <w:name w:val="2C94F089E8EC48B5B6E9302698093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5013-9EA1-478F-B802-E8D8590BFB94}"/>
      </w:docPartPr>
      <w:docPartBody>
        <w:p w:rsidR="00B93358" w:rsidRDefault="00195106">
          <w:pPr>
            <w:pStyle w:val="2C94F089E8EC48B5B6E93026980936FD"/>
          </w:pPr>
          <w:r>
            <w:t>Wednesday</w:t>
          </w:r>
        </w:p>
      </w:docPartBody>
    </w:docPart>
    <w:docPart>
      <w:docPartPr>
        <w:name w:val="A98809A979674C1C919BC3CC81EF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D738-38A1-411C-A6B1-08A5943C6B17}"/>
      </w:docPartPr>
      <w:docPartBody>
        <w:p w:rsidR="00B93358" w:rsidRDefault="00195106">
          <w:pPr>
            <w:pStyle w:val="A98809A979674C1C919BC3CC81EF3E34"/>
          </w:pPr>
          <w:r>
            <w:t>Thursday</w:t>
          </w:r>
        </w:p>
      </w:docPartBody>
    </w:docPart>
    <w:docPart>
      <w:docPartPr>
        <w:name w:val="2A03A1808A184F59BAB0A70D9512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633A-A25C-45FF-8C68-A862DFEF7849}"/>
      </w:docPartPr>
      <w:docPartBody>
        <w:p w:rsidR="00B93358" w:rsidRDefault="00195106">
          <w:pPr>
            <w:pStyle w:val="2A03A1808A184F59BAB0A70D9512BF43"/>
          </w:pPr>
          <w:r>
            <w:t>Friday</w:t>
          </w:r>
        </w:p>
      </w:docPartBody>
    </w:docPart>
    <w:docPart>
      <w:docPartPr>
        <w:name w:val="BDD9A9BB02E345C0B47A8E23442A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31C7-497F-4EB5-925D-5F4433984A2E}"/>
      </w:docPartPr>
      <w:docPartBody>
        <w:p w:rsidR="00B93358" w:rsidRDefault="00195106">
          <w:pPr>
            <w:pStyle w:val="BDD9A9BB02E345C0B47A8E23442A95F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06"/>
    <w:rsid w:val="00195106"/>
    <w:rsid w:val="00B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F0414C817B46A3BB38513FF072ECE7">
    <w:name w:val="9EF0414C817B46A3BB38513FF072ECE7"/>
  </w:style>
  <w:style w:type="paragraph" w:customStyle="1" w:styleId="250199C002174068920A901E9AD2AE37">
    <w:name w:val="250199C002174068920A901E9AD2AE37"/>
  </w:style>
  <w:style w:type="paragraph" w:customStyle="1" w:styleId="66E0FE2D5C3740BEA57835E5DFDA5BAF">
    <w:name w:val="66E0FE2D5C3740BEA57835E5DFDA5BAF"/>
  </w:style>
  <w:style w:type="paragraph" w:customStyle="1" w:styleId="2C94F089E8EC48B5B6E93026980936FD">
    <w:name w:val="2C94F089E8EC48B5B6E93026980936FD"/>
  </w:style>
  <w:style w:type="paragraph" w:customStyle="1" w:styleId="A98809A979674C1C919BC3CC81EF3E34">
    <w:name w:val="A98809A979674C1C919BC3CC81EF3E34"/>
  </w:style>
  <w:style w:type="paragraph" w:customStyle="1" w:styleId="2A03A1808A184F59BAB0A70D9512BF43">
    <w:name w:val="2A03A1808A184F59BAB0A70D9512BF43"/>
  </w:style>
  <w:style w:type="paragraph" w:customStyle="1" w:styleId="BDD9A9BB02E345C0B47A8E23442A95F2">
    <w:name w:val="BDD9A9BB02E345C0B47A8E23442A9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{4ACB6408-B48E-42ED-BDAB-70B87D2A9D91}tf16382936_win32</Template>
  <TotalTime>0</TotalTime>
  <Pages>1</Pages>
  <Words>256</Words>
  <Characters>1107</Characters>
  <Application>Microsoft Office Word</Application>
  <DocSecurity>0</DocSecurity>
  <Lines>134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2021-06-23T02:07:00Z</dcterms:created>
  <dcterms:modified xsi:type="dcterms:W3CDTF">2021-06-24T17:06:00Z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