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A0B0E9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5053F9A" w14:textId="774972C2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11981" w:rsidRPr="00B11981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565B63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409F9C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46700" w:themeFill="accent1" w:themeFillShade="80"/>
          </w:tcPr>
          <w:p w14:paraId="253C0882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46700" w:themeFill="accent1" w:themeFillShade="80"/>
          </w:tcPr>
          <w:p w14:paraId="0B1F1F8C" w14:textId="03488FE1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11981">
              <w:t>2021</w:t>
            </w:r>
            <w:r>
              <w:fldChar w:fldCharType="end"/>
            </w:r>
          </w:p>
        </w:tc>
      </w:tr>
      <w:tr w:rsidR="002F6E35" w14:paraId="557B893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DC1134D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30E450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3AA881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43B92FBCD3C47FB8BD613296CFFA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F4B009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B63290D" w14:textId="77777777" w:rsidR="002F6E35" w:rsidRDefault="00FB5CFF">
            <w:pPr>
              <w:pStyle w:val="Days"/>
            </w:pPr>
            <w:sdt>
              <w:sdtPr>
                <w:id w:val="8650153"/>
                <w:placeholder>
                  <w:docPart w:val="E7345885C56049B58F5FE2A9D72430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62AC38C" w14:textId="77777777" w:rsidR="002F6E35" w:rsidRDefault="00FB5CFF">
            <w:pPr>
              <w:pStyle w:val="Days"/>
            </w:pPr>
            <w:sdt>
              <w:sdtPr>
                <w:id w:val="-1517691135"/>
                <w:placeholder>
                  <w:docPart w:val="75E1F471DAA14A119B3973E8F19887B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19C9405" w14:textId="77777777" w:rsidR="002F6E35" w:rsidRDefault="00FB5CFF">
            <w:pPr>
              <w:pStyle w:val="Days"/>
            </w:pPr>
            <w:sdt>
              <w:sdtPr>
                <w:id w:val="-1684429625"/>
                <w:placeholder>
                  <w:docPart w:val="FD49BB0CD80C474185F559D6B69C790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EE76C90" w14:textId="77777777" w:rsidR="002F6E35" w:rsidRDefault="00FB5CFF">
            <w:pPr>
              <w:pStyle w:val="Days"/>
            </w:pPr>
            <w:sdt>
              <w:sdtPr>
                <w:id w:val="-1188375605"/>
                <w:placeholder>
                  <w:docPart w:val="DF55100C808640529A4C1E0C3D19F02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F3CCDF8" w14:textId="77777777" w:rsidR="002F6E35" w:rsidRDefault="00FB5CFF">
            <w:pPr>
              <w:pStyle w:val="Days"/>
            </w:pPr>
            <w:sdt>
              <w:sdtPr>
                <w:id w:val="1991825489"/>
                <w:placeholder>
                  <w:docPart w:val="CC90F55B818E4ED181A40485A197C1C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AB66E19" w14:textId="77777777" w:rsidR="002F6E35" w:rsidRDefault="00FB5CFF">
            <w:pPr>
              <w:pStyle w:val="Days"/>
            </w:pPr>
            <w:sdt>
              <w:sdtPr>
                <w:id w:val="115736794"/>
                <w:placeholder>
                  <w:docPart w:val="8B775FBBD6DC4CC6A40E760D067D1C0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FEC173E" w14:textId="77777777" w:rsidTr="002F6E35">
        <w:tc>
          <w:tcPr>
            <w:tcW w:w="2054" w:type="dxa"/>
            <w:tcBorders>
              <w:bottom w:val="nil"/>
            </w:tcBorders>
          </w:tcPr>
          <w:p w14:paraId="3034312D" w14:textId="608F4B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1981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4F5C1E" w14:textId="0A998F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1981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19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8DE3C2" w14:textId="4D7733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1981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19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6762CC" w14:textId="0E6B1F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1981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119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45CD01" w14:textId="6A3BF6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1981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119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D66F3C" w14:textId="3434B6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1981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7642C3" w14:textId="1A3BB9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1981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1198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1198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5CEEDFA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448E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14A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26777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C1B3A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6A41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A25262" w14:textId="3201C143" w:rsidR="002F6E35" w:rsidRDefault="00B11981" w:rsidP="00B11981">
            <w:pPr>
              <w:jc w:val="center"/>
            </w:pPr>
            <w:r>
              <w:t>Donate food to a local food drive.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3F6ABF" w14:textId="0B75625D" w:rsidR="002F6E35" w:rsidRDefault="00B11981" w:rsidP="00B11981">
            <w:pPr>
              <w:jc w:val="center"/>
            </w:pPr>
            <w:r>
              <w:t xml:space="preserve">Smile at each person you pass today!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6E35" w14:paraId="5BEF5E4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06E155" w14:textId="3A62E6A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1198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FF67A6" w14:textId="6C6344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1198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8291D" w14:textId="0FA099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1198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8E2743" w14:textId="4B0BBC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1198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84F421" w14:textId="72F68F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1198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967812" w14:textId="65542A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1198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91B76" w14:textId="6C1443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11981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7A6DA37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01810C" w14:textId="68B403BB" w:rsidR="002F6E35" w:rsidRDefault="00B11981" w:rsidP="00B11981">
            <w:pPr>
              <w:jc w:val="center"/>
            </w:pPr>
            <w:r>
              <w:t>Donate toys to a hospital.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C0715E" w14:textId="0DA049BD" w:rsidR="002F6E35" w:rsidRDefault="00B11981" w:rsidP="00B11981">
            <w:pPr>
              <w:jc w:val="center"/>
            </w:pPr>
            <w:r>
              <w:t xml:space="preserve">Give out hugs today!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C9EBFC" w14:textId="58ED820F" w:rsidR="002F6E35" w:rsidRDefault="00B11981" w:rsidP="00B11981">
            <w:pPr>
              <w:jc w:val="center"/>
            </w:pPr>
            <w:r>
              <w:t>Pick up trash.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EC4F1" w14:textId="4A6566EF" w:rsidR="002F6E35" w:rsidRDefault="00B11981" w:rsidP="00B11981">
            <w:pPr>
              <w:jc w:val="center"/>
            </w:pPr>
            <w:r>
              <w:t>Donate books to your local library.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61357" w14:textId="04B10A2E" w:rsidR="002F6E35" w:rsidRDefault="00B11981" w:rsidP="00B11981">
            <w:pPr>
              <w:jc w:val="center"/>
            </w:pPr>
            <w:r>
              <w:t>Call someone you rarely talk to.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A0B684" w14:textId="08AB9BFC" w:rsidR="002F6E35" w:rsidRDefault="00FB5CFF" w:rsidP="00B11981">
            <w:pPr>
              <w:jc w:val="center"/>
            </w:pPr>
            <w:hyperlink r:id="rId10" w:history="1">
              <w:r w:rsidR="00B11981" w:rsidRPr="00B11981">
                <w:rPr>
                  <w:rStyle w:val="Hyperlink"/>
                </w:rPr>
                <w:t>Volunteer at an animal shelter.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86AB7C" w14:textId="39926EE3" w:rsidR="002F6E35" w:rsidRDefault="00B11981" w:rsidP="00B11981">
            <w:pPr>
              <w:jc w:val="center"/>
            </w:pPr>
            <w:r>
              <w:t>Walk a dog.</w:t>
            </w:r>
          </w:p>
        </w:tc>
      </w:tr>
      <w:tr w:rsidR="002F6E35" w14:paraId="0C3F8E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B24E9E4" w14:textId="35D7A8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1198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DABC4" w14:textId="53291D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1198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23532D" w14:textId="0840CD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1198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3A9812" w14:textId="5CCC58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1198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E8E99E" w14:textId="41D381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1198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572EA3" w14:textId="336113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1198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4EDB3" w14:textId="427944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11981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602B7B2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41C747" w14:textId="5A8BF3BD" w:rsidR="002F6E35" w:rsidRDefault="00B11981" w:rsidP="00B11981">
            <w:pPr>
              <w:jc w:val="center"/>
            </w:pPr>
            <w:r>
              <w:t>Put a positive note in your spouse’s lunch.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86FA4C" w14:textId="720B0CD8" w:rsidR="002F6E35" w:rsidRDefault="00FB5CFF" w:rsidP="00B11981">
            <w:pPr>
              <w:jc w:val="center"/>
            </w:pPr>
            <w:hyperlink r:id="rId11" w:history="1">
              <w:r w:rsidR="00B11981" w:rsidRPr="00B11981">
                <w:rPr>
                  <w:rStyle w:val="Hyperlink"/>
                </w:rPr>
                <w:t>Tell your best friend why you love them.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3D2EEB" w14:textId="4CD772FB" w:rsidR="002F6E35" w:rsidRDefault="00FB5CFF" w:rsidP="00B11981">
            <w:pPr>
              <w:jc w:val="center"/>
            </w:pPr>
            <w:hyperlink r:id="rId12" w:history="1">
              <w:r w:rsidR="00B11981" w:rsidRPr="00B11981">
                <w:rPr>
                  <w:rStyle w:val="Hyperlink"/>
                </w:rPr>
                <w:t>Send someone a handwritten thank-you note.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3DCA22" w14:textId="160BE59D" w:rsidR="002F6E35" w:rsidRDefault="00B11981" w:rsidP="00B11981">
            <w:pPr>
              <w:jc w:val="center"/>
            </w:pPr>
            <w:r>
              <w:t>Send anonymous flowers to someone.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804F3E" w14:textId="2A8BC43E" w:rsidR="002F6E35" w:rsidRDefault="00B11981" w:rsidP="00B11981">
            <w:pPr>
              <w:jc w:val="center"/>
            </w:pPr>
            <w:r>
              <w:t>Visit the sick in the hospital.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6CF602" w14:textId="254BEB9F" w:rsidR="002F6E35" w:rsidRDefault="00FB5CFF" w:rsidP="00B11981">
            <w:pPr>
              <w:jc w:val="center"/>
            </w:pPr>
            <w:hyperlink r:id="rId13" w:history="1">
              <w:r w:rsidR="00B11981" w:rsidRPr="00B11981">
                <w:rPr>
                  <w:rStyle w:val="Hyperlink"/>
                </w:rPr>
                <w:t>Knit or crochet a blanket for an animal shelter.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68791" w14:textId="5163ABC1" w:rsidR="002F6E35" w:rsidRDefault="00B11981" w:rsidP="00B11981">
            <w:pPr>
              <w:jc w:val="center"/>
            </w:pPr>
            <w:r>
              <w:t xml:space="preserve">Hold the door open for someone.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6E35" w14:paraId="00F61A7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213B58" w14:textId="7D9EAA9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1198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EA28B" w14:textId="42902C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1198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DE86D6" w14:textId="0F6001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1198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E79F80" w14:textId="2DB0D1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1198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DED096" w14:textId="23BF44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1198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F4D139" w14:textId="31523C6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1198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0B6387" w14:textId="6A4A274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11981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3EA837B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63358D" w14:textId="07B2DB2E" w:rsidR="002F6E35" w:rsidRDefault="00B11981" w:rsidP="00B11981">
            <w:pPr>
              <w:jc w:val="center"/>
            </w:pPr>
            <w:r>
              <w:t>Give a secret gift to someone who is least expecting it.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A6401" w14:textId="0A331F63" w:rsidR="002F6E35" w:rsidRDefault="00B11981" w:rsidP="00B11981">
            <w:pPr>
              <w:jc w:val="center"/>
            </w:pPr>
            <w:r>
              <w:t xml:space="preserve">Bring coffee </w:t>
            </w:r>
            <w:hyperlink r:id="rId14" w:history="1">
              <w:r w:rsidRPr="00B11981">
                <w:rPr>
                  <w:rStyle w:val="Hyperlink"/>
                </w:rPr>
                <w:t>to a good friend</w:t>
              </w:r>
            </w:hyperlink>
            <w:r>
              <w:t xml:space="preserve"> to brighten their 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AB2A17" w14:textId="65DEFD21" w:rsidR="002F6E35" w:rsidRDefault="00B11981" w:rsidP="00B11981">
            <w:pPr>
              <w:jc w:val="center"/>
            </w:pPr>
            <w:r>
              <w:t>Offer free babysitting.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7AA93F" w14:textId="32EEE89E" w:rsidR="002F6E35" w:rsidRDefault="00B11981" w:rsidP="00B11981">
            <w:pPr>
              <w:jc w:val="center"/>
            </w:pPr>
            <w:r>
              <w:t xml:space="preserve">Leave a restaurant a </w:t>
            </w:r>
            <w:r w:rsidR="00FB5CFF">
              <w:t>rave</w:t>
            </w:r>
            <w:r>
              <w:t xml:space="preserve"> review!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BB9726" w14:textId="5DCFF163" w:rsidR="002F6E35" w:rsidRDefault="00B11981" w:rsidP="00B11981">
            <w:pPr>
              <w:jc w:val="center"/>
            </w:pPr>
            <w:r>
              <w:t>Offer to help someone move.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26EAA" w14:textId="09468FFE" w:rsidR="002F6E35" w:rsidRDefault="00B11981" w:rsidP="00B11981">
            <w:pPr>
              <w:jc w:val="center"/>
            </w:pPr>
            <w:r>
              <w:t>Donate blood.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7C2BC7" w14:textId="0F095035" w:rsidR="002F6E35" w:rsidRDefault="00B11981" w:rsidP="00B11981">
            <w:pPr>
              <w:jc w:val="center"/>
            </w:pPr>
            <w:r>
              <w:t>Organize a fundraising event!</w:t>
            </w:r>
          </w:p>
        </w:tc>
      </w:tr>
      <w:tr w:rsidR="002F6E35" w14:paraId="72BD0E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6EAA85" w14:textId="31DD08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1198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1198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1198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082E3" w14:textId="741AA1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1198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1198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1198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FA1EC0" w14:textId="04D515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1198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1198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1198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7A6EF5" w14:textId="17463E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1198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1198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19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FFAA95" w14:textId="2609C9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119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19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19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00075" w14:textId="35136C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119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19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19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5E3251" w14:textId="59A7EB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119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119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119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3FFCCCA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E3980E" w14:textId="0854BF5A" w:rsidR="002F6E35" w:rsidRDefault="00FB5CFF" w:rsidP="00B11981">
            <w:pPr>
              <w:jc w:val="center"/>
            </w:pPr>
            <w:hyperlink r:id="rId15" w:history="1">
              <w:r w:rsidR="00B11981" w:rsidRPr="00B11981">
                <w:rPr>
                  <w:rStyle w:val="Hyperlink"/>
                </w:rPr>
                <w:t>Make a donation to a worthy cause.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D2C6D" w14:textId="3DA66E7A" w:rsidR="002F6E35" w:rsidRDefault="00FB5CFF" w:rsidP="00B11981">
            <w:pPr>
              <w:jc w:val="center"/>
            </w:pPr>
            <w:hyperlink r:id="rId16" w:history="1">
              <w:r w:rsidR="00B11981" w:rsidRPr="00B11981">
                <w:rPr>
                  <w:rStyle w:val="Hyperlink"/>
                </w:rPr>
                <w:t>Declutter and donate old clothes to a charity.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AE152F" w14:textId="5ECDD97C" w:rsidR="002F6E35" w:rsidRDefault="00B11981" w:rsidP="00B11981">
            <w:pPr>
              <w:jc w:val="center"/>
            </w:pPr>
            <w:r>
              <w:t xml:space="preserve">Buy lunch for the homeless!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6F7FC4" w14:textId="59A369DB" w:rsidR="002F6E35" w:rsidRDefault="00B11981" w:rsidP="00B11981">
            <w:pPr>
              <w:jc w:val="center"/>
            </w:pPr>
            <w:r>
              <w:t>Invite your neighbors to go out to dinner – your treat!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857E4A" w14:textId="6517772C" w:rsidR="002F6E35" w:rsidRDefault="00B11981" w:rsidP="00B11981">
            <w:pPr>
              <w:jc w:val="center"/>
            </w:pPr>
            <w:r>
              <w:t xml:space="preserve">Give </w:t>
            </w:r>
            <w:hyperlink r:id="rId17" w:history="1">
              <w:r w:rsidRPr="00B11981">
                <w:rPr>
                  <w:rStyle w:val="Hyperlink"/>
                </w:rPr>
                <w:t>your friend</w:t>
              </w:r>
            </w:hyperlink>
            <w:r>
              <w:t xml:space="preserve"> a special gift “just because.”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4A8890" w14:textId="6865EE66" w:rsidR="002F6E35" w:rsidRDefault="00B11981" w:rsidP="00B11981">
            <w:pPr>
              <w:jc w:val="center"/>
            </w:pPr>
            <w:r>
              <w:t>Donate some books to your local library.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65F88C" w14:textId="25C7B4E3" w:rsidR="002F6E35" w:rsidRDefault="00B11981" w:rsidP="00B11981">
            <w:pPr>
              <w:jc w:val="center"/>
            </w:pPr>
            <w:r>
              <w:t>Create a gift basket of goodies for someone sick.</w:t>
            </w:r>
          </w:p>
        </w:tc>
      </w:tr>
      <w:tr w:rsidR="002F6E35" w14:paraId="5F244F2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043180D" w14:textId="734299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119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119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119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19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1198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FE8EAE" w14:textId="284F35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119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119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19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B4688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1AC92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A49DC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460B1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23B6AF" w14:textId="77777777" w:rsidR="002F6E35" w:rsidRDefault="002F6E35">
            <w:pPr>
              <w:pStyle w:val="Dates"/>
            </w:pPr>
          </w:p>
        </w:tc>
      </w:tr>
      <w:tr w:rsidR="002F6E35" w14:paraId="07B00FB9" w14:textId="77777777" w:rsidTr="002F6E35">
        <w:trPr>
          <w:trHeight w:hRule="exact" w:val="907"/>
        </w:trPr>
        <w:tc>
          <w:tcPr>
            <w:tcW w:w="2054" w:type="dxa"/>
          </w:tcPr>
          <w:p w14:paraId="0EFDADD7" w14:textId="45C95CA5" w:rsidR="002F6E35" w:rsidRDefault="00B11981" w:rsidP="00B11981">
            <w:pPr>
              <w:jc w:val="center"/>
            </w:pPr>
            <w:r>
              <w:t>Volunteer at your local food bank.</w:t>
            </w:r>
          </w:p>
        </w:tc>
        <w:tc>
          <w:tcPr>
            <w:tcW w:w="2055" w:type="dxa"/>
          </w:tcPr>
          <w:p w14:paraId="3502D1B2" w14:textId="77777777" w:rsidR="002F6E35" w:rsidRDefault="002F6E35"/>
        </w:tc>
        <w:tc>
          <w:tcPr>
            <w:tcW w:w="2055" w:type="dxa"/>
          </w:tcPr>
          <w:p w14:paraId="4833632B" w14:textId="77777777" w:rsidR="002F6E35" w:rsidRDefault="002F6E35"/>
        </w:tc>
        <w:tc>
          <w:tcPr>
            <w:tcW w:w="2055" w:type="dxa"/>
          </w:tcPr>
          <w:p w14:paraId="767049BA" w14:textId="77777777" w:rsidR="002F6E35" w:rsidRDefault="002F6E35"/>
        </w:tc>
        <w:tc>
          <w:tcPr>
            <w:tcW w:w="2055" w:type="dxa"/>
          </w:tcPr>
          <w:p w14:paraId="4CC94DFE" w14:textId="77777777" w:rsidR="002F6E35" w:rsidRDefault="002F6E35"/>
        </w:tc>
        <w:tc>
          <w:tcPr>
            <w:tcW w:w="2055" w:type="dxa"/>
          </w:tcPr>
          <w:p w14:paraId="61C1F8FD" w14:textId="77777777" w:rsidR="002F6E35" w:rsidRDefault="002F6E35"/>
        </w:tc>
        <w:tc>
          <w:tcPr>
            <w:tcW w:w="2055" w:type="dxa"/>
          </w:tcPr>
          <w:p w14:paraId="6979FB71" w14:textId="77777777" w:rsidR="002F6E35" w:rsidRDefault="002F6E35"/>
        </w:tc>
      </w:tr>
    </w:tbl>
    <w:p w14:paraId="0857CE6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2EA1" w14:textId="77777777" w:rsidR="00B11981" w:rsidRDefault="00B11981">
      <w:pPr>
        <w:spacing w:before="0" w:after="0"/>
      </w:pPr>
      <w:r>
        <w:separator/>
      </w:r>
    </w:p>
  </w:endnote>
  <w:endnote w:type="continuationSeparator" w:id="0">
    <w:p w14:paraId="4A877E86" w14:textId="77777777" w:rsidR="00B11981" w:rsidRDefault="00B119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0C1F" w14:textId="77777777" w:rsidR="00B11981" w:rsidRDefault="00B11981">
      <w:pPr>
        <w:spacing w:before="0" w:after="0"/>
      </w:pPr>
      <w:r>
        <w:separator/>
      </w:r>
    </w:p>
  </w:footnote>
  <w:footnote w:type="continuationSeparator" w:id="0">
    <w:p w14:paraId="3E05F32E" w14:textId="77777777" w:rsidR="00B11981" w:rsidRDefault="00B119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wNDC2MDUysLQwNDRR0lEKTi0uzszPAykwqgUA/80s6ywAAAA="/>
    <w:docVar w:name="MonthEnd" w:val="10/31/2021"/>
    <w:docVar w:name="MonthStart" w:val="10/1/2021"/>
    <w:docVar w:name="ShowDynamicGuides" w:val="1"/>
    <w:docVar w:name="ShowMarginGuides" w:val="0"/>
    <w:docVar w:name="ShowOutlines" w:val="0"/>
    <w:docVar w:name="ShowStaticGuides" w:val="0"/>
  </w:docVars>
  <w:rsids>
    <w:rsidRoot w:val="00B11981"/>
    <w:rsid w:val="00056814"/>
    <w:rsid w:val="0006779F"/>
    <w:rsid w:val="000A20FE"/>
    <w:rsid w:val="0011772B"/>
    <w:rsid w:val="001A3A8D"/>
    <w:rsid w:val="001C5DC3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11981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B5CF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D96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CA08" w:themeColor="accent1" w:shadow="1"/>
        <w:left w:val="single" w:sz="2" w:space="10" w:color="FFCA08" w:themeColor="accent1" w:shadow="1"/>
        <w:bottom w:val="single" w:sz="2" w:space="10" w:color="FFCA08" w:themeColor="accent1" w:shadow="1"/>
        <w:right w:val="single" w:sz="2" w:space="10" w:color="FFCA08" w:themeColor="accent1" w:shadow="1"/>
      </w:pBdr>
      <w:ind w:left="1152" w:right="1152"/>
    </w:pPr>
    <w:rPr>
      <w:i/>
      <w:iCs/>
      <w:color w:val="FFCA0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CA0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CA0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CA0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266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266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467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981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snuggles-project-animal-shelt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encouraging-words-for-someone-in-jail-share-your-faith/" TargetMode="External"/><Relationship Id="rId17" Type="http://schemas.openxmlformats.org/officeDocument/2006/relationships/hyperlink" Target="https://sharinglifeandlove.com/blog/make-a-spiritual-friendshi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inglifeandlove.com/blog/declutter-for-a-cause-how-to-get-started-free-downloa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how-to-make-christian-frien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inglifeandlove.com/blog/love-others/" TargetMode="External"/><Relationship Id="rId10" Type="http://schemas.openxmlformats.org/officeDocument/2006/relationships/hyperlink" Target="https://sharinglifeandlove.com/blog/snuggles-project-animal-shelters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how-to-build-a-spiritual-friendship-for-your-lif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3B92FBCD3C47FB8BD613296CFF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A2FC-40ED-4AAD-942C-28A5B236D36A}"/>
      </w:docPartPr>
      <w:docPartBody>
        <w:p w:rsidR="006E6DED" w:rsidRDefault="006E6DED">
          <w:pPr>
            <w:pStyle w:val="B43B92FBCD3C47FB8BD613296CFFA7F2"/>
          </w:pPr>
          <w:r>
            <w:t>Sunday</w:t>
          </w:r>
        </w:p>
      </w:docPartBody>
    </w:docPart>
    <w:docPart>
      <w:docPartPr>
        <w:name w:val="E7345885C56049B58F5FE2A9D724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B234-07B0-4810-83CA-B7C1A681FF61}"/>
      </w:docPartPr>
      <w:docPartBody>
        <w:p w:rsidR="006E6DED" w:rsidRDefault="006E6DED">
          <w:pPr>
            <w:pStyle w:val="E7345885C56049B58F5FE2A9D72430BE"/>
          </w:pPr>
          <w:r>
            <w:t>Monday</w:t>
          </w:r>
        </w:p>
      </w:docPartBody>
    </w:docPart>
    <w:docPart>
      <w:docPartPr>
        <w:name w:val="75E1F471DAA14A119B3973E8F198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B3F6-914B-48AE-9CF8-E7015C8526AB}"/>
      </w:docPartPr>
      <w:docPartBody>
        <w:p w:rsidR="006E6DED" w:rsidRDefault="006E6DED">
          <w:pPr>
            <w:pStyle w:val="75E1F471DAA14A119B3973E8F19887B4"/>
          </w:pPr>
          <w:r>
            <w:t>Tuesday</w:t>
          </w:r>
        </w:p>
      </w:docPartBody>
    </w:docPart>
    <w:docPart>
      <w:docPartPr>
        <w:name w:val="FD49BB0CD80C474185F559D6B69C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0040-B858-4F47-838A-84013BC07861}"/>
      </w:docPartPr>
      <w:docPartBody>
        <w:p w:rsidR="006E6DED" w:rsidRDefault="006E6DED">
          <w:pPr>
            <w:pStyle w:val="FD49BB0CD80C474185F559D6B69C790B"/>
          </w:pPr>
          <w:r>
            <w:t>Wednesday</w:t>
          </w:r>
        </w:p>
      </w:docPartBody>
    </w:docPart>
    <w:docPart>
      <w:docPartPr>
        <w:name w:val="DF55100C808640529A4C1E0C3D1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E2BF-DCB4-4C55-B832-9C8523C804EC}"/>
      </w:docPartPr>
      <w:docPartBody>
        <w:p w:rsidR="006E6DED" w:rsidRDefault="006E6DED">
          <w:pPr>
            <w:pStyle w:val="DF55100C808640529A4C1E0C3D19F02F"/>
          </w:pPr>
          <w:r>
            <w:t>Thursday</w:t>
          </w:r>
        </w:p>
      </w:docPartBody>
    </w:docPart>
    <w:docPart>
      <w:docPartPr>
        <w:name w:val="CC90F55B818E4ED181A40485A197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DA39-F8A3-4551-BDE5-748AB223652E}"/>
      </w:docPartPr>
      <w:docPartBody>
        <w:p w:rsidR="006E6DED" w:rsidRDefault="006E6DED">
          <w:pPr>
            <w:pStyle w:val="CC90F55B818E4ED181A40485A197C1C8"/>
          </w:pPr>
          <w:r>
            <w:t>Friday</w:t>
          </w:r>
        </w:p>
      </w:docPartBody>
    </w:docPart>
    <w:docPart>
      <w:docPartPr>
        <w:name w:val="8B775FBBD6DC4CC6A40E760D067D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A277-69A5-4CA0-9744-6427B8D1371E}"/>
      </w:docPartPr>
      <w:docPartBody>
        <w:p w:rsidR="006E6DED" w:rsidRDefault="006E6DED">
          <w:pPr>
            <w:pStyle w:val="8B775FBBD6DC4CC6A40E760D067D1C0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D"/>
    <w:rsid w:val="006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3B92FBCD3C47FB8BD613296CFFA7F2">
    <w:name w:val="B43B92FBCD3C47FB8BD613296CFFA7F2"/>
  </w:style>
  <w:style w:type="paragraph" w:customStyle="1" w:styleId="E7345885C56049B58F5FE2A9D72430BE">
    <w:name w:val="E7345885C56049B58F5FE2A9D72430BE"/>
  </w:style>
  <w:style w:type="paragraph" w:customStyle="1" w:styleId="75E1F471DAA14A119B3973E8F19887B4">
    <w:name w:val="75E1F471DAA14A119B3973E8F19887B4"/>
  </w:style>
  <w:style w:type="paragraph" w:customStyle="1" w:styleId="FD49BB0CD80C474185F559D6B69C790B">
    <w:name w:val="FD49BB0CD80C474185F559D6B69C790B"/>
  </w:style>
  <w:style w:type="paragraph" w:customStyle="1" w:styleId="DF55100C808640529A4C1E0C3D19F02F">
    <w:name w:val="DF55100C808640529A4C1E0C3D19F02F"/>
  </w:style>
  <w:style w:type="paragraph" w:customStyle="1" w:styleId="CC90F55B818E4ED181A40485A197C1C8">
    <w:name w:val="CC90F55B818E4ED181A40485A197C1C8"/>
  </w:style>
  <w:style w:type="paragraph" w:customStyle="1" w:styleId="8B775FBBD6DC4CC6A40E760D067D1C05">
    <w:name w:val="8B775FBBD6DC4CC6A40E760D067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2021-06-23T02:53:00Z</dcterms:created>
  <dcterms:modified xsi:type="dcterms:W3CDTF">2021-06-24T16:59:00Z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