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BA92BA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FD7DCED" w14:textId="76A7B342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A106E" w:rsidRPr="009A106E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7434B37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7B188E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63FCD273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52280BB" w14:textId="0EE256EB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A106E">
              <w:t>2021</w:t>
            </w:r>
            <w:r>
              <w:fldChar w:fldCharType="end"/>
            </w:r>
          </w:p>
        </w:tc>
      </w:tr>
      <w:tr w:rsidR="002F6E35" w14:paraId="1A50C9CA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0DE199B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89034F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2E271A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FDB7F6457364DE7975A26EBA4E521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85A126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2804F29" w14:textId="77777777" w:rsidR="002F6E35" w:rsidRDefault="00D12AAE">
            <w:pPr>
              <w:pStyle w:val="Days"/>
            </w:pPr>
            <w:sdt>
              <w:sdtPr>
                <w:id w:val="8650153"/>
                <w:placeholder>
                  <w:docPart w:val="18C8FA4C303648A19A869D2685E48FB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F69A0A7" w14:textId="77777777" w:rsidR="002F6E35" w:rsidRDefault="00D12AAE">
            <w:pPr>
              <w:pStyle w:val="Days"/>
            </w:pPr>
            <w:sdt>
              <w:sdtPr>
                <w:id w:val="-1517691135"/>
                <w:placeholder>
                  <w:docPart w:val="65EE3F6FCAB84444A3BC2F0622971C3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244E876" w14:textId="77777777" w:rsidR="002F6E35" w:rsidRDefault="00D12AAE">
            <w:pPr>
              <w:pStyle w:val="Days"/>
            </w:pPr>
            <w:sdt>
              <w:sdtPr>
                <w:id w:val="-1684429625"/>
                <w:placeholder>
                  <w:docPart w:val="D0E5BE2DE83A49C7901078483DBB0C0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896966A" w14:textId="77777777" w:rsidR="002F6E35" w:rsidRDefault="00D12AAE">
            <w:pPr>
              <w:pStyle w:val="Days"/>
            </w:pPr>
            <w:sdt>
              <w:sdtPr>
                <w:id w:val="-1188375605"/>
                <w:placeholder>
                  <w:docPart w:val="FB0B8A0C73884F6AB0BE0D09C5FEB04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415260B" w14:textId="77777777" w:rsidR="002F6E35" w:rsidRDefault="00D12AAE">
            <w:pPr>
              <w:pStyle w:val="Days"/>
            </w:pPr>
            <w:sdt>
              <w:sdtPr>
                <w:id w:val="1991825489"/>
                <w:placeholder>
                  <w:docPart w:val="CD9CADD63E1545E79C68405D0AC64A1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A61540E" w14:textId="77777777" w:rsidR="002F6E35" w:rsidRDefault="00D12AAE">
            <w:pPr>
              <w:pStyle w:val="Days"/>
            </w:pPr>
            <w:sdt>
              <w:sdtPr>
                <w:id w:val="115736794"/>
                <w:placeholder>
                  <w:docPart w:val="252673C6B17D4337AC85BD6715C06BA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3D4CBE6" w14:textId="77777777" w:rsidTr="002F6E35">
        <w:tc>
          <w:tcPr>
            <w:tcW w:w="2054" w:type="dxa"/>
            <w:tcBorders>
              <w:bottom w:val="nil"/>
            </w:tcBorders>
          </w:tcPr>
          <w:p w14:paraId="742FFCD2" w14:textId="42E16C4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106E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02F19B" w14:textId="5849524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106E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A10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FBC81C" w14:textId="36DABC3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106E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A10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38BD4D" w14:textId="69BABD7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106E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9A106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C318BA" w14:textId="109A66F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106E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A106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10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106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A106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39864AC" w14:textId="066D74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106E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A10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106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106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A106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85AF0CE" w14:textId="75E69CD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106E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A106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A106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106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A106E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2D3BBF0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9F382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3B1FD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4160D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2DA505" w14:textId="5456159F" w:rsidR="002F6E35" w:rsidRDefault="009A106E" w:rsidP="009A106E">
            <w:pPr>
              <w:jc w:val="center"/>
            </w:pPr>
            <w:r>
              <w:t xml:space="preserve">Do something nice for yourself!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20AD7F" w14:textId="6A8C2EF0" w:rsidR="002F6E35" w:rsidRDefault="009A106E" w:rsidP="009A106E">
            <w:pPr>
              <w:jc w:val="center"/>
            </w:pPr>
            <w:r>
              <w:t>Walk your neighbor’s dog!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ACC492" w14:textId="1BC8DFE3" w:rsidR="002F6E35" w:rsidRDefault="009A106E" w:rsidP="009A106E">
            <w:pPr>
              <w:jc w:val="center"/>
            </w:pPr>
            <w:r>
              <w:t>Leave a sweet note in a library book.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FDCA04" w14:textId="35D22882" w:rsidR="002F6E35" w:rsidRDefault="009A106E" w:rsidP="009A106E">
            <w:pPr>
              <w:jc w:val="center"/>
            </w:pPr>
            <w:r>
              <w:t>Visit the elderly.</w:t>
            </w:r>
          </w:p>
        </w:tc>
      </w:tr>
      <w:tr w:rsidR="002F6E35" w14:paraId="5B88371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81CB653" w14:textId="0A7710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A106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8B8A3C" w14:textId="2BD3DA0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A106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42F1D7" w14:textId="4B568B4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A106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44C156" w14:textId="5BE8A88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A106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B9E060" w14:textId="2AD257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A106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E19E6F" w14:textId="7CF0677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A106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88072D" w14:textId="07DD2EB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A106E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0A43900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B757C9" w14:textId="0E769F59" w:rsidR="002F6E35" w:rsidRDefault="009A106E" w:rsidP="009A106E">
            <w:pPr>
              <w:jc w:val="center"/>
            </w:pPr>
            <w:r>
              <w:t xml:space="preserve">Smile for no reason at all!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AF8458" w14:textId="7024C167" w:rsidR="002F6E35" w:rsidRDefault="009A106E" w:rsidP="009A106E">
            <w:pPr>
              <w:jc w:val="center"/>
            </w:pPr>
            <w:r>
              <w:t>Be extra kind to your loved ones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752B5E" w14:textId="5314D57B" w:rsidR="002F6E35" w:rsidRDefault="009A106E" w:rsidP="009A106E">
            <w:pPr>
              <w:jc w:val="center"/>
            </w:pPr>
            <w:r>
              <w:t>Start a community flower garden.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0D7152" w14:textId="421D0561" w:rsidR="002F6E35" w:rsidRDefault="009A106E" w:rsidP="009A106E">
            <w:pPr>
              <w:jc w:val="center"/>
            </w:pPr>
            <w:r>
              <w:t>Create a blessing bag for the homeless.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C104CB" w14:textId="77D1AE6A" w:rsidR="002F6E35" w:rsidRDefault="009A106E" w:rsidP="009A106E">
            <w:pPr>
              <w:jc w:val="center"/>
            </w:pPr>
            <w:r>
              <w:t>Donate kitchen appliances to a local church.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E1CDD0" w14:textId="03556806" w:rsidR="002F6E35" w:rsidRDefault="009A106E" w:rsidP="009A106E">
            <w:pPr>
              <w:jc w:val="center"/>
            </w:pPr>
            <w:r>
              <w:t>Read a book to the youth at the library.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A19E53" w14:textId="4F0455B7" w:rsidR="002F6E35" w:rsidRDefault="009A106E" w:rsidP="009A106E">
            <w:pPr>
              <w:jc w:val="center"/>
            </w:pPr>
            <w:r>
              <w:t>Take toys to a hospital.</w:t>
            </w:r>
          </w:p>
        </w:tc>
      </w:tr>
      <w:tr w:rsidR="002F6E35" w14:paraId="3BBEC14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CF80C2A" w14:textId="43E4B51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A106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F7A1FE" w14:textId="0074CA5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A106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0E54FA" w14:textId="3973405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A106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DEF480" w14:textId="2395B24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A106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56D21A" w14:textId="18FBE5B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A106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C7162C" w14:textId="7B348AC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A106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AA7107" w14:textId="2C56240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A106E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6ECA154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008BECB" w14:textId="5ABA55B8" w:rsidR="002F6E35" w:rsidRDefault="00D12AAE" w:rsidP="009A106E">
            <w:pPr>
              <w:jc w:val="center"/>
            </w:pPr>
            <w:hyperlink r:id="rId10" w:history="1">
              <w:r w:rsidR="009A106E" w:rsidRPr="009A106E">
                <w:rPr>
                  <w:rStyle w:val="Hyperlink"/>
                </w:rPr>
                <w:t>Volunteer your time at an animal shelter.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8C45F8" w14:textId="20301740" w:rsidR="002F6E35" w:rsidRDefault="009A106E" w:rsidP="009A106E">
            <w:pPr>
              <w:jc w:val="center"/>
            </w:pPr>
            <w:r>
              <w:t xml:space="preserve">Say “hello” to a stranger!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64F4DD" w14:textId="0607C3E6" w:rsidR="002F6E35" w:rsidRDefault="009A106E" w:rsidP="009A106E">
            <w:pPr>
              <w:jc w:val="center"/>
            </w:pPr>
            <w:r>
              <w:t>Ride your bike to work.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129DD9" w14:textId="2C3DD350" w:rsidR="002F6E35" w:rsidRDefault="00D12AAE" w:rsidP="009A106E">
            <w:pPr>
              <w:jc w:val="center"/>
            </w:pPr>
            <w:hyperlink r:id="rId11" w:history="1">
              <w:r w:rsidR="009A106E" w:rsidRPr="009A106E">
                <w:rPr>
                  <w:rStyle w:val="Hyperlink"/>
                </w:rPr>
                <w:t>Pray for someone.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3E6654" w14:textId="04DBD850" w:rsidR="002F6E35" w:rsidRDefault="009A106E" w:rsidP="009A106E">
            <w:pPr>
              <w:jc w:val="center"/>
            </w:pPr>
            <w:r>
              <w:t>Start Christmas shopping.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E8457D" w14:textId="7231DCEF" w:rsidR="002F6E35" w:rsidRDefault="009A106E" w:rsidP="009A106E">
            <w:pPr>
              <w:jc w:val="center"/>
            </w:pPr>
            <w:r>
              <w:t>Compliment someone.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BE7CE4" w14:textId="6A7E187D" w:rsidR="002F6E35" w:rsidRDefault="009A106E" w:rsidP="009A106E">
            <w:pPr>
              <w:jc w:val="center"/>
            </w:pPr>
            <w:r>
              <w:t>Buy additional school supplies for a school.</w:t>
            </w:r>
          </w:p>
        </w:tc>
      </w:tr>
      <w:tr w:rsidR="002F6E35" w14:paraId="017EB0E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9A01DC3" w14:textId="1FD60E2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A106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A2A62B" w14:textId="20F83B3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A106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CDA1C6" w14:textId="22E7B82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A106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C42756" w14:textId="169BF76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A106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25D234" w14:textId="48D4817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A106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FDE510" w14:textId="661A12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A106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497E4A" w14:textId="052889F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A106E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1FD5450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5472F7" w14:textId="505939B3" w:rsidR="002F6E35" w:rsidRDefault="00D12AAE" w:rsidP="009A106E">
            <w:pPr>
              <w:jc w:val="center"/>
            </w:pPr>
            <w:hyperlink r:id="rId12" w:history="1">
              <w:r w:rsidR="009A106E" w:rsidRPr="009A106E">
                <w:rPr>
                  <w:rStyle w:val="Hyperlink"/>
                </w:rPr>
                <w:t>Write a thank-you note to someone in the military.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CB55A8" w14:textId="75C86484" w:rsidR="002F6E35" w:rsidRDefault="009A106E" w:rsidP="009A106E">
            <w:pPr>
              <w:jc w:val="center"/>
            </w:pPr>
            <w:r>
              <w:t xml:space="preserve">Visit a nursing home to spread joy!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A1F104" w14:textId="2892AFCF" w:rsidR="002F6E35" w:rsidRDefault="009A106E" w:rsidP="009A106E">
            <w:pPr>
              <w:jc w:val="center"/>
            </w:pPr>
            <w:r>
              <w:t>Start a recycling drive.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A7D7E8" w14:textId="5AC43D91" w:rsidR="002F6E35" w:rsidRDefault="009A106E" w:rsidP="009A106E">
            <w:pPr>
              <w:jc w:val="center"/>
            </w:pPr>
            <w:r>
              <w:t>Donate canned goods to a food pantry near you.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12B4A0" w14:textId="7293E00F" w:rsidR="002F6E35" w:rsidRDefault="009A106E" w:rsidP="009A106E">
            <w:pPr>
              <w:jc w:val="center"/>
            </w:pPr>
            <w:r>
              <w:t>Forgive someone.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A833B2" w14:textId="7224C25F" w:rsidR="002F6E35" w:rsidRDefault="00D12AAE" w:rsidP="009A106E">
            <w:pPr>
              <w:jc w:val="center"/>
            </w:pPr>
            <w:hyperlink r:id="rId13" w:history="1">
              <w:r w:rsidR="009A106E" w:rsidRPr="009A106E">
                <w:rPr>
                  <w:rStyle w:val="Hyperlink"/>
                </w:rPr>
                <w:t xml:space="preserve">Text a friend </w:t>
              </w:r>
              <w:r w:rsidR="00A80246">
                <w:rPr>
                  <w:rStyle w:val="Hyperlink"/>
                </w:rPr>
                <w:t>“</w:t>
              </w:r>
              <w:r w:rsidR="009A106E" w:rsidRPr="009A106E">
                <w:rPr>
                  <w:rStyle w:val="Hyperlink"/>
                </w:rPr>
                <w:t>hello</w:t>
              </w:r>
              <w:r w:rsidR="00A80246">
                <w:rPr>
                  <w:rStyle w:val="Hyperlink"/>
                </w:rPr>
                <w:t>”</w:t>
              </w:r>
              <w:r w:rsidR="009A106E" w:rsidRPr="009A106E">
                <w:rPr>
                  <w:rStyle w:val="Hyperlink"/>
                </w:rPr>
                <w:t xml:space="preserve"> for no reason at all.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D3F7C6" w14:textId="2D3B6EDA" w:rsidR="002F6E35" w:rsidRDefault="009A106E" w:rsidP="009A106E">
            <w:pPr>
              <w:jc w:val="center"/>
            </w:pPr>
            <w:r>
              <w:t>Try to make someone’s day special in some way!</w:t>
            </w:r>
          </w:p>
        </w:tc>
      </w:tr>
      <w:tr w:rsidR="002F6E35" w14:paraId="349BBA2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C66FDE" w14:textId="0DDF01C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A106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A106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106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A106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106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A106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BE6C50" w14:textId="3F2D5E2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A106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A106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106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A106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106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A106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4E4301" w14:textId="4D0DEFF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A106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A106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106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A106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106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A106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6D66A3" w14:textId="681D822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A106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A106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106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A106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106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A106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075CED" w14:textId="257C8C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A106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A106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106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A106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106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A106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849E2F" w14:textId="39968A4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A106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A106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106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B51962" w14:textId="7B31C3F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A10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106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106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17358F9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41B6F2" w14:textId="510B89B9" w:rsidR="002F6E35" w:rsidRDefault="009A106E" w:rsidP="009A106E">
            <w:pPr>
              <w:jc w:val="center"/>
            </w:pPr>
            <w:r>
              <w:t>Share your toys with others!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144C03" w14:textId="42E9C3CF" w:rsidR="002F6E35" w:rsidRDefault="009A106E" w:rsidP="009A106E">
            <w:pPr>
              <w:jc w:val="center"/>
            </w:pPr>
            <w:r>
              <w:t>Give positive feedback.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B4F0BA" w14:textId="349BEBEA" w:rsidR="002F6E35" w:rsidRDefault="009A106E" w:rsidP="009A106E">
            <w:pPr>
              <w:jc w:val="center"/>
            </w:pPr>
            <w:r>
              <w:t>Pick up something that someone dropped.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83B6AE" w14:textId="39B237C5" w:rsidR="002F6E35" w:rsidRDefault="009A106E" w:rsidP="009A106E">
            <w:pPr>
              <w:jc w:val="center"/>
            </w:pPr>
            <w:r>
              <w:t>Donate clothes that no longer fit to a homeless shelter.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42A5E" w14:textId="56A3D779" w:rsidR="002F6E35" w:rsidRDefault="009A106E" w:rsidP="009A106E">
            <w:pPr>
              <w:jc w:val="center"/>
            </w:pPr>
            <w:r>
              <w:t xml:space="preserve">Find out how you can </w:t>
            </w:r>
            <w:hyperlink r:id="rId14" w:history="1">
              <w:r w:rsidRPr="009A106E">
                <w:rPr>
                  <w:rStyle w:val="Hyperlink"/>
                </w:rPr>
                <w:t>help a local dog or cat rescue</w:t>
              </w:r>
            </w:hyperlink>
            <w: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DA4D5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D5B960" w14:textId="77777777" w:rsidR="002F6E35" w:rsidRDefault="002F6E35"/>
        </w:tc>
      </w:tr>
      <w:tr w:rsidR="002F6E35" w14:paraId="6FEEB98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CD337B3" w14:textId="3E7B3A8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A10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106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106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E0CBAAC" w14:textId="27D4FA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A106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106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962410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964D27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BEB699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13F76F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AC3ADC8" w14:textId="77777777" w:rsidR="002F6E35" w:rsidRDefault="002F6E35">
            <w:pPr>
              <w:pStyle w:val="Dates"/>
            </w:pPr>
          </w:p>
        </w:tc>
      </w:tr>
      <w:tr w:rsidR="002F6E35" w14:paraId="7AF24383" w14:textId="77777777" w:rsidTr="002F6E35">
        <w:trPr>
          <w:trHeight w:hRule="exact" w:val="907"/>
        </w:trPr>
        <w:tc>
          <w:tcPr>
            <w:tcW w:w="2054" w:type="dxa"/>
          </w:tcPr>
          <w:p w14:paraId="344F80A0" w14:textId="77777777" w:rsidR="002F6E35" w:rsidRDefault="002F6E35"/>
        </w:tc>
        <w:tc>
          <w:tcPr>
            <w:tcW w:w="2055" w:type="dxa"/>
          </w:tcPr>
          <w:p w14:paraId="69065037" w14:textId="77777777" w:rsidR="002F6E35" w:rsidRDefault="002F6E35"/>
        </w:tc>
        <w:tc>
          <w:tcPr>
            <w:tcW w:w="2055" w:type="dxa"/>
          </w:tcPr>
          <w:p w14:paraId="324042DF" w14:textId="77777777" w:rsidR="002F6E35" w:rsidRDefault="002F6E35"/>
        </w:tc>
        <w:tc>
          <w:tcPr>
            <w:tcW w:w="2055" w:type="dxa"/>
          </w:tcPr>
          <w:p w14:paraId="66522646" w14:textId="77777777" w:rsidR="002F6E35" w:rsidRDefault="002F6E35"/>
        </w:tc>
        <w:tc>
          <w:tcPr>
            <w:tcW w:w="2055" w:type="dxa"/>
          </w:tcPr>
          <w:p w14:paraId="78932D48" w14:textId="77777777" w:rsidR="002F6E35" w:rsidRDefault="002F6E35"/>
        </w:tc>
        <w:tc>
          <w:tcPr>
            <w:tcW w:w="2055" w:type="dxa"/>
          </w:tcPr>
          <w:p w14:paraId="413D2BE7" w14:textId="77777777" w:rsidR="002F6E35" w:rsidRDefault="002F6E35"/>
        </w:tc>
        <w:tc>
          <w:tcPr>
            <w:tcW w:w="2055" w:type="dxa"/>
          </w:tcPr>
          <w:p w14:paraId="62CA036C" w14:textId="77777777" w:rsidR="002F6E35" w:rsidRDefault="002F6E35"/>
        </w:tc>
      </w:tr>
    </w:tbl>
    <w:p w14:paraId="3B14ED67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7A88" w14:textId="77777777" w:rsidR="009A106E" w:rsidRDefault="009A106E">
      <w:pPr>
        <w:spacing w:before="0" w:after="0"/>
      </w:pPr>
      <w:r>
        <w:separator/>
      </w:r>
    </w:p>
  </w:endnote>
  <w:endnote w:type="continuationSeparator" w:id="0">
    <w:p w14:paraId="7DB54EE6" w14:textId="77777777" w:rsidR="009A106E" w:rsidRDefault="009A10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6927" w14:textId="77777777" w:rsidR="009A106E" w:rsidRDefault="009A106E">
      <w:pPr>
        <w:spacing w:before="0" w:after="0"/>
      </w:pPr>
      <w:r>
        <w:separator/>
      </w:r>
    </w:p>
  </w:footnote>
  <w:footnote w:type="continuationSeparator" w:id="0">
    <w:p w14:paraId="6C3C7AA2" w14:textId="77777777" w:rsidR="009A106E" w:rsidRDefault="009A10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CwsDQ3MjQwMjcwNTRQ0lEKTi0uzszPAykwrgUARZvBtywAAAA="/>
    <w:docVar w:name="MonthEnd" w:val="9/30/2021"/>
    <w:docVar w:name="MonthStart" w:val="9/1/2021"/>
    <w:docVar w:name="ShowDynamicGuides" w:val="1"/>
    <w:docVar w:name="ShowMarginGuides" w:val="0"/>
    <w:docVar w:name="ShowOutlines" w:val="0"/>
    <w:docVar w:name="ShowStaticGuides" w:val="0"/>
  </w:docVars>
  <w:rsids>
    <w:rsidRoot w:val="009A106E"/>
    <w:rsid w:val="00056814"/>
    <w:rsid w:val="0006779F"/>
    <w:rsid w:val="000A20FE"/>
    <w:rsid w:val="0011772B"/>
    <w:rsid w:val="001A3A8D"/>
    <w:rsid w:val="001C5DC3"/>
    <w:rsid w:val="0027720C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9A106E"/>
    <w:rsid w:val="00A4654E"/>
    <w:rsid w:val="00A73BBF"/>
    <w:rsid w:val="00A80246"/>
    <w:rsid w:val="00AB29FA"/>
    <w:rsid w:val="00B70858"/>
    <w:rsid w:val="00B8151A"/>
    <w:rsid w:val="00BC1B53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383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06E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aringlifeandlove.com/blog/make-a-spiritual-friendshi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aringlifeandlove.com/blog/how-to-write-a-soldi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inglifeandlove.com/blog/how-to-pray-for-beginners-a-complete-guid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haringlifeandlove.com/blog/snuggles-project-animal-shelt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aringlifeandlove.com/blog/how-to-help-homeless-cats-and-kittens-cat-rescu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7266256B-0394-4C67-8BD9-B1A50FA816B9%7d\%7b4ACB6408-B48E-42ED-BDAB-70B87D2A9D91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DB7F6457364DE7975A26EBA4E5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BA2A7-3483-44E1-844E-4FC44BEB5867}"/>
      </w:docPartPr>
      <w:docPartBody>
        <w:p w:rsidR="00196BAD" w:rsidRDefault="00196BAD">
          <w:pPr>
            <w:pStyle w:val="DFDB7F6457364DE7975A26EBA4E521D1"/>
          </w:pPr>
          <w:r>
            <w:t>Sunday</w:t>
          </w:r>
        </w:p>
      </w:docPartBody>
    </w:docPart>
    <w:docPart>
      <w:docPartPr>
        <w:name w:val="18C8FA4C303648A19A869D2685E4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FEE7-AFB4-425C-A02A-7E1D8205D995}"/>
      </w:docPartPr>
      <w:docPartBody>
        <w:p w:rsidR="00196BAD" w:rsidRDefault="00196BAD">
          <w:pPr>
            <w:pStyle w:val="18C8FA4C303648A19A869D2685E48FB6"/>
          </w:pPr>
          <w:r>
            <w:t>Monday</w:t>
          </w:r>
        </w:p>
      </w:docPartBody>
    </w:docPart>
    <w:docPart>
      <w:docPartPr>
        <w:name w:val="65EE3F6FCAB84444A3BC2F062297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3892-7EFB-4DA3-93CC-D0F9C1349B31}"/>
      </w:docPartPr>
      <w:docPartBody>
        <w:p w:rsidR="00196BAD" w:rsidRDefault="00196BAD">
          <w:pPr>
            <w:pStyle w:val="65EE3F6FCAB84444A3BC2F0622971C32"/>
          </w:pPr>
          <w:r>
            <w:t>Tuesday</w:t>
          </w:r>
        </w:p>
      </w:docPartBody>
    </w:docPart>
    <w:docPart>
      <w:docPartPr>
        <w:name w:val="D0E5BE2DE83A49C7901078483DBB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34CE-C366-4DC8-9968-F537BC0948AA}"/>
      </w:docPartPr>
      <w:docPartBody>
        <w:p w:rsidR="00196BAD" w:rsidRDefault="00196BAD">
          <w:pPr>
            <w:pStyle w:val="D0E5BE2DE83A49C7901078483DBB0C0B"/>
          </w:pPr>
          <w:r>
            <w:t>Wednesday</w:t>
          </w:r>
        </w:p>
      </w:docPartBody>
    </w:docPart>
    <w:docPart>
      <w:docPartPr>
        <w:name w:val="FB0B8A0C73884F6AB0BE0D09C5FEB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7E5D-B43F-48C4-AEDF-19A63BA1CBFF}"/>
      </w:docPartPr>
      <w:docPartBody>
        <w:p w:rsidR="00196BAD" w:rsidRDefault="00196BAD">
          <w:pPr>
            <w:pStyle w:val="FB0B8A0C73884F6AB0BE0D09C5FEB049"/>
          </w:pPr>
          <w:r>
            <w:t>Thursday</w:t>
          </w:r>
        </w:p>
      </w:docPartBody>
    </w:docPart>
    <w:docPart>
      <w:docPartPr>
        <w:name w:val="CD9CADD63E1545E79C68405D0AC6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3EB5-745E-445B-973F-1E3E1F923023}"/>
      </w:docPartPr>
      <w:docPartBody>
        <w:p w:rsidR="00196BAD" w:rsidRDefault="00196BAD">
          <w:pPr>
            <w:pStyle w:val="CD9CADD63E1545E79C68405D0AC64A1F"/>
          </w:pPr>
          <w:r>
            <w:t>Friday</w:t>
          </w:r>
        </w:p>
      </w:docPartBody>
    </w:docPart>
    <w:docPart>
      <w:docPartPr>
        <w:name w:val="252673C6B17D4337AC85BD6715C0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6510-89FA-443B-AE6D-229F2B87366D}"/>
      </w:docPartPr>
      <w:docPartBody>
        <w:p w:rsidR="00196BAD" w:rsidRDefault="00196BAD">
          <w:pPr>
            <w:pStyle w:val="252673C6B17D4337AC85BD6715C06BA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AD"/>
    <w:rsid w:val="001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DB7F6457364DE7975A26EBA4E521D1">
    <w:name w:val="DFDB7F6457364DE7975A26EBA4E521D1"/>
  </w:style>
  <w:style w:type="paragraph" w:customStyle="1" w:styleId="18C8FA4C303648A19A869D2685E48FB6">
    <w:name w:val="18C8FA4C303648A19A869D2685E48FB6"/>
  </w:style>
  <w:style w:type="paragraph" w:customStyle="1" w:styleId="65EE3F6FCAB84444A3BC2F0622971C32">
    <w:name w:val="65EE3F6FCAB84444A3BC2F0622971C32"/>
  </w:style>
  <w:style w:type="paragraph" w:customStyle="1" w:styleId="D0E5BE2DE83A49C7901078483DBB0C0B">
    <w:name w:val="D0E5BE2DE83A49C7901078483DBB0C0B"/>
  </w:style>
  <w:style w:type="paragraph" w:customStyle="1" w:styleId="FB0B8A0C73884F6AB0BE0D09C5FEB049">
    <w:name w:val="FB0B8A0C73884F6AB0BE0D09C5FEB049"/>
  </w:style>
  <w:style w:type="paragraph" w:customStyle="1" w:styleId="CD9CADD63E1545E79C68405D0AC64A1F">
    <w:name w:val="CD9CADD63E1545E79C68405D0AC64A1F"/>
  </w:style>
  <w:style w:type="paragraph" w:customStyle="1" w:styleId="252673C6B17D4337AC85BD6715C06BAA">
    <w:name w:val="252673C6B17D4337AC85BD6715C06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{4ACB6408-B48E-42ED-BDAB-70B87D2A9D91}tf16382936_win32</Template>
  <TotalTime>0</TotalTime>
  <Pages>1</Pages>
  <Words>227</Words>
  <Characters>973</Characters>
  <Application>Microsoft Office Word</Application>
  <DocSecurity>0</DocSecurity>
  <Lines>123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2021-06-23T02:42:00Z</dcterms:created>
  <dcterms:modified xsi:type="dcterms:W3CDTF">2021-06-24T17:03:00Z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