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957FCA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E2B29A4" w14:textId="7C05C93B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006ED" w:rsidRPr="00F006ED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8E94DBB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AB8456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F8367C2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F304AF3" w14:textId="4A54B81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006ED">
              <w:t>2021</w:t>
            </w:r>
            <w:r>
              <w:fldChar w:fldCharType="end"/>
            </w:r>
          </w:p>
        </w:tc>
      </w:tr>
      <w:tr w:rsidR="002F6E35" w14:paraId="2EE25EF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A4CA883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9E986B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B2DF64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0E1EC6A8636415FA5D6C55E214B56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D61276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33285AB" w14:textId="77777777" w:rsidR="002F6E35" w:rsidRDefault="00144533">
            <w:pPr>
              <w:pStyle w:val="Days"/>
            </w:pPr>
            <w:sdt>
              <w:sdtPr>
                <w:id w:val="8650153"/>
                <w:placeholder>
                  <w:docPart w:val="95D32C3D959244989B7B60A9806968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43EE1BD" w14:textId="77777777" w:rsidR="002F6E35" w:rsidRDefault="00144533">
            <w:pPr>
              <w:pStyle w:val="Days"/>
            </w:pPr>
            <w:sdt>
              <w:sdtPr>
                <w:id w:val="-1517691135"/>
                <w:placeholder>
                  <w:docPart w:val="0A14FA7573CD4B3DA6E20E3F8074BA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B66E9BA" w14:textId="77777777" w:rsidR="002F6E35" w:rsidRDefault="00144533">
            <w:pPr>
              <w:pStyle w:val="Days"/>
            </w:pPr>
            <w:sdt>
              <w:sdtPr>
                <w:id w:val="-1684429625"/>
                <w:placeholder>
                  <w:docPart w:val="AB2FED67680F4F3FBCDA33F308A0A9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62144CA" w14:textId="77777777" w:rsidR="002F6E35" w:rsidRDefault="00144533">
            <w:pPr>
              <w:pStyle w:val="Days"/>
            </w:pPr>
            <w:sdt>
              <w:sdtPr>
                <w:id w:val="-1188375605"/>
                <w:placeholder>
                  <w:docPart w:val="6DACE2CFE8654B149CC2711FF60AE94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558A00C" w14:textId="77777777" w:rsidR="002F6E35" w:rsidRDefault="00144533">
            <w:pPr>
              <w:pStyle w:val="Days"/>
            </w:pPr>
            <w:sdt>
              <w:sdtPr>
                <w:id w:val="1991825489"/>
                <w:placeholder>
                  <w:docPart w:val="7FB8D568B4F14BA982A71FA73434F67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400BBB5" w14:textId="77777777" w:rsidR="002F6E35" w:rsidRDefault="00144533">
            <w:pPr>
              <w:pStyle w:val="Days"/>
            </w:pPr>
            <w:sdt>
              <w:sdtPr>
                <w:id w:val="115736794"/>
                <w:placeholder>
                  <w:docPart w:val="FFAA5D89DC3245A8B77F468DA277F5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5D334A1" w14:textId="77777777" w:rsidTr="002F6E35">
        <w:tc>
          <w:tcPr>
            <w:tcW w:w="2054" w:type="dxa"/>
            <w:tcBorders>
              <w:bottom w:val="nil"/>
            </w:tcBorders>
          </w:tcPr>
          <w:p w14:paraId="0D4EE961" w14:textId="5B4E30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5BD5F4" w14:textId="4EC376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006E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2BAF76" w14:textId="3F4654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006E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006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06E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006E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F6EFB9" w14:textId="7B154B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006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006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06E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006E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576C56" w14:textId="4FB1EF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006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006E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06E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006E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E4213E" w14:textId="75B6CB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006E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006E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06E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006E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DC270F" w14:textId="6E6A34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06E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006E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006E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06E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006ED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011E1C6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96D7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D959D3" w14:textId="1CBB7C8E" w:rsidR="002F6E35" w:rsidRDefault="00F006ED" w:rsidP="00F006ED">
            <w:pPr>
              <w:jc w:val="center"/>
            </w:pPr>
            <w:r>
              <w:t xml:space="preserve">Smile at a stranger!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7E6AC" w14:textId="03FA337C" w:rsidR="002F6E35" w:rsidRDefault="00144533" w:rsidP="00F006ED">
            <w:pPr>
              <w:jc w:val="center"/>
            </w:pPr>
            <w:hyperlink r:id="rId10" w:history="1">
              <w:r w:rsidR="00F006ED" w:rsidRPr="00144533">
                <w:rPr>
                  <w:rStyle w:val="Hyperlink"/>
                </w:rPr>
                <w:t>Let a friend</w:t>
              </w:r>
            </w:hyperlink>
            <w:r w:rsidR="00F006ED">
              <w:t xml:space="preserve"> know how much </w:t>
            </w:r>
            <w:hyperlink r:id="rId11" w:history="1">
              <w:r w:rsidR="00F006ED" w:rsidRPr="00144533">
                <w:rPr>
                  <w:rStyle w:val="Hyperlink"/>
                </w:rPr>
                <w:t>you appreciate them</w:t>
              </w:r>
            </w:hyperlink>
            <w:r w:rsidR="00F006ED">
              <w:t>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3917FF" w14:textId="2307D0F3" w:rsidR="002F6E35" w:rsidRDefault="00144533" w:rsidP="00F006ED">
            <w:pPr>
              <w:jc w:val="center"/>
            </w:pPr>
            <w:hyperlink r:id="rId12" w:history="1">
              <w:r w:rsidR="00F006ED" w:rsidRPr="00144533">
                <w:rPr>
                  <w:rStyle w:val="Hyperlink"/>
                </w:rPr>
                <w:t>Write a letter to a soldier</w:t>
              </w:r>
            </w:hyperlink>
            <w:r w:rsidR="00F006ED"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A5E5D" w14:textId="65442DE0" w:rsidR="002F6E35" w:rsidRDefault="00F006ED" w:rsidP="00F006ED">
            <w:pPr>
              <w:jc w:val="center"/>
            </w:pPr>
            <w:r>
              <w:t>Share someone’s accomplishments on social media!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E2FE03" w14:textId="41BD1C04" w:rsidR="002F6E35" w:rsidRDefault="00144533" w:rsidP="00F006ED">
            <w:pPr>
              <w:jc w:val="center"/>
            </w:pPr>
            <w:hyperlink r:id="rId13" w:history="1">
              <w:r w:rsidR="00F006ED" w:rsidRPr="00144533">
                <w:rPr>
                  <w:rStyle w:val="Hyperlink"/>
                </w:rPr>
                <w:t>Call a friend</w:t>
              </w:r>
            </w:hyperlink>
            <w:r w:rsidR="00F006ED">
              <w:t xml:space="preserve"> just to say you are thinking of them!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37860B" w14:textId="041506A7" w:rsidR="002F6E35" w:rsidRDefault="00F006ED" w:rsidP="00F006ED">
            <w:pPr>
              <w:jc w:val="center"/>
            </w:pPr>
            <w:r>
              <w:t>Pay for someone’s meal at a drive-thru window!</w:t>
            </w:r>
          </w:p>
        </w:tc>
      </w:tr>
      <w:tr w:rsidR="002F6E35" w14:paraId="4BAE0F9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337A8B" w14:textId="47F066F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006E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F12761" w14:textId="476FD1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006E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805D13" w14:textId="1EB86A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006E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F7B84" w14:textId="5349AF4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006E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B2658B" w14:textId="71F1CB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006E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EE8999" w14:textId="3C3AC8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006E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216F0E" w14:textId="5B3229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006ED">
              <w:rPr>
                <w:noProof/>
              </w:rPr>
              <w:t>13</w:t>
            </w:r>
            <w:r>
              <w:fldChar w:fldCharType="end"/>
            </w:r>
          </w:p>
        </w:tc>
      </w:tr>
      <w:tr w:rsidR="00F006ED" w14:paraId="14F2EB0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996487" w14:textId="46829585" w:rsidR="00F006ED" w:rsidRDefault="00F006ED" w:rsidP="00F006ED">
            <w:pPr>
              <w:jc w:val="center"/>
            </w:pPr>
            <w:r>
              <w:t>Carry someone’s groceries to the car for them!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B28A39" w14:textId="1BBE0181" w:rsidR="00F006ED" w:rsidRDefault="00F006ED" w:rsidP="00F006ED">
            <w:pPr>
              <w:jc w:val="center"/>
            </w:pPr>
            <w:r>
              <w:t>Say please and thank you to others!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6D9E39" w14:textId="249A79CF" w:rsidR="00F006ED" w:rsidRDefault="00F006ED" w:rsidP="00F006ED">
            <w:pPr>
              <w:jc w:val="center"/>
            </w:pPr>
            <w:r>
              <w:t>Show generosity to someone new!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5BD1AA" w14:textId="16D600C8" w:rsidR="00F006ED" w:rsidRDefault="00F006ED" w:rsidP="00F006ED">
            <w:pPr>
              <w:jc w:val="center"/>
            </w:pPr>
            <w:r>
              <w:t>Donate a box of food to a local food bank!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874240" w14:textId="2F4A5741" w:rsidR="00F006ED" w:rsidRDefault="00144533" w:rsidP="00F006ED">
            <w:pPr>
              <w:jc w:val="center"/>
            </w:pPr>
            <w:hyperlink r:id="rId14" w:history="1">
              <w:r w:rsidR="00F006ED" w:rsidRPr="00144533">
                <w:rPr>
                  <w:rStyle w:val="Hyperlink"/>
                </w:rPr>
                <w:t>Make a new friend today</w:t>
              </w:r>
            </w:hyperlink>
            <w:r w:rsidR="00F006ED">
              <w:t xml:space="preserve">! </w:t>
            </w:r>
            <w:r w:rsidR="00F006E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53C69" w14:textId="1FDE4968" w:rsidR="00F006ED" w:rsidRDefault="00F006ED" w:rsidP="00F006ED">
            <w:pPr>
              <w:jc w:val="center"/>
            </w:pPr>
            <w:r>
              <w:t>Send out a Thinking of You card!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B5399" w14:textId="6BEA3074" w:rsidR="00F006ED" w:rsidRDefault="00F006ED" w:rsidP="00F006ED">
            <w:pPr>
              <w:jc w:val="center"/>
            </w:pPr>
            <w:r>
              <w:t>Be sweet to someone new today!</w:t>
            </w:r>
          </w:p>
        </w:tc>
      </w:tr>
      <w:tr w:rsidR="00F006ED" w14:paraId="317BDB5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6301CBA" w14:textId="7D7436F0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CADE97" w14:textId="5419ACC4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CA2A97" w14:textId="0DBA3BC6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08D43" w14:textId="10A997B1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C83C32" w14:textId="4114FED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BA49EA" w14:textId="451ABBF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28A98" w14:textId="68A3717B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F006ED" w14:paraId="3F4620A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9A3E37" w14:textId="4708C6C4" w:rsidR="00F006ED" w:rsidRDefault="00F006ED" w:rsidP="00F006ED">
            <w:pPr>
              <w:jc w:val="center"/>
            </w:pPr>
            <w:r>
              <w:t xml:space="preserve">Bake something special for </w:t>
            </w:r>
            <w:hyperlink r:id="rId15" w:history="1">
              <w:r w:rsidRPr="00144533">
                <w:rPr>
                  <w:rStyle w:val="Hyperlink"/>
                </w:rPr>
                <w:t>your sweetheart</w:t>
              </w:r>
            </w:hyperlink>
            <w: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51CB39" w14:textId="21D7129E" w:rsidR="00F006ED" w:rsidRDefault="00144533" w:rsidP="00F006ED">
            <w:pPr>
              <w:jc w:val="center"/>
            </w:pPr>
            <w:hyperlink r:id="rId16" w:history="1">
              <w:r w:rsidR="00F006ED" w:rsidRPr="00144533">
                <w:rPr>
                  <w:rStyle w:val="Hyperlink"/>
                </w:rPr>
                <w:t>Give your partner a love note today</w:t>
              </w:r>
            </w:hyperlink>
            <w:r w:rsidR="00F006ED"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EE44AB" w14:textId="57D45567" w:rsidR="00F006ED" w:rsidRDefault="00F006ED" w:rsidP="00F006ED">
            <w:pPr>
              <w:jc w:val="center"/>
            </w:pPr>
            <w:r>
              <w:t>Be kind to a stranger!</w:t>
            </w:r>
            <w:r w:rsidR="001F180D">
              <w:t xml:space="preserve"> </w:t>
            </w:r>
            <w:r w:rsidR="001F180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CD0A73" w14:textId="27C5C2B8" w:rsidR="00F006ED" w:rsidRDefault="00F006ED" w:rsidP="00F006ED">
            <w:pPr>
              <w:jc w:val="center"/>
            </w:pPr>
            <w:r>
              <w:t xml:space="preserve">Be a beautician at a nursing home and paint </w:t>
            </w:r>
            <w:r w:rsidR="001F180D">
              <w:t>someone’s</w:t>
            </w:r>
            <w:r>
              <w:t xml:space="preserve"> nails!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168558" w14:textId="4E32A35B" w:rsidR="00F006ED" w:rsidRDefault="00F006ED" w:rsidP="00F006ED">
            <w:pPr>
              <w:jc w:val="center"/>
            </w:pPr>
            <w:r>
              <w:t xml:space="preserve">Do a favor for a neighbor!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630DA" w14:textId="1F1A6CF2" w:rsidR="00F006ED" w:rsidRDefault="00144533" w:rsidP="00F006ED">
            <w:pPr>
              <w:jc w:val="center"/>
            </w:pPr>
            <w:hyperlink r:id="rId17" w:history="1">
              <w:r w:rsidR="00F006ED" w:rsidRPr="00144533">
                <w:rPr>
                  <w:rStyle w:val="Hyperlink"/>
                </w:rPr>
                <w:t>Listen more</w:t>
              </w:r>
            </w:hyperlink>
            <w:r w:rsidR="00F006ED">
              <w:t xml:space="preserve"> than you speak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8CD14D" w14:textId="0FA1B762" w:rsidR="00F006ED" w:rsidRDefault="00144533" w:rsidP="00F006ED">
            <w:pPr>
              <w:jc w:val="center"/>
            </w:pPr>
            <w:hyperlink r:id="rId18" w:history="1">
              <w:r w:rsidR="00F006ED" w:rsidRPr="00144533">
                <w:rPr>
                  <w:rStyle w:val="Hyperlink"/>
                </w:rPr>
                <w:t>Give your pet</w:t>
              </w:r>
            </w:hyperlink>
            <w:r w:rsidR="00F006ED">
              <w:t xml:space="preserve"> some extra attention and care today!</w:t>
            </w:r>
          </w:p>
        </w:tc>
      </w:tr>
      <w:tr w:rsidR="00F006ED" w14:paraId="0B58B7D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05EC065" w14:textId="4005184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07987D" w14:textId="5D4CA106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71DD4A" w14:textId="6DD5AC00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4314A1" w14:textId="2D4E6B7C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B5FE4" w14:textId="69CFCE0B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AB453" w14:textId="4B583892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84AFCA" w14:textId="334E4D85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F006ED" w14:paraId="673B452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919CAD" w14:textId="2637086E" w:rsidR="00F006ED" w:rsidRDefault="00F006ED" w:rsidP="00F006ED">
            <w:pPr>
              <w:jc w:val="center"/>
            </w:pPr>
            <w:r>
              <w:t xml:space="preserve">Create a </w:t>
            </w:r>
            <w:hyperlink r:id="rId19" w:history="1">
              <w:r w:rsidRPr="00144533">
                <w:rPr>
                  <w:rStyle w:val="Hyperlink"/>
                </w:rPr>
                <w:t>donate bag</w:t>
              </w:r>
            </w:hyperlink>
            <w:r>
              <w:t>, and take it to your local Goodwill!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4966E" w14:textId="565A50F6" w:rsidR="00F006ED" w:rsidRDefault="00F006ED" w:rsidP="00F006ED">
            <w:pPr>
              <w:jc w:val="center"/>
            </w:pPr>
            <w:r>
              <w:t>Be humble!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7BBDEB" w14:textId="1EAA1449" w:rsidR="00F006ED" w:rsidRDefault="00F006ED" w:rsidP="00F006ED">
            <w:pPr>
              <w:jc w:val="center"/>
            </w:pPr>
            <w:r>
              <w:t>Visit a nursing home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31D6E8" w14:textId="71ED1F17" w:rsidR="00F006ED" w:rsidRDefault="00F006ED" w:rsidP="00F006ED">
            <w:pPr>
              <w:jc w:val="center"/>
            </w:pPr>
            <w:r>
              <w:t>Pay for someone’s gas!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E69C2" w14:textId="79B9E416" w:rsidR="00F006ED" w:rsidRDefault="00F006ED" w:rsidP="00F006ED">
            <w:pPr>
              <w:jc w:val="center"/>
            </w:pPr>
            <w:r>
              <w:t xml:space="preserve">Purchase some toys for </w:t>
            </w:r>
            <w:hyperlink r:id="rId20" w:history="1">
              <w:r w:rsidRPr="00144533">
                <w:rPr>
                  <w:rStyle w:val="Hyperlink"/>
                </w:rPr>
                <w:t>your local animal shelter</w:t>
              </w:r>
            </w:hyperlink>
            <w: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FC0B65" w14:textId="2AA9BC4B" w:rsidR="00F006ED" w:rsidRDefault="00F006ED" w:rsidP="00F006ED">
            <w:pPr>
              <w:jc w:val="center"/>
            </w:pPr>
            <w:r>
              <w:t xml:space="preserve">Give someone an unexpected gift!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4E0C50" w14:textId="31F7D469" w:rsidR="00F006ED" w:rsidRDefault="00F006ED" w:rsidP="00F006ED">
            <w:pPr>
              <w:jc w:val="center"/>
            </w:pPr>
            <w:r>
              <w:t xml:space="preserve">Talk to your kids about what it means to </w:t>
            </w:r>
            <w:hyperlink r:id="rId21" w:history="1">
              <w:r w:rsidRPr="00144533">
                <w:rPr>
                  <w:rStyle w:val="Hyperlink"/>
                </w:rPr>
                <w:t>give back</w:t>
              </w:r>
            </w:hyperlink>
            <w:r>
              <w:t>!</w:t>
            </w:r>
          </w:p>
        </w:tc>
      </w:tr>
      <w:tr w:rsidR="00F006ED" w14:paraId="34852EA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D9FA08" w14:textId="1D5E9925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9FC91" w14:textId="5F86D62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3B2397" w14:textId="3B8B7AC2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D11454" w14:textId="5AD71FE1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057E09" w14:textId="6B223FF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0D67F" w14:textId="5A5DB6D7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18B99" w14:textId="4C80D97C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006ED" w14:paraId="6D048E9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5C37E6" w14:textId="17B6358B" w:rsidR="00F006ED" w:rsidRDefault="00144533" w:rsidP="00F006ED">
            <w:pPr>
              <w:jc w:val="center"/>
            </w:pPr>
            <w:hyperlink r:id="rId22" w:history="1">
              <w:r w:rsidR="00F006ED" w:rsidRPr="00144533">
                <w:rPr>
                  <w:rStyle w:val="Hyperlink"/>
                </w:rPr>
                <w:t>Volunteer for a worthy cause</w:t>
              </w:r>
            </w:hyperlink>
            <w:r w:rsidR="00F006ED">
              <w:t xml:space="preserve">! </w:t>
            </w:r>
            <w:r w:rsidR="00F006E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D97455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50AB70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CD90E7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C9DA5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78C355" w14:textId="77777777" w:rsidR="00F006ED" w:rsidRDefault="00F006ED" w:rsidP="00F006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EA63D3" w14:textId="77777777" w:rsidR="00F006ED" w:rsidRDefault="00F006ED" w:rsidP="00F006ED"/>
        </w:tc>
      </w:tr>
      <w:tr w:rsidR="00F006ED" w14:paraId="3A6278E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2DEF0C6" w14:textId="67D2B808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C7C582" w14:textId="578F7A01" w:rsidR="00F006ED" w:rsidRDefault="00F006ED" w:rsidP="00F006E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F0BD15" w14:textId="77777777" w:rsidR="00F006ED" w:rsidRDefault="00F006ED" w:rsidP="00F006E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929297" w14:textId="77777777" w:rsidR="00F006ED" w:rsidRDefault="00F006ED" w:rsidP="00F006E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0E7B08" w14:textId="77777777" w:rsidR="00F006ED" w:rsidRDefault="00F006ED" w:rsidP="00F006E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92A305" w14:textId="77777777" w:rsidR="00F006ED" w:rsidRDefault="00F006ED" w:rsidP="00F006E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84CABD" w14:textId="77777777" w:rsidR="00F006ED" w:rsidRDefault="00F006ED" w:rsidP="00F006ED">
            <w:pPr>
              <w:pStyle w:val="Dates"/>
            </w:pPr>
          </w:p>
        </w:tc>
      </w:tr>
      <w:tr w:rsidR="00F006ED" w14:paraId="38A6200F" w14:textId="77777777" w:rsidTr="002F6E35">
        <w:trPr>
          <w:trHeight w:hRule="exact" w:val="907"/>
        </w:trPr>
        <w:tc>
          <w:tcPr>
            <w:tcW w:w="2054" w:type="dxa"/>
          </w:tcPr>
          <w:p w14:paraId="6EC5BB6A" w14:textId="77777777" w:rsidR="00F006ED" w:rsidRDefault="00F006ED" w:rsidP="00F006ED"/>
        </w:tc>
        <w:tc>
          <w:tcPr>
            <w:tcW w:w="2055" w:type="dxa"/>
          </w:tcPr>
          <w:p w14:paraId="32B3CEDD" w14:textId="77777777" w:rsidR="00F006ED" w:rsidRDefault="00F006ED" w:rsidP="00F006ED"/>
        </w:tc>
        <w:tc>
          <w:tcPr>
            <w:tcW w:w="2055" w:type="dxa"/>
          </w:tcPr>
          <w:p w14:paraId="3713C9C7" w14:textId="77777777" w:rsidR="00F006ED" w:rsidRDefault="00F006ED" w:rsidP="00F006ED"/>
        </w:tc>
        <w:tc>
          <w:tcPr>
            <w:tcW w:w="2055" w:type="dxa"/>
          </w:tcPr>
          <w:p w14:paraId="0D30BACD" w14:textId="77777777" w:rsidR="00F006ED" w:rsidRDefault="00F006ED" w:rsidP="00F006ED"/>
        </w:tc>
        <w:tc>
          <w:tcPr>
            <w:tcW w:w="2055" w:type="dxa"/>
          </w:tcPr>
          <w:p w14:paraId="217B0658" w14:textId="77777777" w:rsidR="00F006ED" w:rsidRDefault="00F006ED" w:rsidP="00F006ED"/>
        </w:tc>
        <w:tc>
          <w:tcPr>
            <w:tcW w:w="2055" w:type="dxa"/>
          </w:tcPr>
          <w:p w14:paraId="07AF1678" w14:textId="77777777" w:rsidR="00F006ED" w:rsidRDefault="00F006ED" w:rsidP="00F006ED"/>
        </w:tc>
        <w:tc>
          <w:tcPr>
            <w:tcW w:w="2055" w:type="dxa"/>
          </w:tcPr>
          <w:p w14:paraId="62FDAB6B" w14:textId="77777777" w:rsidR="00F006ED" w:rsidRDefault="00F006ED" w:rsidP="00F006ED"/>
        </w:tc>
      </w:tr>
    </w:tbl>
    <w:p w14:paraId="5828A069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1193" w14:textId="77777777" w:rsidR="001F180D" w:rsidRDefault="001F180D">
      <w:pPr>
        <w:spacing w:before="0" w:after="0"/>
      </w:pPr>
      <w:r>
        <w:separator/>
      </w:r>
    </w:p>
  </w:endnote>
  <w:endnote w:type="continuationSeparator" w:id="0">
    <w:p w14:paraId="4D20F401" w14:textId="77777777" w:rsidR="001F180D" w:rsidRDefault="001F18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C87E" w14:textId="77777777" w:rsidR="001F180D" w:rsidRDefault="001F180D">
      <w:pPr>
        <w:spacing w:before="0" w:after="0"/>
      </w:pPr>
      <w:r>
        <w:separator/>
      </w:r>
    </w:p>
  </w:footnote>
  <w:footnote w:type="continuationSeparator" w:id="0">
    <w:p w14:paraId="48C0A6BA" w14:textId="77777777" w:rsidR="001F180D" w:rsidRDefault="001F18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MDM3MDI0tTQ3MrNQ0lEKTi0uzszPAykwrAUAYXT4iiwAAAA="/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F006ED"/>
    <w:rsid w:val="00056814"/>
    <w:rsid w:val="0006779F"/>
    <w:rsid w:val="000A20FE"/>
    <w:rsid w:val="0011772B"/>
    <w:rsid w:val="00144533"/>
    <w:rsid w:val="001A3A8D"/>
    <w:rsid w:val="001C5DC3"/>
    <w:rsid w:val="001F180D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5AA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006ED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A5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53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make-a-spiritual-friendship/" TargetMode="External"/><Relationship Id="rId18" Type="http://schemas.openxmlformats.org/officeDocument/2006/relationships/hyperlink" Target="https://sharinglifeandlove.com/blog/how-to-help-homeless-cats-and-kittens-cat-rescu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haringlifeandlove.com/love-other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how-to-write-a-soldier/" TargetMode="External"/><Relationship Id="rId17" Type="http://schemas.openxmlformats.org/officeDocument/2006/relationships/hyperlink" Target="https://sharinglifeandlove.com/blog/how-to-listen-better-why-listening-is-so-important-10-reason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haringlifeandlove.com/blog/top-25-traits-of-a-successful-spiritual-marriage/" TargetMode="External"/><Relationship Id="rId20" Type="http://schemas.openxmlformats.org/officeDocument/2006/relationships/hyperlink" Target="https://sharinglifeandlove.com/blog/snuggles-project-animal-shelte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how-to-encourage-someone/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sharinglifeandlove.com/blog/top-25-traits-of-a-successful-spiritual-marriag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aringlifeandlove.com/blog/how-to-make-christian-friends/" TargetMode="External"/><Relationship Id="rId19" Type="http://schemas.openxmlformats.org/officeDocument/2006/relationships/hyperlink" Target="https://sharinglifeandlove.com/blog/declutter-for-a-cause-how-to-get-started-free-downloa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how-to-build-a-spiritual-friendship-for-your-life/" TargetMode="External"/><Relationship Id="rId22" Type="http://schemas.openxmlformats.org/officeDocument/2006/relationships/hyperlink" Target="https://sharinglifeandlove.com/blog/how-to-volunteer-and-be-an-elf-all-yea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E68927D8-9F7F-447F-8AFA-64FBC048D595%7d\%7b6A16BAC4-3819-4374-94F4-FA0DB66DEAEA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E1EC6A8636415FA5D6C55E214B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D31D-E518-4C99-A5FE-334C86ECE740}"/>
      </w:docPartPr>
      <w:docPartBody>
        <w:p w:rsidR="00F27237" w:rsidRDefault="00F27237">
          <w:pPr>
            <w:pStyle w:val="E0E1EC6A8636415FA5D6C55E214B5674"/>
          </w:pPr>
          <w:r>
            <w:t>Sunday</w:t>
          </w:r>
        </w:p>
      </w:docPartBody>
    </w:docPart>
    <w:docPart>
      <w:docPartPr>
        <w:name w:val="95D32C3D959244989B7B60A98069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49FE-45F4-44AD-97A9-111CD25F6446}"/>
      </w:docPartPr>
      <w:docPartBody>
        <w:p w:rsidR="00F27237" w:rsidRDefault="00F27237">
          <w:pPr>
            <w:pStyle w:val="95D32C3D959244989B7B60A9806968DE"/>
          </w:pPr>
          <w:r>
            <w:t>Monday</w:t>
          </w:r>
        </w:p>
      </w:docPartBody>
    </w:docPart>
    <w:docPart>
      <w:docPartPr>
        <w:name w:val="0A14FA7573CD4B3DA6E20E3F8074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5094-DBDF-4E90-ABB4-73AC35BF8A35}"/>
      </w:docPartPr>
      <w:docPartBody>
        <w:p w:rsidR="00F27237" w:rsidRDefault="00F27237">
          <w:pPr>
            <w:pStyle w:val="0A14FA7573CD4B3DA6E20E3F8074BA74"/>
          </w:pPr>
          <w:r>
            <w:t>Tuesday</w:t>
          </w:r>
        </w:p>
      </w:docPartBody>
    </w:docPart>
    <w:docPart>
      <w:docPartPr>
        <w:name w:val="AB2FED67680F4F3FBCDA33F308A0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BF63-AB91-45C1-81D2-73B06A764F62}"/>
      </w:docPartPr>
      <w:docPartBody>
        <w:p w:rsidR="00F27237" w:rsidRDefault="00F27237">
          <w:pPr>
            <w:pStyle w:val="AB2FED67680F4F3FBCDA33F308A0A95E"/>
          </w:pPr>
          <w:r>
            <w:t>Wednesday</w:t>
          </w:r>
        </w:p>
      </w:docPartBody>
    </w:docPart>
    <w:docPart>
      <w:docPartPr>
        <w:name w:val="6DACE2CFE8654B149CC2711FF60A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2707-D720-43F6-82F0-7CEF70EBE57B}"/>
      </w:docPartPr>
      <w:docPartBody>
        <w:p w:rsidR="00F27237" w:rsidRDefault="00F27237">
          <w:pPr>
            <w:pStyle w:val="6DACE2CFE8654B149CC2711FF60AE946"/>
          </w:pPr>
          <w:r>
            <w:t>Thursday</w:t>
          </w:r>
        </w:p>
      </w:docPartBody>
    </w:docPart>
    <w:docPart>
      <w:docPartPr>
        <w:name w:val="7FB8D568B4F14BA982A71FA73434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9D22-1A19-4AFE-AB81-0C65EC7B484D}"/>
      </w:docPartPr>
      <w:docPartBody>
        <w:p w:rsidR="00F27237" w:rsidRDefault="00F27237">
          <w:pPr>
            <w:pStyle w:val="7FB8D568B4F14BA982A71FA73434F675"/>
          </w:pPr>
          <w:r>
            <w:t>Friday</w:t>
          </w:r>
        </w:p>
      </w:docPartBody>
    </w:docPart>
    <w:docPart>
      <w:docPartPr>
        <w:name w:val="FFAA5D89DC3245A8B77F468DA277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1990-A0B4-4BEC-8008-20B9D2D21CD4}"/>
      </w:docPartPr>
      <w:docPartBody>
        <w:p w:rsidR="00F27237" w:rsidRDefault="00F27237">
          <w:pPr>
            <w:pStyle w:val="FFAA5D89DC3245A8B77F468DA277F5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37"/>
    <w:rsid w:val="00F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1EC6A8636415FA5D6C55E214B5674">
    <w:name w:val="E0E1EC6A8636415FA5D6C55E214B5674"/>
  </w:style>
  <w:style w:type="paragraph" w:customStyle="1" w:styleId="95D32C3D959244989B7B60A9806968DE">
    <w:name w:val="95D32C3D959244989B7B60A9806968DE"/>
  </w:style>
  <w:style w:type="paragraph" w:customStyle="1" w:styleId="0A14FA7573CD4B3DA6E20E3F8074BA74">
    <w:name w:val="0A14FA7573CD4B3DA6E20E3F8074BA74"/>
  </w:style>
  <w:style w:type="paragraph" w:customStyle="1" w:styleId="AB2FED67680F4F3FBCDA33F308A0A95E">
    <w:name w:val="AB2FED67680F4F3FBCDA33F308A0A95E"/>
  </w:style>
  <w:style w:type="paragraph" w:customStyle="1" w:styleId="6DACE2CFE8654B149CC2711FF60AE946">
    <w:name w:val="6DACE2CFE8654B149CC2711FF60AE946"/>
  </w:style>
  <w:style w:type="paragraph" w:customStyle="1" w:styleId="7FB8D568B4F14BA982A71FA73434F675">
    <w:name w:val="7FB8D568B4F14BA982A71FA73434F675"/>
  </w:style>
  <w:style w:type="paragraph" w:customStyle="1" w:styleId="FFAA5D89DC3245A8B77F468DA277F581">
    <w:name w:val="FFAA5D89DC3245A8B77F468DA277F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{6A16BAC4-3819-4374-94F4-FA0DB66DEAEA}tf16382936_win32</Template>
  <TotalTime>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2021-01-29T15:11:00Z</dcterms:created>
  <dcterms:modified xsi:type="dcterms:W3CDTF">2021-07-09T16:06:00Z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