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65A0F4E7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422A0C74" w14:textId="689124C5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9800DE" w:rsidRPr="009800DE">
              <w:t>January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22CA41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6E8AA98A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6AE0323C" w14:textId="1CB169AD" w:rsidR="002F6E35" w:rsidRDefault="00F001BC" w:rsidP="00F001BC">
            <w:pPr>
              <w:pStyle w:val="Title"/>
            </w:pPr>
            <w:r>
              <w:t>Acts of Kindness Calendar</w:t>
            </w: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D5672" w:themeFill="accent1" w:themeFillShade="80"/>
          </w:tcPr>
          <w:p w14:paraId="35F40C5A" w14:textId="5D4AFD3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800DE">
              <w:t>2021</w:t>
            </w:r>
            <w:r>
              <w:fldChar w:fldCharType="end"/>
            </w:r>
          </w:p>
        </w:tc>
      </w:tr>
      <w:tr w:rsidR="002F6E35" w14:paraId="6188E7A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89712F6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6BF3CB6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1954577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5524D846253640A7B3BE7EC6EF241E8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C2D0F0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7A71D78" w14:textId="77777777" w:rsidR="002F6E35" w:rsidRDefault="00316780">
            <w:pPr>
              <w:pStyle w:val="Days"/>
            </w:pPr>
            <w:sdt>
              <w:sdtPr>
                <w:id w:val="8650153"/>
                <w:placeholder>
                  <w:docPart w:val="20B726866FB64551840162746233C8D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712263D3" w14:textId="77777777" w:rsidR="002F6E35" w:rsidRDefault="00316780">
            <w:pPr>
              <w:pStyle w:val="Days"/>
            </w:pPr>
            <w:sdt>
              <w:sdtPr>
                <w:id w:val="-1517691135"/>
                <w:placeholder>
                  <w:docPart w:val="A5A19CE807264D829216773A2E62BBDE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F5C90AF" w14:textId="77777777" w:rsidR="002F6E35" w:rsidRDefault="00316780">
            <w:pPr>
              <w:pStyle w:val="Days"/>
            </w:pPr>
            <w:sdt>
              <w:sdtPr>
                <w:id w:val="-1684429625"/>
                <w:placeholder>
                  <w:docPart w:val="3A7E5E06B3754EFC8F3D849B1A60709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D276D4E" w14:textId="77777777" w:rsidR="002F6E35" w:rsidRDefault="00316780">
            <w:pPr>
              <w:pStyle w:val="Days"/>
            </w:pPr>
            <w:sdt>
              <w:sdtPr>
                <w:id w:val="-1188375605"/>
                <w:placeholder>
                  <w:docPart w:val="DE2FF48BCC034F798CED0D5B651D9FF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C991A1B" w14:textId="77777777" w:rsidR="002F6E35" w:rsidRDefault="00316780">
            <w:pPr>
              <w:pStyle w:val="Days"/>
            </w:pPr>
            <w:sdt>
              <w:sdtPr>
                <w:id w:val="1991825489"/>
                <w:placeholder>
                  <w:docPart w:val="C4D69C585A244E6EA1336FABD166808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788B76AA" w14:textId="77777777" w:rsidR="002F6E35" w:rsidRDefault="00316780">
            <w:pPr>
              <w:pStyle w:val="Days"/>
            </w:pPr>
            <w:sdt>
              <w:sdtPr>
                <w:id w:val="115736794"/>
                <w:placeholder>
                  <w:docPart w:val="C45FF25BA3724FDBAB2F4BB7E1CB71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A495D8D" w14:textId="77777777" w:rsidTr="002F6E35">
        <w:tc>
          <w:tcPr>
            <w:tcW w:w="2054" w:type="dxa"/>
            <w:tcBorders>
              <w:bottom w:val="nil"/>
            </w:tcBorders>
          </w:tcPr>
          <w:p w14:paraId="53AB2AF2" w14:textId="544C7A2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9B55C9" w14:textId="50B84FB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800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A36F1FD" w14:textId="1C69B4E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9800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EE34F4" w14:textId="359191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9800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A49F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5723768" w14:textId="679C7BC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9800D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C43E31" w14:textId="1B83AE2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5798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57989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8929420" w14:textId="00C7F6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9800DE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9800D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9800D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78DEC66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B96C07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6271B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072A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2C862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B246E0D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9EAC4F" w14:textId="1C3C7A16" w:rsidR="002F6E35" w:rsidRDefault="009800DE" w:rsidP="009800DE">
            <w:pPr>
              <w:jc w:val="center"/>
            </w:pPr>
            <w:r>
              <w:t xml:space="preserve">Smile at your postal worker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452664" w14:textId="758CEF82" w:rsidR="002F6E35" w:rsidRDefault="009800DE" w:rsidP="009800DE">
            <w:pPr>
              <w:jc w:val="center"/>
            </w:pPr>
            <w:r>
              <w:t>Say, “Thank you” to a service worker!</w:t>
            </w:r>
          </w:p>
        </w:tc>
      </w:tr>
      <w:tr w:rsidR="002F6E35" w14:paraId="0D72453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56E7C32" w14:textId="11AC98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9800D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9F39BE" w14:textId="53E643A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9800D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7714F9" w14:textId="1E4769F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9800D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6C8453" w14:textId="48A1B48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9800D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1D4543" w14:textId="36A079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9800DE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F6DE67" w14:textId="1496B8F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9800D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BEDEB3" w14:textId="771A53E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9800DE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6EAE5F8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3D6B7DB" w14:textId="745B6B32" w:rsidR="002F6E35" w:rsidRDefault="00162CB8" w:rsidP="00162CB8">
            <w:pPr>
              <w:jc w:val="center"/>
            </w:pPr>
            <w:r>
              <w:t xml:space="preserve">Send out Thank You Notes for </w:t>
            </w:r>
            <w:hyperlink r:id="rId10" w:history="1">
              <w:r w:rsidRPr="001D0789">
                <w:rPr>
                  <w:rStyle w:val="Hyperlink"/>
                </w:rPr>
                <w:t>Christmas gifts you received</w:t>
              </w:r>
            </w:hyperlink>
            <w:r>
              <w:t>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583B15" w14:textId="0D43AD72" w:rsidR="002F6E35" w:rsidRDefault="00162CB8" w:rsidP="00162CB8">
            <w:pPr>
              <w:jc w:val="center"/>
            </w:pPr>
            <w:r>
              <w:t>Leave a sweet note at the grocery store for someone to find.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DF451C" w14:textId="6D34E418" w:rsidR="002F6E35" w:rsidRDefault="00162CB8" w:rsidP="00162CB8">
            <w:pPr>
              <w:jc w:val="center"/>
            </w:pPr>
            <w:r>
              <w:t>Help an elderly person with a task.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6B0AA6" w14:textId="21CF5E13" w:rsidR="002F6E35" w:rsidRDefault="00162CB8" w:rsidP="00162CB8">
            <w:pPr>
              <w:jc w:val="center"/>
            </w:pPr>
            <w:r>
              <w:t xml:space="preserve">Say “Good Morning” to a stranger!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B848D72" w14:textId="247943F1" w:rsidR="002F6E35" w:rsidRDefault="00162CB8" w:rsidP="00162CB8">
            <w:pPr>
              <w:jc w:val="center"/>
            </w:pPr>
            <w:r>
              <w:t>Shovel the snow from someone else’s driveway.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333417" w14:textId="76C8A127" w:rsidR="002F6E35" w:rsidRDefault="00162CB8" w:rsidP="00162CB8">
            <w:pPr>
              <w:jc w:val="center"/>
            </w:pPr>
            <w:r>
              <w:t>Let someone else go ahead of you in line.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6242ED" w14:textId="3B1946D5" w:rsidR="002F6E35" w:rsidRDefault="00162CB8" w:rsidP="00162CB8">
            <w:pPr>
              <w:jc w:val="center"/>
            </w:pPr>
            <w:r>
              <w:t>Buy another person’s meal at a restaurant.</w:t>
            </w:r>
          </w:p>
        </w:tc>
      </w:tr>
      <w:tr w:rsidR="002F6E35" w14:paraId="5E0DFC1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292B6CC" w14:textId="4862AB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9800D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7B8F58" w14:textId="3D82A62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9800D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36F7A3" w14:textId="350645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9800D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C70BCC" w14:textId="426A1B4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9800D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1C53F3" w14:textId="64F3FE4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9800DE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CD45A7" w14:textId="5BE8BAC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9800DE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F5F03D" w14:textId="745930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9800DE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2817DD12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98D1DCD" w14:textId="1219E6EA" w:rsidR="002F6E35" w:rsidRDefault="00D75439" w:rsidP="00D75439">
            <w:pPr>
              <w:jc w:val="center"/>
            </w:pPr>
            <w:r>
              <w:t>Donate some toys to a food bank, where they can hand them out!</w:t>
            </w:r>
            <w:r w:rsidR="009018D2">
              <w:t xml:space="preserve"> </w:t>
            </w:r>
            <w:r w:rsidR="009018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D2FB2" w14:textId="42BCB97A" w:rsidR="002F6E35" w:rsidRDefault="00162CB8" w:rsidP="00162CB8">
            <w:pPr>
              <w:jc w:val="center"/>
            </w:pPr>
            <w:r>
              <w:t>Put a sticky note with a great quote in your next library book.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DB7A90" w14:textId="0E57F94A" w:rsidR="002F6E35" w:rsidRDefault="00D75439" w:rsidP="00D75439">
            <w:pPr>
              <w:jc w:val="center"/>
            </w:pPr>
            <w:r>
              <w:t>Leave a nice note for your postal service worker in your mailbox.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F990F3" w14:textId="421CBE97" w:rsidR="002F6E35" w:rsidRDefault="009018D2" w:rsidP="009018D2">
            <w:pPr>
              <w:jc w:val="center"/>
            </w:pPr>
            <w:r>
              <w:t>Help someone bag their groceries at the market.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3A7B51" w14:textId="0AC32943" w:rsidR="002F6E35" w:rsidRDefault="001D0789" w:rsidP="009018D2">
            <w:pPr>
              <w:jc w:val="center"/>
            </w:pPr>
            <w:hyperlink r:id="rId11" w:history="1">
              <w:r w:rsidR="009018D2" w:rsidRPr="001D0789">
                <w:rPr>
                  <w:rStyle w:val="Hyperlink"/>
                </w:rPr>
                <w:t>Donate a blanket to an animal shelter</w:t>
              </w:r>
            </w:hyperlink>
            <w:r w:rsidR="009018D2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999F61" w14:textId="5DE4DED0" w:rsidR="002F6E35" w:rsidRDefault="00162CB8" w:rsidP="00162CB8">
            <w:pPr>
              <w:jc w:val="center"/>
            </w:pPr>
            <w:r>
              <w:t>Buy a coffee for a homeless person.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A84149F" w14:textId="68321674" w:rsidR="002F6E35" w:rsidRDefault="009018D2" w:rsidP="009018D2">
            <w:pPr>
              <w:jc w:val="center"/>
            </w:pPr>
            <w:r>
              <w:t>Pick up trash from the sidewalk.</w:t>
            </w:r>
          </w:p>
        </w:tc>
      </w:tr>
      <w:tr w:rsidR="002F6E35" w14:paraId="6A0FB1A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688D60E" w14:textId="32414C4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9800DE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A889ABF" w14:textId="5F73C00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9800DE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A56C0D" w14:textId="21E01DF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9800DE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2F0052" w14:textId="0D5AD23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9800DE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2C1C35" w14:textId="206BECB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9800DE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4315F8" w14:textId="20493A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9800D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AE701C" w14:textId="6CD6B8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9800DE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48EFED1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1FE29B" w14:textId="50A36549" w:rsidR="002F6E35" w:rsidRDefault="009018D2" w:rsidP="009018D2">
            <w:pPr>
              <w:jc w:val="center"/>
            </w:pPr>
            <w:r>
              <w:t xml:space="preserve">Offer to do someone’s laundry!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454D52" w14:textId="7C56ECEC" w:rsidR="002F6E35" w:rsidRDefault="009018D2" w:rsidP="009018D2">
            <w:pPr>
              <w:jc w:val="center"/>
            </w:pPr>
            <w:r>
              <w:t>Add additional money to a vending machine.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403C1" w14:textId="15689F5E" w:rsidR="002F6E35" w:rsidRDefault="00162CB8" w:rsidP="00162CB8">
            <w:pPr>
              <w:jc w:val="center"/>
            </w:pPr>
            <w:r>
              <w:t>Leave a love note in your spouse’s lunch or wallet.</w:t>
            </w:r>
            <w:r w:rsidR="009018D2">
              <w:t xml:space="preserve"> </w:t>
            </w:r>
            <w:r w:rsidR="009018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00C919" w14:textId="2ABDF762" w:rsidR="002F6E35" w:rsidRDefault="009018D2" w:rsidP="009018D2">
            <w:pPr>
              <w:jc w:val="center"/>
            </w:pPr>
            <w:r>
              <w:t>Leave some coupons at the grocery store.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2F9096" w14:textId="2B58BA06" w:rsidR="002F6E35" w:rsidRDefault="00162CB8" w:rsidP="00162CB8">
            <w:pPr>
              <w:jc w:val="center"/>
            </w:pPr>
            <w:r>
              <w:t>Donate scarves, gloves, and hats to a homeless shelter!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CA8F6E" w14:textId="565DBE09" w:rsidR="002F6E35" w:rsidRDefault="00162CB8" w:rsidP="00162CB8">
            <w:pPr>
              <w:jc w:val="center"/>
            </w:pPr>
            <w:r>
              <w:t>Send a Care Package to someone in need!</w:t>
            </w:r>
            <w:r w:rsidR="009018D2">
              <w:t xml:space="preserve"> </w:t>
            </w:r>
            <w:r w:rsidR="009018D2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ED26A1" w14:textId="68BCB64D" w:rsidR="002F6E35" w:rsidRDefault="009018D2" w:rsidP="009018D2">
            <w:pPr>
              <w:jc w:val="center"/>
            </w:pPr>
            <w:r>
              <w:t xml:space="preserve">Learn a new skill and use it to </w:t>
            </w:r>
            <w:hyperlink r:id="rId12" w:history="1">
              <w:r w:rsidRPr="001D0789">
                <w:rPr>
                  <w:rStyle w:val="Hyperlink"/>
                </w:rPr>
                <w:t>help others</w:t>
              </w:r>
            </w:hyperlink>
            <w:r>
              <w:t>.</w:t>
            </w:r>
          </w:p>
        </w:tc>
      </w:tr>
      <w:tr w:rsidR="002F6E35" w14:paraId="2DA523B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76870D7" w14:textId="7AC4A59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9800D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9800D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9800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CBDB2E2" w14:textId="48A63CB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9800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9800D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9800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846C94" w14:textId="4421591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9800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9800D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9800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4659DB" w14:textId="1A064381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9800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9800D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9800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21C92" w14:textId="687327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9800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9800D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800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33EEA2D" w14:textId="5FC3B2F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9800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800D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800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AA91B8" w14:textId="1A0EFC1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9800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800D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800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5002DC8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3584EEB" w14:textId="6D950FA7" w:rsidR="002F6E35" w:rsidRDefault="009018D2" w:rsidP="009018D2">
            <w:pPr>
              <w:jc w:val="center"/>
            </w:pPr>
            <w:r>
              <w:t xml:space="preserve">Get to know a stranger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DD857A0" w14:textId="1BB5A3AB" w:rsidR="002F6E35" w:rsidRDefault="001D0789" w:rsidP="009018D2">
            <w:pPr>
              <w:jc w:val="center"/>
            </w:pPr>
            <w:hyperlink r:id="rId13" w:history="1">
              <w:r w:rsidR="00910A7D" w:rsidRPr="001D0789">
                <w:rPr>
                  <w:rStyle w:val="Hyperlink"/>
                </w:rPr>
                <w:t>Help a friend</w:t>
              </w:r>
            </w:hyperlink>
            <w:r w:rsidR="00910A7D">
              <w:t xml:space="preserve"> with a problem!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A66F30" w14:textId="7117B076" w:rsidR="002F6E35" w:rsidRDefault="009018D2" w:rsidP="009018D2">
            <w:pPr>
              <w:jc w:val="center"/>
            </w:pPr>
            <w:r>
              <w:t>Donate a box of goodies to a church for those in need.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046B04" w14:textId="1BA5E584" w:rsidR="002F6E35" w:rsidRDefault="00D75439" w:rsidP="00D75439">
            <w:pPr>
              <w:jc w:val="center"/>
            </w:pPr>
            <w:r>
              <w:t>Set a Thank You note and a bottle of water on the porch for your delivery person!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8A457B" w14:textId="659A7BBA" w:rsidR="002F6E35" w:rsidRDefault="009018D2" w:rsidP="009018D2">
            <w:pPr>
              <w:jc w:val="center"/>
            </w:pPr>
            <w:r>
              <w:t xml:space="preserve">Say that you are thankful for someone’s wisdom today!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4F07" w14:textId="146231F6" w:rsidR="002F6E35" w:rsidRDefault="009018D2" w:rsidP="009018D2">
            <w:pPr>
              <w:jc w:val="center"/>
            </w:pPr>
            <w:r>
              <w:t xml:space="preserve">Bake cookies for a neighbor!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1CCD75" w14:textId="5137D745" w:rsidR="002F6E35" w:rsidRDefault="009018D2">
            <w:r>
              <w:t>Walk a neighbor’s dog!</w:t>
            </w:r>
          </w:p>
        </w:tc>
      </w:tr>
      <w:tr w:rsidR="002F6E35" w14:paraId="1852336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18D38E93" w14:textId="550A4DD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9800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800D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800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800D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9800DE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7115B39" w14:textId="11FC751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9800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800D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800D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FE5479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9F73F72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D49D3F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55F65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0D72278" w14:textId="77777777" w:rsidR="002F6E35" w:rsidRDefault="002F6E35">
            <w:pPr>
              <w:pStyle w:val="Dates"/>
            </w:pPr>
          </w:p>
        </w:tc>
      </w:tr>
      <w:tr w:rsidR="002F6E35" w14:paraId="470316E5" w14:textId="77777777" w:rsidTr="002F6E35">
        <w:trPr>
          <w:trHeight w:hRule="exact" w:val="907"/>
        </w:trPr>
        <w:tc>
          <w:tcPr>
            <w:tcW w:w="2054" w:type="dxa"/>
          </w:tcPr>
          <w:p w14:paraId="248AE025" w14:textId="23A25CCF" w:rsidR="002F6E35" w:rsidRDefault="009018D2" w:rsidP="009018D2">
            <w:pPr>
              <w:jc w:val="center"/>
            </w:pPr>
            <w:r>
              <w:t xml:space="preserve">Play with the </w:t>
            </w:r>
            <w:hyperlink r:id="rId14" w:history="1">
              <w:r w:rsidRPr="001D0789">
                <w:rPr>
                  <w:rStyle w:val="Hyperlink"/>
                </w:rPr>
                <w:t>animals at a shelter</w:t>
              </w:r>
            </w:hyperlink>
            <w:r>
              <w:t xml:space="preserve"> for the day!</w:t>
            </w:r>
          </w:p>
        </w:tc>
        <w:tc>
          <w:tcPr>
            <w:tcW w:w="2055" w:type="dxa"/>
          </w:tcPr>
          <w:p w14:paraId="7EC5AA3A" w14:textId="77777777" w:rsidR="002F6E35" w:rsidRDefault="002F6E35"/>
        </w:tc>
        <w:tc>
          <w:tcPr>
            <w:tcW w:w="2055" w:type="dxa"/>
          </w:tcPr>
          <w:p w14:paraId="00207B85" w14:textId="77777777" w:rsidR="002F6E35" w:rsidRDefault="002F6E35"/>
        </w:tc>
        <w:tc>
          <w:tcPr>
            <w:tcW w:w="2055" w:type="dxa"/>
          </w:tcPr>
          <w:p w14:paraId="792F47F3" w14:textId="77777777" w:rsidR="002F6E35" w:rsidRDefault="002F6E35"/>
        </w:tc>
        <w:tc>
          <w:tcPr>
            <w:tcW w:w="2055" w:type="dxa"/>
          </w:tcPr>
          <w:p w14:paraId="25E81CAF" w14:textId="77777777" w:rsidR="002F6E35" w:rsidRDefault="002F6E35"/>
        </w:tc>
        <w:tc>
          <w:tcPr>
            <w:tcW w:w="2055" w:type="dxa"/>
          </w:tcPr>
          <w:p w14:paraId="54A11A8C" w14:textId="77777777" w:rsidR="002F6E35" w:rsidRDefault="002F6E35"/>
        </w:tc>
        <w:tc>
          <w:tcPr>
            <w:tcW w:w="2055" w:type="dxa"/>
          </w:tcPr>
          <w:p w14:paraId="438456CF" w14:textId="77777777" w:rsidR="002F6E35" w:rsidRDefault="002F6E35"/>
        </w:tc>
      </w:tr>
    </w:tbl>
    <w:p w14:paraId="5C9224E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50CE" w14:textId="77777777" w:rsidR="009800DE" w:rsidRDefault="009800DE">
      <w:pPr>
        <w:spacing w:before="0" w:after="0"/>
      </w:pPr>
      <w:r>
        <w:separator/>
      </w:r>
    </w:p>
  </w:endnote>
  <w:endnote w:type="continuationSeparator" w:id="0">
    <w:p w14:paraId="2D95940B" w14:textId="77777777" w:rsidR="009800DE" w:rsidRDefault="009800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ED0B0" w14:textId="77777777" w:rsidR="009800DE" w:rsidRDefault="009800DE">
      <w:pPr>
        <w:spacing w:before="0" w:after="0"/>
      </w:pPr>
      <w:r>
        <w:separator/>
      </w:r>
    </w:p>
  </w:footnote>
  <w:footnote w:type="continuationSeparator" w:id="0">
    <w:p w14:paraId="51490DC1" w14:textId="77777777" w:rsidR="009800DE" w:rsidRDefault="009800D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EwMbGwMLc0MDYxNTNR0lEKTi0uzszPAykwqgUAX6giSCwAAAA="/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9800DE"/>
    <w:rsid w:val="00056814"/>
    <w:rsid w:val="0006779F"/>
    <w:rsid w:val="000A20FE"/>
    <w:rsid w:val="0011772B"/>
    <w:rsid w:val="00162CB8"/>
    <w:rsid w:val="001A3A8D"/>
    <w:rsid w:val="001C5DC3"/>
    <w:rsid w:val="001D0789"/>
    <w:rsid w:val="0027720C"/>
    <w:rsid w:val="002D656C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18D2"/>
    <w:rsid w:val="009035F5"/>
    <w:rsid w:val="00910A7D"/>
    <w:rsid w:val="00944085"/>
    <w:rsid w:val="00946A27"/>
    <w:rsid w:val="009800DE"/>
    <w:rsid w:val="009A0FFF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75439"/>
    <w:rsid w:val="00DE6C1E"/>
    <w:rsid w:val="00DF051F"/>
    <w:rsid w:val="00DF32DE"/>
    <w:rsid w:val="00E02644"/>
    <w:rsid w:val="00E54E11"/>
    <w:rsid w:val="00EA1691"/>
    <w:rsid w:val="00EB320B"/>
    <w:rsid w:val="00F001BC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BF8C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1CADE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1CADE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0D557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0D557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D5672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0789"/>
    <w:rPr>
      <w:color w:val="6EAC1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how-to-make-christian-friend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love-oth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snuggles-project-animal-shelter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haringlifeandlove.com/blog/how-to-volunteer-and-be-an-elf-all-yea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haringlifeandlove.com/blog/how-to-help-homeless-cats-and-kittens-cat-rescu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E68927D8-9F7F-447F-8AFA-64FBC048D595%7d\%7b6A16BAC4-3819-4374-94F4-FA0DB66DEAEA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24D846253640A7B3BE7EC6EF24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2C3DC-9B4F-490A-908B-9EEBDB26A3ED}"/>
      </w:docPartPr>
      <w:docPartBody>
        <w:p w:rsidR="00CC13E5" w:rsidRDefault="00CC13E5">
          <w:pPr>
            <w:pStyle w:val="5524D846253640A7B3BE7EC6EF241E88"/>
          </w:pPr>
          <w:r>
            <w:t>Sunday</w:t>
          </w:r>
        </w:p>
      </w:docPartBody>
    </w:docPart>
    <w:docPart>
      <w:docPartPr>
        <w:name w:val="20B726866FB64551840162746233C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3CBBE-311E-4D94-8812-3F28B9920B53}"/>
      </w:docPartPr>
      <w:docPartBody>
        <w:p w:rsidR="00CC13E5" w:rsidRDefault="00CC13E5">
          <w:pPr>
            <w:pStyle w:val="20B726866FB64551840162746233C8D9"/>
          </w:pPr>
          <w:r>
            <w:t>Monday</w:t>
          </w:r>
        </w:p>
      </w:docPartBody>
    </w:docPart>
    <w:docPart>
      <w:docPartPr>
        <w:name w:val="A5A19CE807264D829216773A2E62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2C2AE-E39A-4227-A9C3-602A8D551DC6}"/>
      </w:docPartPr>
      <w:docPartBody>
        <w:p w:rsidR="00CC13E5" w:rsidRDefault="00CC13E5">
          <w:pPr>
            <w:pStyle w:val="A5A19CE807264D829216773A2E62BBDE"/>
          </w:pPr>
          <w:r>
            <w:t>Tuesday</w:t>
          </w:r>
        </w:p>
      </w:docPartBody>
    </w:docPart>
    <w:docPart>
      <w:docPartPr>
        <w:name w:val="3A7E5E06B3754EFC8F3D849B1A60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5322-6153-47FF-8CBB-FA88A8AE9D2F}"/>
      </w:docPartPr>
      <w:docPartBody>
        <w:p w:rsidR="00CC13E5" w:rsidRDefault="00CC13E5">
          <w:pPr>
            <w:pStyle w:val="3A7E5E06B3754EFC8F3D849B1A607098"/>
          </w:pPr>
          <w:r>
            <w:t>Wednesday</w:t>
          </w:r>
        </w:p>
      </w:docPartBody>
    </w:docPart>
    <w:docPart>
      <w:docPartPr>
        <w:name w:val="DE2FF48BCC034F798CED0D5B651D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A482A-5849-4DCE-9B3E-999F429A70C8}"/>
      </w:docPartPr>
      <w:docPartBody>
        <w:p w:rsidR="00CC13E5" w:rsidRDefault="00CC13E5">
          <w:pPr>
            <w:pStyle w:val="DE2FF48BCC034F798CED0D5B651D9FF8"/>
          </w:pPr>
          <w:r>
            <w:t>Thursday</w:t>
          </w:r>
        </w:p>
      </w:docPartBody>
    </w:docPart>
    <w:docPart>
      <w:docPartPr>
        <w:name w:val="C4D69C585A244E6EA1336FABD1668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A967A-3270-4337-B8BB-7EAF9F7C2BB7}"/>
      </w:docPartPr>
      <w:docPartBody>
        <w:p w:rsidR="00CC13E5" w:rsidRDefault="00CC13E5">
          <w:pPr>
            <w:pStyle w:val="C4D69C585A244E6EA1336FABD1668089"/>
          </w:pPr>
          <w:r>
            <w:t>Friday</w:t>
          </w:r>
        </w:p>
      </w:docPartBody>
    </w:docPart>
    <w:docPart>
      <w:docPartPr>
        <w:name w:val="C45FF25BA3724FDBAB2F4BB7E1CB7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5FFA-3129-4DAD-A370-1C845EFDC8CB}"/>
      </w:docPartPr>
      <w:docPartBody>
        <w:p w:rsidR="00CC13E5" w:rsidRDefault="00CC13E5">
          <w:pPr>
            <w:pStyle w:val="C45FF25BA3724FDBAB2F4BB7E1CB713B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E5"/>
    <w:rsid w:val="00C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24D846253640A7B3BE7EC6EF241E88">
    <w:name w:val="5524D846253640A7B3BE7EC6EF241E88"/>
  </w:style>
  <w:style w:type="paragraph" w:customStyle="1" w:styleId="20B726866FB64551840162746233C8D9">
    <w:name w:val="20B726866FB64551840162746233C8D9"/>
  </w:style>
  <w:style w:type="paragraph" w:customStyle="1" w:styleId="A5A19CE807264D829216773A2E62BBDE">
    <w:name w:val="A5A19CE807264D829216773A2E62BBDE"/>
  </w:style>
  <w:style w:type="paragraph" w:customStyle="1" w:styleId="3A7E5E06B3754EFC8F3D849B1A607098">
    <w:name w:val="3A7E5E06B3754EFC8F3D849B1A607098"/>
  </w:style>
  <w:style w:type="paragraph" w:customStyle="1" w:styleId="DE2FF48BCC034F798CED0D5B651D9FF8">
    <w:name w:val="DE2FF48BCC034F798CED0D5B651D9FF8"/>
  </w:style>
  <w:style w:type="paragraph" w:customStyle="1" w:styleId="C4D69C585A244E6EA1336FABD1668089">
    <w:name w:val="C4D69C585A244E6EA1336FABD1668089"/>
  </w:style>
  <w:style w:type="paragraph" w:customStyle="1" w:styleId="C45FF25BA3724FDBAB2F4BB7E1CB713B">
    <w:name w:val="C45FF25BA3724FDBAB2F4BB7E1CB7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{6A16BAC4-3819-4374-94F4-FA0DB66DEAEA}tf16382936_win32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2021-07-09T15:55:00Z</dcterms:created>
  <dcterms:modified xsi:type="dcterms:W3CDTF">2021-07-09T15:55:00Z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