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63765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568B7D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45EC6" w:rsidRPr="00E45EC6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D61A65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9315A4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64719E5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10B920F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45EC6">
              <w:t>2021</w:t>
            </w:r>
            <w:r>
              <w:fldChar w:fldCharType="end"/>
            </w:r>
          </w:p>
        </w:tc>
      </w:tr>
      <w:tr w:rsidR="002F6E35" w14:paraId="5697AB1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560128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1B3B79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EB1387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D3E05F7B09B406D8E2A64B402837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38BA63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F7548ED" w14:textId="77777777" w:rsidR="002F6E35" w:rsidRDefault="00C74DFD">
            <w:pPr>
              <w:pStyle w:val="Days"/>
            </w:pPr>
            <w:sdt>
              <w:sdtPr>
                <w:id w:val="8650153"/>
                <w:placeholder>
                  <w:docPart w:val="3E94EDCE23E34AE195E784459DCE5D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17B92FA" w14:textId="77777777" w:rsidR="002F6E35" w:rsidRDefault="00C74DFD">
            <w:pPr>
              <w:pStyle w:val="Days"/>
            </w:pPr>
            <w:sdt>
              <w:sdtPr>
                <w:id w:val="-1517691135"/>
                <w:placeholder>
                  <w:docPart w:val="427312A3D3A74337A7E49F9FFB608B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CC2436E" w14:textId="77777777" w:rsidR="002F6E35" w:rsidRDefault="00C74DFD">
            <w:pPr>
              <w:pStyle w:val="Days"/>
            </w:pPr>
            <w:sdt>
              <w:sdtPr>
                <w:id w:val="-1684429625"/>
                <w:placeholder>
                  <w:docPart w:val="75CF6A856AD64A1E83433A025BA5C9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3A1BF29" w14:textId="77777777" w:rsidR="002F6E35" w:rsidRDefault="00C74DFD">
            <w:pPr>
              <w:pStyle w:val="Days"/>
            </w:pPr>
            <w:sdt>
              <w:sdtPr>
                <w:id w:val="-1188375605"/>
                <w:placeholder>
                  <w:docPart w:val="5EF2D450631C4AC9B7631473AAF61C1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F2F5200" w14:textId="77777777" w:rsidR="002F6E35" w:rsidRDefault="00C74DFD">
            <w:pPr>
              <w:pStyle w:val="Days"/>
            </w:pPr>
            <w:sdt>
              <w:sdtPr>
                <w:id w:val="1991825489"/>
                <w:placeholder>
                  <w:docPart w:val="70DAD01B65BB434BB8E7DBAB25E8761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5699621" w14:textId="77777777" w:rsidR="002F6E35" w:rsidRDefault="00C74DFD">
            <w:pPr>
              <w:pStyle w:val="Days"/>
            </w:pPr>
            <w:sdt>
              <w:sdtPr>
                <w:id w:val="115736794"/>
                <w:placeholder>
                  <w:docPart w:val="1C1427A327444E87BBE3F79D97551C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9896C3E" w14:textId="77777777" w:rsidTr="002F6E35">
        <w:tc>
          <w:tcPr>
            <w:tcW w:w="2054" w:type="dxa"/>
            <w:tcBorders>
              <w:bottom w:val="nil"/>
            </w:tcBorders>
          </w:tcPr>
          <w:p w14:paraId="6FCF39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EC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E511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EC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5E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EA5D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EC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1266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EC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45EC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45E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0246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EC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45E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45EC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49C2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EC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45EC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45EC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C89F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EC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45EC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45EC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5D815FE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0A4F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A45E0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8750F" w14:textId="0CFA1231" w:rsidR="002F6E35" w:rsidRDefault="00D623EC" w:rsidP="00D623EC">
            <w:pPr>
              <w:jc w:val="center"/>
            </w:pPr>
            <w:r>
              <w:t>Push in someone’s chair.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F889A" w14:textId="22C46B6C" w:rsidR="002F6E35" w:rsidRDefault="00D623EC" w:rsidP="00D623EC">
            <w:pPr>
              <w:jc w:val="center"/>
            </w:pPr>
            <w:r>
              <w:t>Let someone go in line before you.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D87913" w14:textId="647CBCC1" w:rsidR="002F6E35" w:rsidRDefault="00D623EC" w:rsidP="00D623EC">
            <w:pPr>
              <w:jc w:val="center"/>
            </w:pPr>
            <w:r>
              <w:t>Create a homemade gift for a teacher.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9B4C7" w14:textId="5738C779" w:rsidR="002F6E35" w:rsidRDefault="00D623EC" w:rsidP="00D623EC">
            <w:pPr>
              <w:jc w:val="center"/>
            </w:pPr>
            <w:r>
              <w:t>Make lunch for someone else.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891F45" w14:textId="7E012966" w:rsidR="002F6E35" w:rsidRDefault="00D623EC" w:rsidP="00D623EC">
            <w:pPr>
              <w:jc w:val="center"/>
            </w:pPr>
            <w:r>
              <w:t>Write a thank-you note for your mailman.</w:t>
            </w:r>
          </w:p>
        </w:tc>
      </w:tr>
      <w:tr w:rsidR="002F6E35" w14:paraId="7104BD4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48DF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45EC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B2653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45EC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E218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45EC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E5A7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45EC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5ADA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45EC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8770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45EC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9EC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45EC6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5571771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DF6A05" w14:textId="792E609E" w:rsidR="002F6E35" w:rsidRDefault="00D623EC" w:rsidP="00D623EC">
            <w:pPr>
              <w:jc w:val="center"/>
            </w:pPr>
            <w:r>
              <w:t>Give someone a bottle of water</w:t>
            </w:r>
            <w:r w:rsidR="00A01543">
              <w:t xml:space="preserve"> to someone</w:t>
            </w:r>
            <w:r>
              <w:t xml:space="preserve"> who may need it.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3386D" w14:textId="3215FED5" w:rsidR="002F6E35" w:rsidRDefault="00C74DFD" w:rsidP="00D623EC">
            <w:pPr>
              <w:jc w:val="center"/>
            </w:pPr>
            <w:hyperlink r:id="rId10" w:history="1">
              <w:r w:rsidR="00D623EC" w:rsidRPr="00C74DFD">
                <w:rPr>
                  <w:rStyle w:val="Hyperlink"/>
                </w:rPr>
                <w:t>Fill a bag with clothes and take them to your local shelter</w:t>
              </w:r>
            </w:hyperlink>
            <w:r w:rsidR="00D623E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C89C0B" w14:textId="6B05ED18" w:rsidR="002F6E35" w:rsidRDefault="00D623EC" w:rsidP="00D623EC">
            <w:pPr>
              <w:jc w:val="center"/>
            </w:pPr>
            <w:r>
              <w:t>Make a card for someone who helps you.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1721CC" w14:textId="6A7A917D" w:rsidR="002F6E35" w:rsidRDefault="00D623EC" w:rsidP="00D623EC">
            <w:pPr>
              <w:jc w:val="center"/>
            </w:pPr>
            <w:r>
              <w:t>Write a thank-you note for a library worker.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7853BF" w14:textId="0F127829" w:rsidR="002F6E35" w:rsidRDefault="00D623EC" w:rsidP="00D623EC">
            <w:pPr>
              <w:jc w:val="center"/>
            </w:pPr>
            <w:r>
              <w:t>Say something sweet to a waiter or waitress.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31888C" w14:textId="7ABADE66" w:rsidR="002F6E35" w:rsidRDefault="00D623EC" w:rsidP="00D623EC">
            <w:pPr>
              <w:jc w:val="center"/>
            </w:pPr>
            <w:r>
              <w:t>Help someone who has dropped something.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04B9C" w14:textId="299007CD" w:rsidR="002F6E35" w:rsidRDefault="00C74DFD" w:rsidP="00D623EC">
            <w:pPr>
              <w:jc w:val="center"/>
            </w:pPr>
            <w:hyperlink r:id="rId11" w:history="1">
              <w:r w:rsidR="00D623EC" w:rsidRPr="00C74DFD">
                <w:rPr>
                  <w:rStyle w:val="Hyperlink"/>
                </w:rPr>
                <w:t>Tell someone everything you like about them</w:t>
              </w:r>
            </w:hyperlink>
            <w:r w:rsidR="00D623EC">
              <w:t>.</w:t>
            </w:r>
          </w:p>
        </w:tc>
      </w:tr>
      <w:tr w:rsidR="002F6E35" w14:paraId="2F89AB1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F36C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45EC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926F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45EC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1EC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45EC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A42B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45EC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2DB4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45EC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5A1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45EC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ECAB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45EC6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063FE71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74F2C9" w14:textId="30A306E6" w:rsidR="002F6E35" w:rsidRDefault="00C74DFD" w:rsidP="00D623EC">
            <w:pPr>
              <w:jc w:val="center"/>
            </w:pPr>
            <w:hyperlink r:id="rId12" w:history="1">
              <w:r w:rsidR="00D623EC" w:rsidRPr="00C74DFD">
                <w:rPr>
                  <w:rStyle w:val="Hyperlink"/>
                </w:rPr>
                <w:t>Make a card for a soldier</w:t>
              </w:r>
            </w:hyperlink>
            <w:r w:rsidR="00D623E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92DEA9" w14:textId="5D2EAF66" w:rsidR="002F6E35" w:rsidRDefault="00D623EC" w:rsidP="00D623EC">
            <w:pPr>
              <w:jc w:val="center"/>
            </w:pPr>
            <w:r>
              <w:t>Clean up something that you are not responsible for.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74EAD7" w14:textId="58CBE28A" w:rsidR="002F6E35" w:rsidRDefault="00D623EC" w:rsidP="00D623EC">
            <w:pPr>
              <w:jc w:val="center"/>
            </w:pPr>
            <w:r>
              <w:t>Pick up litter.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61EDBC" w14:textId="6C8C82D1" w:rsidR="002F6E35" w:rsidRDefault="00C74DFD" w:rsidP="00D623EC">
            <w:pPr>
              <w:jc w:val="center"/>
            </w:pPr>
            <w:hyperlink r:id="rId13" w:history="1">
              <w:r w:rsidR="00D623EC" w:rsidRPr="00C74DFD">
                <w:rPr>
                  <w:rStyle w:val="Hyperlink"/>
                </w:rPr>
                <w:t>Donate toys and new clothes to a charity</w:t>
              </w:r>
            </w:hyperlink>
            <w:r w:rsidR="00D623E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9FE8B" w14:textId="1EE7DABF" w:rsidR="002F6E35" w:rsidRDefault="00C74DFD" w:rsidP="00D623EC">
            <w:pPr>
              <w:jc w:val="center"/>
            </w:pPr>
            <w:hyperlink r:id="rId14" w:history="1">
              <w:r w:rsidR="00D623EC" w:rsidRPr="00C74DFD">
                <w:rPr>
                  <w:rStyle w:val="Hyperlink"/>
                </w:rPr>
                <w:t>Write a positive note to a friend</w:t>
              </w:r>
            </w:hyperlink>
            <w:r w:rsidR="00D623E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D6EBA5" w14:textId="3EA2832F" w:rsidR="002F6E35" w:rsidRDefault="00D623EC" w:rsidP="00D623EC">
            <w:pPr>
              <w:jc w:val="center"/>
            </w:pPr>
            <w:r>
              <w:t>Bring treats to the office.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1AE7EB" w14:textId="16A79700" w:rsidR="002F6E35" w:rsidRDefault="00D623EC" w:rsidP="00D623EC">
            <w:pPr>
              <w:jc w:val="center"/>
            </w:pPr>
            <w:r>
              <w:t>Make cookies for a neighbor.</w:t>
            </w:r>
          </w:p>
        </w:tc>
      </w:tr>
      <w:tr w:rsidR="002F6E35" w14:paraId="3B86CF6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90D9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45EC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C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45EC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8FF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45EC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9DB2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45EC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DE67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45EC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30DD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45EC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C00B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45EC6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22AA825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CF4CFA" w14:textId="2CE96A61" w:rsidR="002F6E35" w:rsidRDefault="00D623EC" w:rsidP="00D623EC">
            <w:pPr>
              <w:jc w:val="center"/>
            </w:pPr>
            <w:r>
              <w:t>Tell a funny story to make someone laugh.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8F341" w14:textId="315BF023" w:rsidR="002F6E35" w:rsidRDefault="00C74DFD" w:rsidP="00D623EC">
            <w:pPr>
              <w:jc w:val="center"/>
            </w:pPr>
            <w:hyperlink r:id="rId15" w:history="1">
              <w:r w:rsidR="00D623EC" w:rsidRPr="00C74DFD">
                <w:rPr>
                  <w:rStyle w:val="Hyperlink"/>
                </w:rPr>
                <w:t>Make a coupon book for someone special</w:t>
              </w:r>
            </w:hyperlink>
            <w:r w:rsidR="00D623E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28D5B0" w14:textId="5C97BDC9" w:rsidR="002F6E35" w:rsidRDefault="00D623EC" w:rsidP="00D623EC">
            <w:pPr>
              <w:jc w:val="center"/>
            </w:pPr>
            <w:r>
              <w:t>Serve breakfast in bed.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A88F3" w14:textId="4458A78E" w:rsidR="002F6E35" w:rsidRDefault="00D623EC" w:rsidP="00D623EC">
            <w:pPr>
              <w:jc w:val="center"/>
            </w:pPr>
            <w:r>
              <w:t>Give an unexpected hug.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474BF" w14:textId="576A686B" w:rsidR="002F6E35" w:rsidRDefault="00D623EC" w:rsidP="00D623EC">
            <w:pPr>
              <w:jc w:val="center"/>
            </w:pPr>
            <w:r>
              <w:t>Assist someone before they ask for it.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F8C25" w14:textId="16276CE5" w:rsidR="002F6E35" w:rsidRDefault="00C74DFD" w:rsidP="00D623EC">
            <w:pPr>
              <w:jc w:val="center"/>
            </w:pPr>
            <w:hyperlink r:id="rId16" w:history="1">
              <w:r w:rsidR="00D623EC" w:rsidRPr="00C74DFD">
                <w:rPr>
                  <w:rStyle w:val="Hyperlink"/>
                </w:rPr>
                <w:t>Take coffee to a friend or co-worker</w:t>
              </w:r>
            </w:hyperlink>
            <w:r w:rsidR="00D623E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30293B" w14:textId="11487F2B" w:rsidR="002F6E35" w:rsidRDefault="00C74DFD" w:rsidP="00D623EC">
            <w:pPr>
              <w:jc w:val="center"/>
            </w:pPr>
            <w:hyperlink r:id="rId17" w:history="1">
              <w:r w:rsidR="00D623EC" w:rsidRPr="00C74DFD">
                <w:rPr>
                  <w:rStyle w:val="Hyperlink"/>
                </w:rPr>
                <w:t>Send flowers to someone special for no reason</w:t>
              </w:r>
            </w:hyperlink>
            <w:r w:rsidR="00D623EC">
              <w:t>.</w:t>
            </w:r>
          </w:p>
        </w:tc>
      </w:tr>
      <w:tr w:rsidR="002F6E35" w14:paraId="04D5964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572F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45EC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45EC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45E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C630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45E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45E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45E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4F85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45E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45E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5E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F76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45E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5E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45E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45EC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696E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45E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45E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D3E8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45E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89C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45E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E57F8A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F1DE75" w14:textId="449BA3BC" w:rsidR="002F6E35" w:rsidRDefault="00D623EC" w:rsidP="00D623EC">
            <w:pPr>
              <w:jc w:val="center"/>
            </w:pPr>
            <w:r>
              <w:t>Tape change to a vending machine.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EFF3BD" w14:textId="4F27DF75" w:rsidR="002F6E35" w:rsidRDefault="00D623EC" w:rsidP="00D623EC">
            <w:pPr>
              <w:jc w:val="center"/>
            </w:pPr>
            <w:r>
              <w:t>Do a chore for a neighbor or family member.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66D34" w14:textId="597E62EB" w:rsidR="002F6E35" w:rsidRDefault="00C74DFD" w:rsidP="00D623EC">
            <w:pPr>
              <w:jc w:val="center"/>
            </w:pPr>
            <w:hyperlink r:id="rId18" w:history="1">
              <w:r w:rsidR="00D623EC" w:rsidRPr="00C74DFD">
                <w:rPr>
                  <w:rStyle w:val="Hyperlink"/>
                </w:rPr>
                <w:t>Take pet toys to an animal shelter</w:t>
              </w:r>
            </w:hyperlink>
            <w:r w:rsidR="00D623E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785208" w14:textId="027C1D69" w:rsidR="002F6E35" w:rsidRDefault="00D623EC" w:rsidP="00D623EC">
            <w:pPr>
              <w:jc w:val="center"/>
            </w:pPr>
            <w:r>
              <w:t>Take treats to your local fire station.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EFFD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E4EBE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3A22DB" w14:textId="77777777" w:rsidR="002F6E35" w:rsidRDefault="002F6E35"/>
        </w:tc>
      </w:tr>
      <w:tr w:rsidR="002F6E35" w14:paraId="34BC7FD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FEB41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45E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E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44C6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45E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E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81C42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4DBC3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3B6E5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04D4F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6A43EC" w14:textId="77777777" w:rsidR="002F6E35" w:rsidRDefault="002F6E35">
            <w:pPr>
              <w:pStyle w:val="Dates"/>
            </w:pPr>
          </w:p>
        </w:tc>
      </w:tr>
      <w:tr w:rsidR="002F6E35" w14:paraId="4F8AA0B3" w14:textId="77777777" w:rsidTr="002F6E35">
        <w:trPr>
          <w:trHeight w:hRule="exact" w:val="907"/>
        </w:trPr>
        <w:tc>
          <w:tcPr>
            <w:tcW w:w="2054" w:type="dxa"/>
          </w:tcPr>
          <w:p w14:paraId="3E80288D" w14:textId="77777777" w:rsidR="002F6E35" w:rsidRDefault="002F6E35"/>
        </w:tc>
        <w:tc>
          <w:tcPr>
            <w:tcW w:w="2055" w:type="dxa"/>
          </w:tcPr>
          <w:p w14:paraId="55A088D5" w14:textId="77777777" w:rsidR="002F6E35" w:rsidRDefault="002F6E35"/>
        </w:tc>
        <w:tc>
          <w:tcPr>
            <w:tcW w:w="2055" w:type="dxa"/>
          </w:tcPr>
          <w:p w14:paraId="0AAE2488" w14:textId="77777777" w:rsidR="002F6E35" w:rsidRDefault="002F6E35"/>
        </w:tc>
        <w:tc>
          <w:tcPr>
            <w:tcW w:w="2055" w:type="dxa"/>
          </w:tcPr>
          <w:p w14:paraId="55BC1E04" w14:textId="77777777" w:rsidR="002F6E35" w:rsidRDefault="002F6E35"/>
        </w:tc>
        <w:tc>
          <w:tcPr>
            <w:tcW w:w="2055" w:type="dxa"/>
          </w:tcPr>
          <w:p w14:paraId="2CD86A87" w14:textId="77777777" w:rsidR="002F6E35" w:rsidRDefault="002F6E35"/>
        </w:tc>
        <w:tc>
          <w:tcPr>
            <w:tcW w:w="2055" w:type="dxa"/>
          </w:tcPr>
          <w:p w14:paraId="057B862D" w14:textId="77777777" w:rsidR="002F6E35" w:rsidRDefault="002F6E35"/>
        </w:tc>
        <w:tc>
          <w:tcPr>
            <w:tcW w:w="2055" w:type="dxa"/>
          </w:tcPr>
          <w:p w14:paraId="6ED72A9C" w14:textId="77777777" w:rsidR="002F6E35" w:rsidRDefault="002F6E35"/>
        </w:tc>
      </w:tr>
    </w:tbl>
    <w:p w14:paraId="1443E0F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9093" w14:textId="77777777" w:rsidR="00E45EC6" w:rsidRDefault="00E45EC6">
      <w:pPr>
        <w:spacing w:before="0" w:after="0"/>
      </w:pPr>
      <w:r>
        <w:separator/>
      </w:r>
    </w:p>
  </w:endnote>
  <w:endnote w:type="continuationSeparator" w:id="0">
    <w:p w14:paraId="3AF737F0" w14:textId="77777777" w:rsidR="00E45EC6" w:rsidRDefault="00E45E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71A2" w14:textId="77777777" w:rsidR="00E45EC6" w:rsidRDefault="00E45EC6">
      <w:pPr>
        <w:spacing w:before="0" w:after="0"/>
      </w:pPr>
      <w:r>
        <w:separator/>
      </w:r>
    </w:p>
  </w:footnote>
  <w:footnote w:type="continuationSeparator" w:id="0">
    <w:p w14:paraId="62CC6B8A" w14:textId="77777777" w:rsidR="00E45EC6" w:rsidRDefault="00E45E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DQwtDA1tDA3NLBU0lEKTi0uzszPAykwrgUAZQel4CwAAAA="/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E45EC6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01543"/>
    <w:rsid w:val="00A4654E"/>
    <w:rsid w:val="00A73BBF"/>
    <w:rsid w:val="00AB29FA"/>
    <w:rsid w:val="00B70858"/>
    <w:rsid w:val="00B8151A"/>
    <w:rsid w:val="00C11D39"/>
    <w:rsid w:val="00C71D73"/>
    <w:rsid w:val="00C74DFD"/>
    <w:rsid w:val="00C7735D"/>
    <w:rsid w:val="00CB1C1C"/>
    <w:rsid w:val="00D17693"/>
    <w:rsid w:val="00D623EC"/>
    <w:rsid w:val="00DE6C1E"/>
    <w:rsid w:val="00DF051F"/>
    <w:rsid w:val="00DF32DE"/>
    <w:rsid w:val="00E02644"/>
    <w:rsid w:val="00E45EC6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EE4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DF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declutter-for-a-cause-how-to-get-started-free-download/" TargetMode="External"/><Relationship Id="rId18" Type="http://schemas.openxmlformats.org/officeDocument/2006/relationships/hyperlink" Target="https://sharinglifeandlove.com/blog/snuggles-project-animal-shelter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writing-to-soldiers/" TargetMode="External"/><Relationship Id="rId17" Type="http://schemas.openxmlformats.org/officeDocument/2006/relationships/hyperlink" Target="https://sharinglifeandlove.com/blog/top-25-traits-of-a-successful-spiritual-marria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how-to-build-a-spiritual-friendship-for-your-lif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make-a-spiritual-friendshi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inglifeandlove.com/blog/top-25-traits-of-a-successful-spiritual-marriage/" TargetMode="External"/><Relationship Id="rId10" Type="http://schemas.openxmlformats.org/officeDocument/2006/relationships/hyperlink" Target="https://sharinglifeandlove.com/blog/declutter-for-a-cause-how-to-get-started-free-download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how-to-make-christian-frien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3E05F7B09B406D8E2A64B40283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D9C1-DD37-43BB-BCA9-0EF26E4CE4B5}"/>
      </w:docPartPr>
      <w:docPartBody>
        <w:p w:rsidR="00B557AB" w:rsidRDefault="00B557AB">
          <w:pPr>
            <w:pStyle w:val="BD3E05F7B09B406D8E2A64B40283742B"/>
          </w:pPr>
          <w:r>
            <w:t>Sunday</w:t>
          </w:r>
        </w:p>
      </w:docPartBody>
    </w:docPart>
    <w:docPart>
      <w:docPartPr>
        <w:name w:val="3E94EDCE23E34AE195E784459DCE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53C1-24AE-4892-88B3-C7B6A50E6060}"/>
      </w:docPartPr>
      <w:docPartBody>
        <w:p w:rsidR="00B557AB" w:rsidRDefault="00B557AB">
          <w:pPr>
            <w:pStyle w:val="3E94EDCE23E34AE195E784459DCE5D87"/>
          </w:pPr>
          <w:r>
            <w:t>Monday</w:t>
          </w:r>
        </w:p>
      </w:docPartBody>
    </w:docPart>
    <w:docPart>
      <w:docPartPr>
        <w:name w:val="427312A3D3A74337A7E49F9FFB60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289D-E2BB-4433-85DD-4BE5F8A08948}"/>
      </w:docPartPr>
      <w:docPartBody>
        <w:p w:rsidR="00B557AB" w:rsidRDefault="00B557AB">
          <w:pPr>
            <w:pStyle w:val="427312A3D3A74337A7E49F9FFB608BF7"/>
          </w:pPr>
          <w:r>
            <w:t>Tuesday</w:t>
          </w:r>
        </w:p>
      </w:docPartBody>
    </w:docPart>
    <w:docPart>
      <w:docPartPr>
        <w:name w:val="75CF6A856AD64A1E83433A025BA5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24D9-04F1-4C3C-8BCA-A7D2E5BDBE3C}"/>
      </w:docPartPr>
      <w:docPartBody>
        <w:p w:rsidR="00B557AB" w:rsidRDefault="00B557AB">
          <w:pPr>
            <w:pStyle w:val="75CF6A856AD64A1E83433A025BA5C9CD"/>
          </w:pPr>
          <w:r>
            <w:t>Wednesday</w:t>
          </w:r>
        </w:p>
      </w:docPartBody>
    </w:docPart>
    <w:docPart>
      <w:docPartPr>
        <w:name w:val="5EF2D450631C4AC9B7631473AAF6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2F1A-681B-4D28-8C94-E33843638FE8}"/>
      </w:docPartPr>
      <w:docPartBody>
        <w:p w:rsidR="00B557AB" w:rsidRDefault="00B557AB">
          <w:pPr>
            <w:pStyle w:val="5EF2D450631C4AC9B7631473AAF61C18"/>
          </w:pPr>
          <w:r>
            <w:t>Thursday</w:t>
          </w:r>
        </w:p>
      </w:docPartBody>
    </w:docPart>
    <w:docPart>
      <w:docPartPr>
        <w:name w:val="70DAD01B65BB434BB8E7DBAB25E8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9A2A-1BDA-41C2-BA4D-36DFA2AD57DB}"/>
      </w:docPartPr>
      <w:docPartBody>
        <w:p w:rsidR="00B557AB" w:rsidRDefault="00B557AB">
          <w:pPr>
            <w:pStyle w:val="70DAD01B65BB434BB8E7DBAB25E87612"/>
          </w:pPr>
          <w:r>
            <w:t>Friday</w:t>
          </w:r>
        </w:p>
      </w:docPartBody>
    </w:docPart>
    <w:docPart>
      <w:docPartPr>
        <w:name w:val="1C1427A327444E87BBE3F79D9755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78EF-4C6C-4744-B405-93DC8105A36A}"/>
      </w:docPartPr>
      <w:docPartBody>
        <w:p w:rsidR="00B557AB" w:rsidRDefault="00B557AB">
          <w:pPr>
            <w:pStyle w:val="1C1427A327444E87BBE3F79D97551C1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AB"/>
    <w:rsid w:val="00B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E05F7B09B406D8E2A64B40283742B">
    <w:name w:val="BD3E05F7B09B406D8E2A64B40283742B"/>
  </w:style>
  <w:style w:type="paragraph" w:customStyle="1" w:styleId="3E94EDCE23E34AE195E784459DCE5D87">
    <w:name w:val="3E94EDCE23E34AE195E784459DCE5D87"/>
  </w:style>
  <w:style w:type="paragraph" w:customStyle="1" w:styleId="427312A3D3A74337A7E49F9FFB608BF7">
    <w:name w:val="427312A3D3A74337A7E49F9FFB608BF7"/>
  </w:style>
  <w:style w:type="paragraph" w:customStyle="1" w:styleId="75CF6A856AD64A1E83433A025BA5C9CD">
    <w:name w:val="75CF6A856AD64A1E83433A025BA5C9CD"/>
  </w:style>
  <w:style w:type="paragraph" w:customStyle="1" w:styleId="5EF2D450631C4AC9B7631473AAF61C18">
    <w:name w:val="5EF2D450631C4AC9B7631473AAF61C18"/>
  </w:style>
  <w:style w:type="paragraph" w:customStyle="1" w:styleId="70DAD01B65BB434BB8E7DBAB25E87612">
    <w:name w:val="70DAD01B65BB434BB8E7DBAB25E87612"/>
  </w:style>
  <w:style w:type="paragraph" w:customStyle="1" w:styleId="1C1427A327444E87BBE3F79D97551C1C">
    <w:name w:val="1C1427A327444E87BBE3F79D97551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2021-04-23T19:50:00Z</dcterms:created>
  <dcterms:modified xsi:type="dcterms:W3CDTF">2021-07-09T16:21:00Z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