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6a8fc24c457c4e3e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1DC8C14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04E209DC" w14:textId="51753AE0" w:rsidR="002F6E35" w:rsidRDefault="009035F5" w:rsidP="00291259">
            <w:pPr>
              <w:pStyle w:val="Month"/>
              <w:jc w:val="center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DD67CD" w:rsidRPr="00DD67CD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6EA10227" w14:textId="77777777" w:rsidR="002F6E35" w:rsidRDefault="002F6E35" w:rsidP="002912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35F6878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74F6A31E" w14:textId="77777777" w:rsidR="002F6E35" w:rsidRDefault="002F6E35" w:rsidP="00291259">
            <w:pPr>
              <w:jc w:val="center"/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34DCBD85" w14:textId="13702CD1" w:rsidR="002F6E35" w:rsidRDefault="009035F5" w:rsidP="00291259">
            <w:pPr>
              <w:pStyle w:val="Year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D67CD">
              <w:t>2021</w:t>
            </w:r>
            <w:r>
              <w:fldChar w:fldCharType="end"/>
            </w:r>
          </w:p>
        </w:tc>
      </w:tr>
      <w:tr w:rsidR="002F6E35" w14:paraId="6CD559DC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4E376C34" w14:textId="77777777" w:rsidR="002F6E35" w:rsidRDefault="002F6E35" w:rsidP="00291259">
            <w:pPr>
              <w:pStyle w:val="Title"/>
              <w:jc w:val="center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F3EF1F7" w14:textId="77777777" w:rsidR="002F6E35" w:rsidRDefault="002F6E35" w:rsidP="00291259">
            <w:pPr>
              <w:pStyle w:val="Subtitle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572DD6C1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259A183FE2C4EBB81C8C4D8F387E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4FE5318D" w14:textId="77777777" w:rsidR="002F6E35" w:rsidRDefault="009035F5" w:rsidP="00291259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26AAC5F7" w14:textId="77777777" w:rsidR="002F6E35" w:rsidRDefault="001E01A4" w:rsidP="00291259">
            <w:pPr>
              <w:pStyle w:val="Days"/>
            </w:pPr>
            <w:sdt>
              <w:sdtPr>
                <w:id w:val="8650153"/>
                <w:placeholder>
                  <w:docPart w:val="231929B949B2419CAE2EA7EC5146ADE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0079631C" w14:textId="77777777" w:rsidR="002F6E35" w:rsidRDefault="001E01A4" w:rsidP="00291259">
            <w:pPr>
              <w:pStyle w:val="Days"/>
            </w:pPr>
            <w:sdt>
              <w:sdtPr>
                <w:id w:val="-1517691135"/>
                <w:placeholder>
                  <w:docPart w:val="81B21C19E2A444379824398886778035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4BDBDC7F" w14:textId="77777777" w:rsidR="002F6E35" w:rsidRDefault="001E01A4" w:rsidP="00291259">
            <w:pPr>
              <w:pStyle w:val="Days"/>
            </w:pPr>
            <w:sdt>
              <w:sdtPr>
                <w:id w:val="-1684429625"/>
                <w:placeholder>
                  <w:docPart w:val="BB11A0B65FAF40BC8EB9700A297C1A7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CA6DE3C" w14:textId="77777777" w:rsidR="002F6E35" w:rsidRDefault="001E01A4" w:rsidP="00291259">
            <w:pPr>
              <w:pStyle w:val="Days"/>
            </w:pPr>
            <w:sdt>
              <w:sdtPr>
                <w:id w:val="-1188375605"/>
                <w:placeholder>
                  <w:docPart w:val="0CF414E4C7BF40728E61B16AF280F30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8A890E5" w14:textId="77777777" w:rsidR="002F6E35" w:rsidRDefault="001E01A4" w:rsidP="00291259">
            <w:pPr>
              <w:pStyle w:val="Days"/>
            </w:pPr>
            <w:sdt>
              <w:sdtPr>
                <w:id w:val="1991825489"/>
                <w:placeholder>
                  <w:docPart w:val="569422BBFC674260B6F758D6E095C5B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35CB66A7" w14:textId="77777777" w:rsidR="002F6E35" w:rsidRDefault="001E01A4" w:rsidP="00291259">
            <w:pPr>
              <w:pStyle w:val="Days"/>
            </w:pPr>
            <w:sdt>
              <w:sdtPr>
                <w:id w:val="115736794"/>
                <w:placeholder>
                  <w:docPart w:val="CFD2A149627F4B2790315082F81DDA0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0154E646" w14:textId="77777777" w:rsidTr="002F6E35">
        <w:tc>
          <w:tcPr>
            <w:tcW w:w="2054" w:type="dxa"/>
            <w:tcBorders>
              <w:bottom w:val="nil"/>
            </w:tcBorders>
          </w:tcPr>
          <w:p w14:paraId="14948BE6" w14:textId="2F28BFC5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7CD">
              <w:instrText>Monday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1C7AB9B" w14:textId="3A1E0C01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7CD">
              <w:instrText>Monday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1A3A8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40F23DE" w14:textId="59458279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7CD">
              <w:instrText>Monday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D67CD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D67C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3DFA4DC" w14:textId="61689FDD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7CD">
              <w:instrText>Monday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DD67C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DD67C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5C46204" w14:textId="2BC0C535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7CD">
              <w:instrText>Monday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D67CD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D67C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9F101FB" w14:textId="64762CCF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7CD">
              <w:instrText>Monday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D67CD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D67C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DE5BB72" w14:textId="10FCB477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D67CD">
              <w:instrText>Monday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D67CD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D67CD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6</w:t>
            </w:r>
            <w:r>
              <w:fldChar w:fldCharType="end"/>
            </w:r>
          </w:p>
        </w:tc>
      </w:tr>
      <w:tr w:rsidR="002F6E35" w14:paraId="1EFFF97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112C773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7A4D36" w14:textId="095C0795" w:rsidR="002F6E35" w:rsidRDefault="00DD67CD" w:rsidP="00291259">
            <w:pPr>
              <w:jc w:val="center"/>
            </w:pPr>
            <w:r>
              <w:t>Welcome a new neighbor!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F0EC11" w14:textId="7F4DD440" w:rsidR="002F6E35" w:rsidRDefault="00DD67CD" w:rsidP="00291259">
            <w:pPr>
              <w:jc w:val="center"/>
            </w:pPr>
            <w:r>
              <w:t>Say hi to someone you don’t know!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9D296F" w14:textId="5145FB38" w:rsidR="002F6E35" w:rsidRDefault="00DD67CD" w:rsidP="00291259">
            <w:pPr>
              <w:jc w:val="center"/>
            </w:pPr>
            <w:r>
              <w:t xml:space="preserve">Bring balloons to a </w:t>
            </w:r>
            <w:hyperlink r:id="rId10" w:history="1">
              <w:r w:rsidRPr="001E01A4">
                <w:rPr>
                  <w:rStyle w:val="Hyperlink"/>
                </w:rPr>
                <w:t>friend</w:t>
              </w:r>
            </w:hyperlink>
            <w:r>
              <w:t>!</w:t>
            </w:r>
            <w:r w:rsidR="00291259">
              <w:t xml:space="preserve"> </w:t>
            </w:r>
            <w:r w:rsidR="002912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4B5852" w14:textId="10EFB353" w:rsidR="002F6E35" w:rsidRDefault="00DD67CD" w:rsidP="00291259">
            <w:pPr>
              <w:jc w:val="center"/>
            </w:pPr>
            <w:r>
              <w:t>Cook a meal for someone in need.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882930" w14:textId="18FE516C" w:rsidR="002F6E35" w:rsidRDefault="00DD67CD" w:rsidP="00291259">
            <w:pPr>
              <w:jc w:val="center"/>
            </w:pPr>
            <w:r>
              <w:t>Bring in your neighbor’s trash cans.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A109C0" w14:textId="47138C6D" w:rsidR="002F6E35" w:rsidRDefault="00DD67CD" w:rsidP="00291259">
            <w:pPr>
              <w:jc w:val="center"/>
            </w:pPr>
            <w:r>
              <w:t>Sign up to be an organ donor.</w:t>
            </w:r>
          </w:p>
        </w:tc>
      </w:tr>
      <w:tr w:rsidR="002F6E35" w14:paraId="2B2F016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D134272" w14:textId="3185E460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DD67CD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E8E9ED" w14:textId="535B3154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DD67CD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063131E" w14:textId="0FF50FC4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D67CD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3E166ED" w14:textId="5ED61C04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D67CD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93663D9" w14:textId="5DBA708D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D67CD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6A135D3" w14:textId="4F4DC461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D67CD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9AD020" w14:textId="6E2CEF4C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D67CD">
              <w:rPr>
                <w:noProof/>
              </w:rPr>
              <w:t>13</w:t>
            </w:r>
            <w:r>
              <w:fldChar w:fldCharType="end"/>
            </w:r>
          </w:p>
        </w:tc>
      </w:tr>
      <w:tr w:rsidR="002F6E35" w14:paraId="6FC1050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55521C9" w14:textId="48DE1010" w:rsidR="002F6E35" w:rsidRDefault="00DD67CD" w:rsidP="00291259">
            <w:pPr>
              <w:jc w:val="center"/>
            </w:pPr>
            <w:r>
              <w:t>Return shopping carts at the supermarket.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FDF3CC" w14:textId="2F71ECFF" w:rsidR="002F6E35" w:rsidRDefault="00DD67CD" w:rsidP="00291259">
            <w:pPr>
              <w:jc w:val="center"/>
            </w:pPr>
            <w:r>
              <w:t xml:space="preserve">Put </w:t>
            </w:r>
            <w:r w:rsidR="00225A94">
              <w:t>spare</w:t>
            </w:r>
            <w:r>
              <w:t xml:space="preserve"> change in a parking meter.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27EBE1D" w14:textId="3ABFE17C" w:rsidR="002F6E35" w:rsidRDefault="00DD67CD" w:rsidP="00291259">
            <w:pPr>
              <w:jc w:val="center"/>
            </w:pPr>
            <w:r>
              <w:t>Organize a potluck dinner.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5032AF" w14:textId="508CA0C7" w:rsidR="002F6E35" w:rsidRDefault="00DD67CD" w:rsidP="00291259">
            <w:pPr>
              <w:jc w:val="center"/>
            </w:pPr>
            <w:r>
              <w:t>Hold the door for someone</w:t>
            </w:r>
            <w:r w:rsidR="00291259">
              <w:t xml:space="preserve">! </w:t>
            </w:r>
            <w:r w:rsidR="002912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B51661" w14:textId="29503CAB" w:rsidR="002F6E35" w:rsidRDefault="00DD67CD" w:rsidP="00291259">
            <w:pPr>
              <w:jc w:val="center"/>
            </w:pPr>
            <w:r>
              <w:t>Call a distant relative.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C28408E" w14:textId="2BDC3A93" w:rsidR="002F6E35" w:rsidRDefault="00DD67CD" w:rsidP="00291259">
            <w:pPr>
              <w:jc w:val="center"/>
            </w:pPr>
            <w:r>
              <w:t>Donate diapers to a daycare facility or church nursery.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F418610" w14:textId="3AFE8F44" w:rsidR="002F6E35" w:rsidRDefault="00DD67CD" w:rsidP="00291259">
            <w:pPr>
              <w:jc w:val="center"/>
            </w:pPr>
            <w:r>
              <w:t>Share your umbrella!</w:t>
            </w:r>
            <w:r w:rsidR="00291259">
              <w:t xml:space="preserve"> </w:t>
            </w:r>
            <w:r w:rsidR="002912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  <w:tr w:rsidR="002F6E35" w14:paraId="0EE3B2A1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AEAC8FD" w14:textId="0F32A9CC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DD67CD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2D7E07" w14:textId="53CD20D8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DD67CD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48D6DD" w14:textId="4D14056A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DD67CD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67D419" w14:textId="40E3D51B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D67CD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34087A4" w14:textId="050558FF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D67CD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DA08022" w14:textId="178A37CB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D67CD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608539" w14:textId="735C61A1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D67CD">
              <w:rPr>
                <w:noProof/>
              </w:rPr>
              <w:t>20</w:t>
            </w:r>
            <w:r>
              <w:fldChar w:fldCharType="end"/>
            </w:r>
          </w:p>
        </w:tc>
      </w:tr>
      <w:tr w:rsidR="002F6E35" w14:paraId="3639793F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0487293" w14:textId="5F263B33" w:rsidR="002F6E35" w:rsidRDefault="00DD67CD" w:rsidP="00291259">
            <w:pPr>
              <w:jc w:val="center"/>
            </w:pPr>
            <w:r>
              <w:t>Pick up litter!</w:t>
            </w:r>
            <w:r w:rsidR="00291259">
              <w:t xml:space="preserve"> </w:t>
            </w:r>
            <w:r w:rsidR="002912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6605210" w14:textId="5D9F88D5" w:rsidR="002F6E35" w:rsidRDefault="00DD67CD" w:rsidP="00291259">
            <w:pPr>
              <w:jc w:val="center"/>
            </w:pPr>
            <w:r>
              <w:t>Donate food to a shelter.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838EF6D" w14:textId="39FF9C0C" w:rsidR="002F6E35" w:rsidRDefault="00DD67CD" w:rsidP="00291259">
            <w:pPr>
              <w:jc w:val="center"/>
            </w:pPr>
            <w:r>
              <w:t>Buy coffee for someone</w:t>
            </w:r>
            <w:r w:rsidR="00291259">
              <w:t xml:space="preserve">! </w:t>
            </w:r>
            <w:r w:rsidR="002912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B460A9A" w14:textId="15D9B065" w:rsidR="002F6E35" w:rsidRDefault="001E01A4" w:rsidP="00291259">
            <w:pPr>
              <w:jc w:val="center"/>
            </w:pPr>
            <w:hyperlink r:id="rId11" w:history="1">
              <w:r w:rsidR="00DD67CD" w:rsidRPr="001E01A4">
                <w:rPr>
                  <w:rStyle w:val="Hyperlink"/>
                </w:rPr>
                <w:t>Surprise your significant other with flowers</w:t>
              </w:r>
            </w:hyperlink>
            <w:r w:rsidR="00DD67CD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11A643" w14:textId="0EC84257" w:rsidR="002F6E35" w:rsidRDefault="00DD67CD" w:rsidP="00291259">
            <w:pPr>
              <w:jc w:val="center"/>
            </w:pPr>
            <w:r>
              <w:t>Let a car merge.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5243CF8" w14:textId="4C786CD1" w:rsidR="002F6E35" w:rsidRDefault="00DD67CD" w:rsidP="00291259">
            <w:pPr>
              <w:jc w:val="center"/>
            </w:pPr>
            <w:r>
              <w:t>Mind your manners.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43CDC3" w14:textId="0A7E4FEC" w:rsidR="002F6E35" w:rsidRDefault="00DD67CD" w:rsidP="00291259">
            <w:pPr>
              <w:jc w:val="center"/>
            </w:pPr>
            <w:r>
              <w:t>Carry out someone’s groceries.</w:t>
            </w:r>
          </w:p>
        </w:tc>
      </w:tr>
      <w:tr w:rsidR="002F6E35" w14:paraId="519BEAC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5ED43B2" w14:textId="1F80ACF3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DD67CD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4AED64" w14:textId="559FEF4B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DD67CD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781D41D" w14:textId="25C179D9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DD67CD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B364FB" w14:textId="73F8F706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DD67CD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35C22E" w14:textId="21A5E671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DD67CD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67461D" w14:textId="5DB53D8C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DD67CD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F9937D" w14:textId="60D506F9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DD67CD">
              <w:rPr>
                <w:noProof/>
              </w:rPr>
              <w:t>27</w:t>
            </w:r>
            <w:r>
              <w:fldChar w:fldCharType="end"/>
            </w:r>
          </w:p>
        </w:tc>
      </w:tr>
      <w:tr w:rsidR="002F6E35" w14:paraId="23AD41C8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58B330E" w14:textId="0E6836F2" w:rsidR="002F6E35" w:rsidRDefault="009B3ACC" w:rsidP="00291259">
            <w:pPr>
              <w:jc w:val="center"/>
            </w:pPr>
            <w:r>
              <w:t>Become a mentor.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327A9A" w14:textId="1F042C90" w:rsidR="002F6E35" w:rsidRDefault="001E01A4" w:rsidP="00291259">
            <w:pPr>
              <w:jc w:val="center"/>
            </w:pPr>
            <w:hyperlink r:id="rId12" w:history="1">
              <w:r w:rsidR="009B3ACC" w:rsidRPr="001E01A4">
                <w:rPr>
                  <w:rStyle w:val="Hyperlink"/>
                </w:rPr>
                <w:t>Foster a shelter animal</w:t>
              </w:r>
            </w:hyperlink>
            <w:r w:rsidR="009B3ACC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396299B" w14:textId="64B4F7BC" w:rsidR="002F6E35" w:rsidRDefault="001E01A4" w:rsidP="00291259">
            <w:pPr>
              <w:jc w:val="center"/>
            </w:pPr>
            <w:hyperlink r:id="rId13" w:history="1">
              <w:r w:rsidR="009B3ACC" w:rsidRPr="001E01A4">
                <w:rPr>
                  <w:rStyle w:val="Hyperlink"/>
                </w:rPr>
                <w:t>Write a thank-you note</w:t>
              </w:r>
            </w:hyperlink>
            <w:r w:rsidR="009B3ACC">
              <w:t>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C6F9F9" w14:textId="6ECE5E47" w:rsidR="002F6E35" w:rsidRDefault="009B3ACC" w:rsidP="00291259">
            <w:pPr>
              <w:jc w:val="center"/>
            </w:pPr>
            <w:r>
              <w:t>Conserve energy</w:t>
            </w:r>
            <w:r w:rsidR="00291259">
              <w:t xml:space="preserve">! </w:t>
            </w:r>
            <w:r w:rsidR="002912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70970E" w14:textId="6F27D050" w:rsidR="002F6E35" w:rsidRDefault="009B3ACC" w:rsidP="00291259">
            <w:pPr>
              <w:jc w:val="center"/>
            </w:pPr>
            <w:r>
              <w:t>Donate school supplies to a rec center.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85FC681" w14:textId="1166C2D3" w:rsidR="002F6E35" w:rsidRDefault="009B3ACC" w:rsidP="00291259">
            <w:pPr>
              <w:jc w:val="center"/>
            </w:pPr>
            <w:r>
              <w:t>Arrive on time.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D4F3B93" w14:textId="6AFD8AE9" w:rsidR="002F6E35" w:rsidRDefault="009B3ACC" w:rsidP="00291259">
            <w:pPr>
              <w:jc w:val="center"/>
            </w:pPr>
            <w:r>
              <w:t>Be the designated driver.</w:t>
            </w:r>
          </w:p>
        </w:tc>
      </w:tr>
      <w:tr w:rsidR="002F6E35" w14:paraId="182256BC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8C16528" w14:textId="75EED3ED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DD67C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DD67CD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DD67C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527EA8" w14:textId="237A22BB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DD67C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DD67C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DD67C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DD1C5AC" w14:textId="4C0ABEDC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DD67C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DD67C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DD67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3996519" w14:textId="23B5E168" w:rsidR="002F6E35" w:rsidRDefault="009035F5" w:rsidP="00291259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DD67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DD67C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DD67C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DD67CD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EC8559C" w14:textId="448614E8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DD67C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DD67C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689204E" w14:textId="4B141D1F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DD67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A3A8D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A939FD" w14:textId="31F8ACC5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DD67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A3A8D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14:paraId="74859E1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78662A22" w14:textId="42893225" w:rsidR="002F6E35" w:rsidRDefault="009B3ACC" w:rsidP="00291259">
            <w:pPr>
              <w:jc w:val="center"/>
            </w:pPr>
            <w:r>
              <w:t>Don’t curse at other drivers.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6B5144" w14:textId="757EC42C" w:rsidR="002F6E35" w:rsidRDefault="009B3ACC" w:rsidP="00291259">
            <w:pPr>
              <w:jc w:val="center"/>
            </w:pPr>
            <w:r>
              <w:t>Be funny around others.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A195B5E" w14:textId="4A20CC77" w:rsidR="002F6E35" w:rsidRDefault="009B3ACC" w:rsidP="00291259">
            <w:pPr>
              <w:jc w:val="center"/>
            </w:pPr>
            <w:r>
              <w:t>Leave a nice tip!</w:t>
            </w:r>
            <w:r w:rsidR="00291259">
              <w:t xml:space="preserve"> </w:t>
            </w:r>
            <w:r w:rsidR="002912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9593BEE" w14:textId="16346C4E" w:rsidR="002F6E35" w:rsidRDefault="009B3ACC" w:rsidP="00291259">
            <w:pPr>
              <w:jc w:val="center"/>
            </w:pPr>
            <w:r>
              <w:t>Leave cookies for the mailman.</w:t>
            </w:r>
          </w:p>
          <w:p w14:paraId="69D311CB" w14:textId="58023FDF" w:rsidR="00291259" w:rsidRPr="00291259" w:rsidRDefault="00291259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15E981F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4FED560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4C7DDF" w14:textId="77777777" w:rsidR="002F6E35" w:rsidRDefault="002F6E35" w:rsidP="00291259">
            <w:pPr>
              <w:jc w:val="center"/>
            </w:pPr>
          </w:p>
        </w:tc>
      </w:tr>
      <w:tr w:rsidR="002F6E35" w14:paraId="5B6288FB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450FB107" w14:textId="4F271BE6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DD67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A3A8D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D67CD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6072201" w14:textId="425EDB74" w:rsidR="002F6E35" w:rsidRDefault="009035F5" w:rsidP="00291259">
            <w:pPr>
              <w:pStyle w:val="Dates"/>
              <w:jc w:val="center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DD67CD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1A3A8D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DD67CD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AB02647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2B94830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9131D7A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D5E8219" w14:textId="77777777" w:rsidR="002F6E35" w:rsidRDefault="002F6E35" w:rsidP="00291259">
            <w:pPr>
              <w:pStyle w:val="Dates"/>
              <w:jc w:val="center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6DB1DC6F" w14:textId="77777777" w:rsidR="002F6E35" w:rsidRDefault="002F6E35" w:rsidP="00291259">
            <w:pPr>
              <w:pStyle w:val="Dates"/>
              <w:jc w:val="center"/>
            </w:pPr>
          </w:p>
        </w:tc>
      </w:tr>
      <w:tr w:rsidR="002F6E35" w14:paraId="3C0D6694" w14:textId="77777777" w:rsidTr="002F6E35">
        <w:trPr>
          <w:trHeight w:hRule="exact" w:val="907"/>
        </w:trPr>
        <w:tc>
          <w:tcPr>
            <w:tcW w:w="2054" w:type="dxa"/>
          </w:tcPr>
          <w:p w14:paraId="6E2DEC5B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72D163D4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65EFB71F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38510AE3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181B6C27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6F10C4CB" w14:textId="77777777" w:rsidR="002F6E35" w:rsidRDefault="002F6E35" w:rsidP="00291259">
            <w:pPr>
              <w:jc w:val="center"/>
            </w:pPr>
          </w:p>
        </w:tc>
        <w:tc>
          <w:tcPr>
            <w:tcW w:w="2055" w:type="dxa"/>
          </w:tcPr>
          <w:p w14:paraId="715A9B86" w14:textId="77777777" w:rsidR="002F6E35" w:rsidRDefault="002F6E35" w:rsidP="00291259">
            <w:pPr>
              <w:jc w:val="center"/>
            </w:pPr>
          </w:p>
        </w:tc>
      </w:tr>
    </w:tbl>
    <w:p w14:paraId="69252231" w14:textId="77777777" w:rsidR="002F6E35" w:rsidRDefault="002F6E35" w:rsidP="00291259">
      <w:pPr>
        <w:jc w:val="center"/>
      </w:pPr>
    </w:p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B1C8" w14:textId="77777777" w:rsidR="00DD67CD" w:rsidRDefault="00DD67CD">
      <w:pPr>
        <w:spacing w:before="0" w:after="0"/>
      </w:pPr>
      <w:r>
        <w:separator/>
      </w:r>
    </w:p>
  </w:endnote>
  <w:endnote w:type="continuationSeparator" w:id="0">
    <w:p w14:paraId="4E6F4347" w14:textId="77777777" w:rsidR="00DD67CD" w:rsidRDefault="00DD67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9741" w14:textId="77777777" w:rsidR="00DD67CD" w:rsidRDefault="00DD67CD">
      <w:pPr>
        <w:spacing w:before="0" w:after="0"/>
      </w:pPr>
      <w:r>
        <w:separator/>
      </w:r>
    </w:p>
  </w:footnote>
  <w:footnote w:type="continuationSeparator" w:id="0">
    <w:p w14:paraId="199D61B2" w14:textId="77777777" w:rsidR="00DD67CD" w:rsidRDefault="00DD67C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yNTcwNTMwMjU2srRQ0lEKTi0uzszPAykwrAUADajjYSwAAAA="/>
    <w:docVar w:name="MonthEnd" w:val="3/31/2021"/>
    <w:docVar w:name="MonthStart" w:val="3/1/2021"/>
    <w:docVar w:name="ShowDynamicGuides" w:val="1"/>
    <w:docVar w:name="ShowMarginGuides" w:val="0"/>
    <w:docVar w:name="ShowOutlines" w:val="0"/>
    <w:docVar w:name="ShowStaticGuides" w:val="0"/>
  </w:docVars>
  <w:rsids>
    <w:rsidRoot w:val="00DD67CD"/>
    <w:rsid w:val="00056814"/>
    <w:rsid w:val="0006779F"/>
    <w:rsid w:val="000A20FE"/>
    <w:rsid w:val="0011772B"/>
    <w:rsid w:val="001A3A8D"/>
    <w:rsid w:val="001C5DC3"/>
    <w:rsid w:val="001E01A4"/>
    <w:rsid w:val="00225A94"/>
    <w:rsid w:val="0027720C"/>
    <w:rsid w:val="00291259"/>
    <w:rsid w:val="002F6E35"/>
    <w:rsid w:val="003D7DDA"/>
    <w:rsid w:val="00406C2A"/>
    <w:rsid w:val="00454FED"/>
    <w:rsid w:val="004C5B17"/>
    <w:rsid w:val="005562FE"/>
    <w:rsid w:val="00557989"/>
    <w:rsid w:val="007564A4"/>
    <w:rsid w:val="007777B1"/>
    <w:rsid w:val="007A49F2"/>
    <w:rsid w:val="00874C9A"/>
    <w:rsid w:val="009035F5"/>
    <w:rsid w:val="00944085"/>
    <w:rsid w:val="00946A27"/>
    <w:rsid w:val="009A0FFF"/>
    <w:rsid w:val="009B3ACC"/>
    <w:rsid w:val="00A4654E"/>
    <w:rsid w:val="00A73BBF"/>
    <w:rsid w:val="00AB29FA"/>
    <w:rsid w:val="00B70858"/>
    <w:rsid w:val="00B8151A"/>
    <w:rsid w:val="00C11D39"/>
    <w:rsid w:val="00C71D73"/>
    <w:rsid w:val="00C7735D"/>
    <w:rsid w:val="00CB1C1C"/>
    <w:rsid w:val="00D17693"/>
    <w:rsid w:val="00DD67CD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E5F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1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haringlifeandlove.com/blog/writing-to-soldier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haringlifeandlove.com/blog/snuggles-project-animal-shelter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haringlifeandlove.com/blog/top-25-traits-of-a-successful-spiritual-marriage/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sharinglifeandlove.com/blog/make-a-spiritual-friendship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l\AppData\Local\Microsoft\Office\16.0\DTS\en-US%7b37B3642A-ACE9-4796-966B-DBF07528DC5D%7d\%7b735CE73D-722C-43AF-90D7-A67ACC2770C9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259A183FE2C4EBB81C8C4D8F387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B5F7C-73B0-4D49-A7EE-2B7F5732BF23}"/>
      </w:docPartPr>
      <w:docPartBody>
        <w:p w:rsidR="001259D7" w:rsidRDefault="001259D7">
          <w:pPr>
            <w:pStyle w:val="1259A183FE2C4EBB81C8C4D8F387E597"/>
          </w:pPr>
          <w:r>
            <w:t>Sunday</w:t>
          </w:r>
        </w:p>
      </w:docPartBody>
    </w:docPart>
    <w:docPart>
      <w:docPartPr>
        <w:name w:val="231929B949B2419CAE2EA7EC5146A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DE75C-CA15-4BCE-BF7B-61D4F9B24AE3}"/>
      </w:docPartPr>
      <w:docPartBody>
        <w:p w:rsidR="001259D7" w:rsidRDefault="001259D7">
          <w:pPr>
            <w:pStyle w:val="231929B949B2419CAE2EA7EC5146ADEC"/>
          </w:pPr>
          <w:r>
            <w:t>Monday</w:t>
          </w:r>
        </w:p>
      </w:docPartBody>
    </w:docPart>
    <w:docPart>
      <w:docPartPr>
        <w:name w:val="81B21C19E2A444379824398886778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14DC-8BCC-4632-9C2F-A114E9C69EAE}"/>
      </w:docPartPr>
      <w:docPartBody>
        <w:p w:rsidR="001259D7" w:rsidRDefault="001259D7">
          <w:pPr>
            <w:pStyle w:val="81B21C19E2A444379824398886778035"/>
          </w:pPr>
          <w:r>
            <w:t>Tuesday</w:t>
          </w:r>
        </w:p>
      </w:docPartBody>
    </w:docPart>
    <w:docPart>
      <w:docPartPr>
        <w:name w:val="BB11A0B65FAF40BC8EB9700A297C1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5A37B-9442-47C9-B8B7-C7BEE94A6707}"/>
      </w:docPartPr>
      <w:docPartBody>
        <w:p w:rsidR="001259D7" w:rsidRDefault="001259D7">
          <w:pPr>
            <w:pStyle w:val="BB11A0B65FAF40BC8EB9700A297C1A76"/>
          </w:pPr>
          <w:r>
            <w:t>Wednesday</w:t>
          </w:r>
        </w:p>
      </w:docPartBody>
    </w:docPart>
    <w:docPart>
      <w:docPartPr>
        <w:name w:val="0CF414E4C7BF40728E61B16AF280F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B1766-F5CF-47FF-8851-6FEA9159B710}"/>
      </w:docPartPr>
      <w:docPartBody>
        <w:p w:rsidR="001259D7" w:rsidRDefault="001259D7">
          <w:pPr>
            <w:pStyle w:val="0CF414E4C7BF40728E61B16AF280F308"/>
          </w:pPr>
          <w:r>
            <w:t>Thursday</w:t>
          </w:r>
        </w:p>
      </w:docPartBody>
    </w:docPart>
    <w:docPart>
      <w:docPartPr>
        <w:name w:val="569422BBFC674260B6F758D6E095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95B6B-3371-4D40-9209-DB512B2747B3}"/>
      </w:docPartPr>
      <w:docPartBody>
        <w:p w:rsidR="001259D7" w:rsidRDefault="001259D7">
          <w:pPr>
            <w:pStyle w:val="569422BBFC674260B6F758D6E095C5BD"/>
          </w:pPr>
          <w:r>
            <w:t>Friday</w:t>
          </w:r>
        </w:p>
      </w:docPartBody>
    </w:docPart>
    <w:docPart>
      <w:docPartPr>
        <w:name w:val="CFD2A149627F4B2790315082F81DD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9E32D-A0A8-4E32-B19F-C02923B42F3E}"/>
      </w:docPartPr>
      <w:docPartBody>
        <w:p w:rsidR="001259D7" w:rsidRDefault="001259D7">
          <w:pPr>
            <w:pStyle w:val="CFD2A149627F4B2790315082F81DDA0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9D7"/>
    <w:rsid w:val="0012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59A183FE2C4EBB81C8C4D8F387E597">
    <w:name w:val="1259A183FE2C4EBB81C8C4D8F387E597"/>
  </w:style>
  <w:style w:type="paragraph" w:customStyle="1" w:styleId="231929B949B2419CAE2EA7EC5146ADEC">
    <w:name w:val="231929B949B2419CAE2EA7EC5146ADEC"/>
  </w:style>
  <w:style w:type="paragraph" w:customStyle="1" w:styleId="81B21C19E2A444379824398886778035">
    <w:name w:val="81B21C19E2A444379824398886778035"/>
  </w:style>
  <w:style w:type="paragraph" w:customStyle="1" w:styleId="BB11A0B65FAF40BC8EB9700A297C1A76">
    <w:name w:val="BB11A0B65FAF40BC8EB9700A297C1A76"/>
  </w:style>
  <w:style w:type="paragraph" w:customStyle="1" w:styleId="0CF414E4C7BF40728E61B16AF280F308">
    <w:name w:val="0CF414E4C7BF40728E61B16AF280F308"/>
  </w:style>
  <w:style w:type="paragraph" w:customStyle="1" w:styleId="569422BBFC674260B6F758D6E095C5BD">
    <w:name w:val="569422BBFC674260B6F758D6E095C5BD"/>
  </w:style>
  <w:style w:type="paragraph" w:customStyle="1" w:styleId="CFD2A149627F4B2790315082F81DDA06">
    <w:name w:val="CFD2A149627F4B2790315082F81DDA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9327EA-CF3C-42DE-B88F-000425AA6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4B2FF4-FE2B-405F-9CF5-E8EC5F4AA00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15FA3AE8-F597-4830-81B6-AF33C6B7B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{735CE73D-722C-43AF-90D7-A67ACC2770C9}tf16382936_win32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2021-03-03T14:23:00Z</dcterms:created>
  <dcterms:modified xsi:type="dcterms:W3CDTF">2021-07-09T16:09:00Z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