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9A0D" w14:textId="41A1F029" w:rsidR="000F2568" w:rsidRPr="00E413E3" w:rsidRDefault="00F05BB2" w:rsidP="000539E4">
      <w:pPr>
        <w:pStyle w:val="Title"/>
        <w:pBdr>
          <w:left w:val="none" w:sz="0" w:space="0" w:color="auto"/>
          <w:bottom w:val="none" w:sz="0" w:space="0" w:color="auto"/>
          <w:right w:val="none" w:sz="0" w:space="0" w:color="auto"/>
        </w:pBdr>
        <w:rPr>
          <w:rFonts w:ascii="Algerian" w:hAnsi="Algerian"/>
          <w:color w:val="FF3399"/>
        </w:rPr>
      </w:pPr>
      <w:r w:rsidRPr="00E413E3">
        <w:rPr>
          <w:rFonts w:ascii="Algerian" w:hAnsi="Algerian"/>
          <w:color w:val="FF3399"/>
        </w:rPr>
        <w:t>Daily Journal</w:t>
      </w:r>
      <w:r w:rsidR="000539E4">
        <w:rPr>
          <w:rFonts w:ascii="Algerian" w:hAnsi="Algerian"/>
          <w:color w:val="FF3399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3570"/>
        <w:gridCol w:w="6520"/>
        <w:gridCol w:w="50"/>
        <w:gridCol w:w="54"/>
      </w:tblGrid>
      <w:tr w:rsidR="00E413E3" w:rsidRPr="00E413E3" w14:paraId="6740E237" w14:textId="77777777" w:rsidTr="00E413E3">
        <w:tc>
          <w:tcPr>
            <w:tcW w:w="3570" w:type="dxa"/>
            <w:tcBorders>
              <w:top w:val="single" w:sz="24" w:space="0" w:color="FF3399"/>
              <w:left w:val="single" w:sz="24" w:space="0" w:color="FF3399"/>
              <w:bottom w:val="single" w:sz="24" w:space="0" w:color="FF3399"/>
              <w:right w:val="single" w:sz="24" w:space="0" w:color="FF3399"/>
            </w:tcBorders>
          </w:tcPr>
          <w:p w14:paraId="2F55B8DE" w14:textId="443AB456" w:rsidR="000F2568" w:rsidRPr="00E413E3" w:rsidRDefault="00F05BB2">
            <w:pPr>
              <w:pStyle w:val="LessonHead"/>
              <w:rPr>
                <w:rFonts w:ascii="Amasis MT Pro Medium" w:hAnsi="Amasis MT Pro Medium"/>
                <w:b w:val="0"/>
                <w:bCs w:val="0"/>
                <w:color w:val="FF3399"/>
              </w:rPr>
            </w:pPr>
            <w:r w:rsidRPr="00E413E3">
              <w:rPr>
                <w:rFonts w:ascii="Amasis MT Pro Medium" w:hAnsi="Amasis MT Pro Medium"/>
                <w:b w:val="0"/>
                <w:bCs w:val="0"/>
                <w:color w:val="FF3399"/>
              </w:rPr>
              <w:t>Date</w:t>
            </w:r>
            <w:r w:rsidR="00E413E3">
              <w:rPr>
                <w:rFonts w:ascii="Amasis MT Pro Medium" w:hAnsi="Amasis MT Pro Medium"/>
                <w:b w:val="0"/>
                <w:bCs w:val="0"/>
                <w:color w:val="FF3399"/>
              </w:rPr>
              <w:t xml:space="preserve"> </w:t>
            </w:r>
          </w:p>
        </w:tc>
        <w:tc>
          <w:tcPr>
            <w:tcW w:w="6520" w:type="dxa"/>
            <w:tcBorders>
              <w:top w:val="single" w:sz="24" w:space="0" w:color="FF3399"/>
              <w:left w:val="single" w:sz="24" w:space="0" w:color="FF3399"/>
              <w:bottom w:val="single" w:sz="24" w:space="0" w:color="FF3399"/>
              <w:right w:val="single" w:sz="24" w:space="0" w:color="FF3399"/>
            </w:tcBorders>
          </w:tcPr>
          <w:p w14:paraId="06A1F5D1" w14:textId="286509B5" w:rsidR="000F2568" w:rsidRPr="00E413E3" w:rsidRDefault="00E413E3">
            <w:pPr>
              <w:pStyle w:val="LessonHead"/>
              <w:rPr>
                <w:rFonts w:ascii="Amasis MT Pro Medium" w:hAnsi="Amasis MT Pro Medium"/>
                <w:b w:val="0"/>
                <w:bCs w:val="0"/>
                <w:color w:val="FF3399"/>
              </w:rPr>
            </w:pPr>
            <w:r>
              <w:rPr>
                <w:rFonts w:ascii="Amasis MT Pro Medium" w:hAnsi="Amasis MT Pro Medium"/>
                <w:b w:val="0"/>
                <w:bCs w:val="0"/>
                <w:color w:val="FF3399"/>
              </w:rPr>
              <w:t>dAY</w:t>
            </w:r>
          </w:p>
        </w:tc>
        <w:tc>
          <w:tcPr>
            <w:tcW w:w="50" w:type="dxa"/>
            <w:tcBorders>
              <w:left w:val="single" w:sz="24" w:space="0" w:color="FF3399"/>
            </w:tcBorders>
          </w:tcPr>
          <w:p w14:paraId="0E600C40" w14:textId="0B27A8D4" w:rsidR="000F2568" w:rsidRPr="00E413E3" w:rsidRDefault="000F2568">
            <w:pPr>
              <w:pStyle w:val="LessonHead"/>
              <w:rPr>
                <w:rFonts w:ascii="Amasis MT Pro Medium" w:hAnsi="Amasis MT Pro Medium"/>
                <w:b w:val="0"/>
                <w:bCs w:val="0"/>
                <w:color w:val="FF3399"/>
              </w:rPr>
            </w:pPr>
          </w:p>
        </w:tc>
        <w:tc>
          <w:tcPr>
            <w:tcW w:w="54" w:type="dxa"/>
          </w:tcPr>
          <w:p w14:paraId="15C2A501" w14:textId="4F58F17F" w:rsidR="000F2568" w:rsidRPr="00E413E3" w:rsidRDefault="000F2568">
            <w:pPr>
              <w:pStyle w:val="LessonHead"/>
              <w:rPr>
                <w:rFonts w:ascii="Amasis MT Pro Medium" w:hAnsi="Amasis MT Pro Medium"/>
                <w:b w:val="0"/>
                <w:bCs w:val="0"/>
                <w:color w:val="FF3399"/>
              </w:rPr>
            </w:pPr>
          </w:p>
        </w:tc>
      </w:tr>
    </w:tbl>
    <w:p w14:paraId="1CF2B770" w14:textId="0783A388" w:rsidR="000F2568" w:rsidRPr="00E413E3" w:rsidRDefault="00E413E3">
      <w:pPr>
        <w:pStyle w:val="LessonHead"/>
        <w:rPr>
          <w:rFonts w:ascii="Amasis MT Pro Medium" w:hAnsi="Amasis MT Pro Medium"/>
          <w:b w:val="0"/>
          <w:bCs w:val="0"/>
          <w:color w:val="FF3399"/>
        </w:rPr>
      </w:pPr>
      <w:r>
        <w:rPr>
          <w:rFonts w:ascii="Amasis MT Pro Medium" w:hAnsi="Amasis MT Pro Medium"/>
          <w:b w:val="0"/>
          <w:bCs w:val="0"/>
          <w:color w:val="FF3399"/>
        </w:rPr>
        <w:t>M</w:t>
      </w:r>
      <w:r w:rsidR="00CC1B1A" w:rsidRPr="00E413E3">
        <w:rPr>
          <w:rFonts w:ascii="Amasis MT Pro Medium" w:hAnsi="Amasis MT Pro Medium"/>
          <w:b w:val="0"/>
          <w:bCs w:val="0"/>
          <w:color w:val="FF3399"/>
        </w:rPr>
        <w:t>Y THOUGHTS</w:t>
      </w:r>
    </w:p>
    <w:p w14:paraId="2C42B958" w14:textId="60254C8E" w:rsidR="00E62BFE" w:rsidRDefault="00E62BFE" w:rsidP="00E413E3">
      <w:pPr>
        <w:pBdr>
          <w:top w:val="single" w:sz="24" w:space="1" w:color="FF3399"/>
          <w:left w:val="single" w:sz="24" w:space="4" w:color="FF3399"/>
          <w:bottom w:val="single" w:sz="24" w:space="1" w:color="FF3399"/>
          <w:right w:val="single" w:sz="24" w:space="4" w:color="FF3399"/>
        </w:pBdr>
        <w:rPr>
          <w:rFonts w:ascii="Amasis MT Pro Medium" w:hAnsi="Amasis MT Pro Medium"/>
          <w:color w:val="FF3399"/>
        </w:rPr>
      </w:pPr>
    </w:p>
    <w:p w14:paraId="11F6CD9D" w14:textId="77777777" w:rsidR="00E413E3" w:rsidRPr="00E413E3" w:rsidRDefault="00E413E3" w:rsidP="00E413E3">
      <w:pPr>
        <w:pBdr>
          <w:top w:val="single" w:sz="24" w:space="1" w:color="FF3399"/>
          <w:left w:val="single" w:sz="24" w:space="4" w:color="FF3399"/>
          <w:bottom w:val="single" w:sz="24" w:space="1" w:color="FF3399"/>
          <w:right w:val="single" w:sz="24" w:space="4" w:color="FF3399"/>
        </w:pBdr>
        <w:rPr>
          <w:rFonts w:ascii="Amasis MT Pro Medium" w:hAnsi="Amasis MT Pro Medium"/>
          <w:color w:val="FF3399"/>
        </w:rPr>
      </w:pPr>
    </w:p>
    <w:p w14:paraId="2673F870" w14:textId="4AE4A42D" w:rsidR="000F2568" w:rsidRDefault="000F2568" w:rsidP="00E413E3">
      <w:pPr>
        <w:pBdr>
          <w:top w:val="single" w:sz="24" w:space="1" w:color="FF3399"/>
          <w:left w:val="single" w:sz="24" w:space="4" w:color="FF3399"/>
          <w:bottom w:val="single" w:sz="24" w:space="1" w:color="FF3399"/>
          <w:right w:val="single" w:sz="24" w:space="4" w:color="FF3399"/>
        </w:pBdr>
        <w:rPr>
          <w:rFonts w:ascii="Amasis MT Pro Medium" w:hAnsi="Amasis MT Pro Medium"/>
          <w:color w:val="FF3399"/>
        </w:rPr>
      </w:pPr>
    </w:p>
    <w:p w14:paraId="407B273E" w14:textId="24FDEB28" w:rsidR="0056637C" w:rsidRDefault="0056637C" w:rsidP="00E413E3">
      <w:pPr>
        <w:pBdr>
          <w:top w:val="single" w:sz="24" w:space="1" w:color="FF3399"/>
          <w:left w:val="single" w:sz="24" w:space="4" w:color="FF3399"/>
          <w:bottom w:val="single" w:sz="24" w:space="1" w:color="FF3399"/>
          <w:right w:val="single" w:sz="24" w:space="4" w:color="FF3399"/>
        </w:pBdr>
        <w:rPr>
          <w:rFonts w:ascii="Amasis MT Pro Medium" w:hAnsi="Amasis MT Pro Medium"/>
          <w:color w:val="FF3399"/>
        </w:rPr>
      </w:pPr>
    </w:p>
    <w:p w14:paraId="3C332B88" w14:textId="77777777" w:rsidR="0056637C" w:rsidRPr="00E413E3" w:rsidRDefault="0056637C" w:rsidP="00E413E3">
      <w:pPr>
        <w:pBdr>
          <w:top w:val="single" w:sz="24" w:space="1" w:color="FF3399"/>
          <w:left w:val="single" w:sz="24" w:space="4" w:color="FF3399"/>
          <w:bottom w:val="single" w:sz="24" w:space="1" w:color="FF3399"/>
          <w:right w:val="single" w:sz="24" w:space="4" w:color="FF3399"/>
        </w:pBdr>
        <w:rPr>
          <w:rFonts w:ascii="Amasis MT Pro Medium" w:hAnsi="Amasis MT Pro Medium"/>
          <w:color w:val="FF3399"/>
        </w:rPr>
      </w:pPr>
    </w:p>
    <w:tbl>
      <w:tblPr>
        <w:tblStyle w:val="LessonPlan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895"/>
        <w:gridCol w:w="7290"/>
        <w:gridCol w:w="2039"/>
      </w:tblGrid>
      <w:tr w:rsidR="00E413E3" w:rsidRPr="00E413E3" w14:paraId="08614B43" w14:textId="77777777" w:rsidTr="00566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5" w:type="dxa"/>
            <w:tcBorders>
              <w:bottom w:val="single" w:sz="24" w:space="0" w:color="FF3399"/>
            </w:tcBorders>
            <w:tcMar>
              <w:top w:w="144" w:type="dxa"/>
            </w:tcMar>
          </w:tcPr>
          <w:p w14:paraId="4A0EB5BB" w14:textId="25394E41" w:rsidR="000F2568" w:rsidRPr="000539E4" w:rsidRDefault="000F2568" w:rsidP="00610669">
            <w:pPr>
              <w:ind w:left="0"/>
              <w:rPr>
                <w:rFonts w:ascii="Amasis MT Pro Medium" w:hAnsi="Amasis MT Pro Medium"/>
                <w:b w:val="0"/>
                <w:color w:val="FF3399"/>
              </w:rPr>
            </w:pPr>
          </w:p>
        </w:tc>
        <w:tc>
          <w:tcPr>
            <w:tcW w:w="7290" w:type="dxa"/>
            <w:tcBorders>
              <w:bottom w:val="single" w:sz="24" w:space="0" w:color="FF3399"/>
            </w:tcBorders>
            <w:tcMar>
              <w:top w:w="144" w:type="dxa"/>
            </w:tcMar>
          </w:tcPr>
          <w:p w14:paraId="315EA6FE" w14:textId="2996935A" w:rsidR="000F2568" w:rsidRPr="00E413E3" w:rsidRDefault="00053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Medium" w:hAnsi="Amasis MT Pro Medium"/>
                <w:b w:val="0"/>
                <w:color w:val="FF3399"/>
              </w:rPr>
            </w:pPr>
            <w:r>
              <w:rPr>
                <w:rFonts w:ascii="Amasis MT Pro Medium" w:hAnsi="Amasis MT Pro Medium"/>
                <w:b w:val="0"/>
                <w:color w:val="FF3399"/>
              </w:rPr>
              <w:t>AGENDA</w:t>
            </w:r>
          </w:p>
        </w:tc>
        <w:tc>
          <w:tcPr>
            <w:tcW w:w="2039" w:type="dxa"/>
            <w:tcBorders>
              <w:bottom w:val="single" w:sz="24" w:space="0" w:color="FF3399"/>
            </w:tcBorders>
            <w:tcMar>
              <w:top w:w="144" w:type="dxa"/>
            </w:tcMar>
          </w:tcPr>
          <w:p w14:paraId="173932DF" w14:textId="6E2ABDDF" w:rsidR="000F2568" w:rsidRPr="00E413E3" w:rsidRDefault="00F05B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Medium" w:hAnsi="Amasis MT Pro Medium"/>
                <w:b w:val="0"/>
                <w:color w:val="FF3399"/>
              </w:rPr>
            </w:pPr>
            <w:r w:rsidRPr="00E413E3">
              <w:rPr>
                <w:rFonts w:ascii="Amasis MT Pro Medium" w:hAnsi="Amasis MT Pro Medium"/>
                <w:b w:val="0"/>
                <w:color w:val="FF3399"/>
              </w:rPr>
              <w:t>time</w:t>
            </w:r>
          </w:p>
        </w:tc>
      </w:tr>
      <w:tr w:rsidR="000F2568" w14:paraId="1749E867" w14:textId="77777777" w:rsidTr="0056637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24" w:space="0" w:color="FF3399"/>
              <w:left w:val="single" w:sz="24" w:space="0" w:color="FF3399"/>
              <w:bottom w:val="single" w:sz="24" w:space="0" w:color="FF3399"/>
              <w:right w:val="single" w:sz="24" w:space="0" w:color="FF3399"/>
            </w:tcBorders>
          </w:tcPr>
          <w:p w14:paraId="1791104D" w14:textId="789400B5" w:rsidR="000F2568" w:rsidRPr="000539E4" w:rsidRDefault="00F05BB2">
            <w:pPr>
              <w:rPr>
                <w:color w:val="FF3399"/>
              </w:rPr>
            </w:pPr>
            <w:r w:rsidRPr="000539E4">
              <w:rPr>
                <w:color w:val="FF3399"/>
              </w:rPr>
              <w:t>1</w:t>
            </w:r>
          </w:p>
        </w:tc>
        <w:tc>
          <w:tcPr>
            <w:tcW w:w="7290" w:type="dxa"/>
            <w:tcBorders>
              <w:top w:val="single" w:sz="24" w:space="0" w:color="FF3399"/>
              <w:left w:val="single" w:sz="24" w:space="0" w:color="FF3399"/>
              <w:bottom w:val="single" w:sz="24" w:space="0" w:color="FF3399"/>
              <w:right w:val="single" w:sz="24" w:space="0" w:color="FF3399"/>
            </w:tcBorders>
          </w:tcPr>
          <w:p w14:paraId="332B0DF9" w14:textId="2C8E9E97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9" w:type="dxa"/>
            <w:tcBorders>
              <w:top w:val="single" w:sz="24" w:space="0" w:color="FF3399"/>
              <w:left w:val="single" w:sz="24" w:space="0" w:color="FF3399"/>
              <w:bottom w:val="single" w:sz="24" w:space="0" w:color="FF3399"/>
              <w:right w:val="single" w:sz="24" w:space="0" w:color="FF3399"/>
            </w:tcBorders>
          </w:tcPr>
          <w:p w14:paraId="15C3E58C" w14:textId="250685A6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568" w14:paraId="2445098F" w14:textId="77777777" w:rsidTr="0056637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24" w:space="0" w:color="FF3399"/>
              <w:left w:val="single" w:sz="24" w:space="0" w:color="FF3399"/>
              <w:bottom w:val="single" w:sz="24" w:space="0" w:color="FF3399"/>
              <w:right w:val="single" w:sz="24" w:space="0" w:color="FF3399"/>
            </w:tcBorders>
          </w:tcPr>
          <w:p w14:paraId="09658845" w14:textId="7C954CA6" w:rsidR="000F2568" w:rsidRPr="000539E4" w:rsidRDefault="00F05BB2">
            <w:pPr>
              <w:rPr>
                <w:color w:val="FF3399"/>
              </w:rPr>
            </w:pPr>
            <w:r w:rsidRPr="000539E4">
              <w:rPr>
                <w:color w:val="FF3399"/>
              </w:rPr>
              <w:t>2</w:t>
            </w:r>
          </w:p>
        </w:tc>
        <w:tc>
          <w:tcPr>
            <w:tcW w:w="7290" w:type="dxa"/>
            <w:tcBorders>
              <w:top w:val="single" w:sz="24" w:space="0" w:color="FF3399"/>
              <w:left w:val="single" w:sz="24" w:space="0" w:color="FF3399"/>
              <w:bottom w:val="single" w:sz="24" w:space="0" w:color="FF3399"/>
              <w:right w:val="single" w:sz="24" w:space="0" w:color="FF3399"/>
            </w:tcBorders>
          </w:tcPr>
          <w:p w14:paraId="1729722C" w14:textId="7075DC07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9" w:type="dxa"/>
            <w:tcBorders>
              <w:top w:val="single" w:sz="24" w:space="0" w:color="FF3399"/>
              <w:left w:val="single" w:sz="24" w:space="0" w:color="FF3399"/>
              <w:bottom w:val="single" w:sz="24" w:space="0" w:color="FF3399"/>
              <w:right w:val="single" w:sz="24" w:space="0" w:color="FF3399"/>
            </w:tcBorders>
          </w:tcPr>
          <w:p w14:paraId="2C0DB0D1" w14:textId="3B4328D9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568" w14:paraId="7ABF670B" w14:textId="77777777" w:rsidTr="0056637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24" w:space="0" w:color="FF3399"/>
              <w:left w:val="single" w:sz="24" w:space="0" w:color="FF3399"/>
              <w:bottom w:val="single" w:sz="24" w:space="0" w:color="FF3399"/>
              <w:right w:val="single" w:sz="24" w:space="0" w:color="FF3399"/>
            </w:tcBorders>
          </w:tcPr>
          <w:p w14:paraId="078C7F4E" w14:textId="745626DC" w:rsidR="000F2568" w:rsidRPr="000539E4" w:rsidRDefault="00F05BB2">
            <w:pPr>
              <w:rPr>
                <w:color w:val="FF3399"/>
              </w:rPr>
            </w:pPr>
            <w:r w:rsidRPr="000539E4">
              <w:rPr>
                <w:color w:val="FF3399"/>
              </w:rPr>
              <w:t>3</w:t>
            </w:r>
          </w:p>
        </w:tc>
        <w:tc>
          <w:tcPr>
            <w:tcW w:w="7290" w:type="dxa"/>
            <w:tcBorders>
              <w:top w:val="single" w:sz="24" w:space="0" w:color="FF3399"/>
              <w:left w:val="single" w:sz="24" w:space="0" w:color="FF3399"/>
              <w:bottom w:val="single" w:sz="24" w:space="0" w:color="FF3399"/>
              <w:right w:val="single" w:sz="24" w:space="0" w:color="FF3399"/>
            </w:tcBorders>
          </w:tcPr>
          <w:p w14:paraId="33FC8A56" w14:textId="41152936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9" w:type="dxa"/>
            <w:tcBorders>
              <w:top w:val="single" w:sz="24" w:space="0" w:color="FF3399"/>
              <w:left w:val="single" w:sz="24" w:space="0" w:color="FF3399"/>
              <w:bottom w:val="single" w:sz="24" w:space="0" w:color="FF3399"/>
              <w:right w:val="single" w:sz="24" w:space="0" w:color="FF3399"/>
            </w:tcBorders>
          </w:tcPr>
          <w:p w14:paraId="7A53C527" w14:textId="1D393625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568" w14:paraId="3E2AE3B5" w14:textId="77777777" w:rsidTr="0056637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24" w:space="0" w:color="FF3399"/>
              <w:left w:val="single" w:sz="24" w:space="0" w:color="FF3399"/>
              <w:bottom w:val="single" w:sz="24" w:space="0" w:color="FF3399"/>
              <w:right w:val="single" w:sz="24" w:space="0" w:color="FF3399"/>
            </w:tcBorders>
          </w:tcPr>
          <w:p w14:paraId="1BE11732" w14:textId="3EEEBFBF" w:rsidR="000F2568" w:rsidRPr="000539E4" w:rsidRDefault="00F05BB2">
            <w:pPr>
              <w:rPr>
                <w:color w:val="FF3399"/>
              </w:rPr>
            </w:pPr>
            <w:r w:rsidRPr="000539E4">
              <w:rPr>
                <w:color w:val="FF3399"/>
              </w:rPr>
              <w:t>4</w:t>
            </w:r>
          </w:p>
        </w:tc>
        <w:tc>
          <w:tcPr>
            <w:tcW w:w="7290" w:type="dxa"/>
            <w:tcBorders>
              <w:top w:val="single" w:sz="24" w:space="0" w:color="FF3399"/>
              <w:left w:val="single" w:sz="24" w:space="0" w:color="FF3399"/>
              <w:bottom w:val="single" w:sz="24" w:space="0" w:color="FF3399"/>
              <w:right w:val="single" w:sz="24" w:space="0" w:color="FF3399"/>
            </w:tcBorders>
          </w:tcPr>
          <w:p w14:paraId="254398EE" w14:textId="5A10A6B4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9" w:type="dxa"/>
            <w:tcBorders>
              <w:top w:val="single" w:sz="24" w:space="0" w:color="FF3399"/>
              <w:left w:val="single" w:sz="24" w:space="0" w:color="FF3399"/>
              <w:bottom w:val="single" w:sz="24" w:space="0" w:color="FF3399"/>
              <w:right w:val="single" w:sz="24" w:space="0" w:color="FF3399"/>
            </w:tcBorders>
          </w:tcPr>
          <w:p w14:paraId="2D4EAC0B" w14:textId="4F2F7DA4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5BB2" w14:paraId="7B8CFF5F" w14:textId="77777777" w:rsidTr="0056637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24" w:space="0" w:color="FF3399"/>
              <w:left w:val="single" w:sz="24" w:space="0" w:color="FF3399"/>
              <w:bottom w:val="single" w:sz="24" w:space="0" w:color="FF3399"/>
              <w:right w:val="single" w:sz="24" w:space="0" w:color="FF3399"/>
            </w:tcBorders>
          </w:tcPr>
          <w:p w14:paraId="0A8C8EAF" w14:textId="6B2DCDA7" w:rsidR="00F05BB2" w:rsidRPr="000539E4" w:rsidRDefault="00F05BB2">
            <w:pPr>
              <w:rPr>
                <w:color w:val="FF3399"/>
              </w:rPr>
            </w:pPr>
            <w:r w:rsidRPr="000539E4">
              <w:rPr>
                <w:color w:val="FF3399"/>
              </w:rPr>
              <w:t>5</w:t>
            </w:r>
          </w:p>
        </w:tc>
        <w:tc>
          <w:tcPr>
            <w:tcW w:w="7290" w:type="dxa"/>
            <w:tcBorders>
              <w:top w:val="single" w:sz="24" w:space="0" w:color="FF3399"/>
              <w:left w:val="single" w:sz="24" w:space="0" w:color="FF3399"/>
              <w:bottom w:val="single" w:sz="24" w:space="0" w:color="FF3399"/>
              <w:right w:val="single" w:sz="24" w:space="0" w:color="FF3399"/>
            </w:tcBorders>
          </w:tcPr>
          <w:p w14:paraId="4D4A98C7" w14:textId="77777777" w:rsidR="00F05BB2" w:rsidRDefault="00F05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9" w:type="dxa"/>
            <w:tcBorders>
              <w:top w:val="single" w:sz="24" w:space="0" w:color="FF3399"/>
              <w:left w:val="single" w:sz="24" w:space="0" w:color="FF3399"/>
              <w:bottom w:val="single" w:sz="24" w:space="0" w:color="FF3399"/>
              <w:right w:val="single" w:sz="24" w:space="0" w:color="FF3399"/>
            </w:tcBorders>
          </w:tcPr>
          <w:p w14:paraId="41D3F5E4" w14:textId="77777777" w:rsidR="00F05BB2" w:rsidRDefault="00F05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568" w14:paraId="4C301D97" w14:textId="77777777" w:rsidTr="0056637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24" w:space="0" w:color="FF3399"/>
              <w:left w:val="single" w:sz="24" w:space="0" w:color="FF3399"/>
              <w:bottom w:val="single" w:sz="24" w:space="0" w:color="FF3399"/>
              <w:right w:val="single" w:sz="24" w:space="0" w:color="FF3399"/>
            </w:tcBorders>
          </w:tcPr>
          <w:p w14:paraId="0E6E7C0F" w14:textId="07485EBA" w:rsidR="000F2568" w:rsidRPr="000539E4" w:rsidRDefault="00F05BB2">
            <w:pPr>
              <w:rPr>
                <w:color w:val="FF3399"/>
              </w:rPr>
            </w:pPr>
            <w:r w:rsidRPr="000539E4">
              <w:rPr>
                <w:color w:val="FF3399"/>
              </w:rPr>
              <w:t>6</w:t>
            </w:r>
          </w:p>
        </w:tc>
        <w:tc>
          <w:tcPr>
            <w:tcW w:w="7290" w:type="dxa"/>
            <w:tcBorders>
              <w:top w:val="single" w:sz="24" w:space="0" w:color="FF3399"/>
              <w:left w:val="single" w:sz="24" w:space="0" w:color="FF3399"/>
              <w:bottom w:val="single" w:sz="24" w:space="0" w:color="FF3399"/>
              <w:right w:val="single" w:sz="24" w:space="0" w:color="FF3399"/>
            </w:tcBorders>
          </w:tcPr>
          <w:p w14:paraId="3F9A151B" w14:textId="61906198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9" w:type="dxa"/>
            <w:tcBorders>
              <w:top w:val="single" w:sz="24" w:space="0" w:color="FF3399"/>
              <w:left w:val="single" w:sz="24" w:space="0" w:color="FF3399"/>
              <w:bottom w:val="single" w:sz="24" w:space="0" w:color="FF3399"/>
              <w:right w:val="single" w:sz="24" w:space="0" w:color="FF3399"/>
            </w:tcBorders>
          </w:tcPr>
          <w:p w14:paraId="1528757E" w14:textId="1048C0B0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PlainTable4"/>
        <w:tblW w:w="5000" w:type="pct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2867"/>
        <w:gridCol w:w="2867"/>
        <w:gridCol w:w="4490"/>
      </w:tblGrid>
      <w:tr w:rsidR="000F2568" w14:paraId="1E1F8AFC" w14:textId="77777777" w:rsidTr="00566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  <w:tcBorders>
              <w:bottom w:val="single" w:sz="24" w:space="0" w:color="FF3399"/>
            </w:tcBorders>
          </w:tcPr>
          <w:p w14:paraId="6CEC1A3F" w14:textId="5DAD397D" w:rsidR="000F2568" w:rsidRPr="0056637C" w:rsidRDefault="00E62BFE">
            <w:pPr>
              <w:pStyle w:val="LessonHead"/>
              <w:rPr>
                <w:rFonts w:ascii="Amasis MT Pro Medium" w:hAnsi="Amasis MT Pro Medium"/>
                <w:color w:val="FF3399"/>
              </w:rPr>
            </w:pPr>
            <w:r w:rsidRPr="0056637C">
              <w:rPr>
                <w:rFonts w:ascii="Amasis MT Pro Medium" w:hAnsi="Amasis MT Pro Medium"/>
                <w:color w:val="FF3399"/>
              </w:rPr>
              <w:t>water</w:t>
            </w:r>
          </w:p>
        </w:tc>
        <w:tc>
          <w:tcPr>
            <w:tcW w:w="2867" w:type="dxa"/>
            <w:tcBorders>
              <w:bottom w:val="single" w:sz="24" w:space="0" w:color="FF3399"/>
            </w:tcBorders>
          </w:tcPr>
          <w:p w14:paraId="38B7CE69" w14:textId="209A56F0" w:rsidR="000F2568" w:rsidRPr="0056637C" w:rsidRDefault="000539E4">
            <w:pPr>
              <w:pStyle w:val="Lesson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Medium" w:hAnsi="Amasis MT Pro Medium"/>
                <w:color w:val="FF3399"/>
              </w:rPr>
            </w:pPr>
            <w:r>
              <w:rPr>
                <w:rFonts w:ascii="Amasis MT Pro Medium" w:hAnsi="Amasis MT Pro Medium"/>
                <w:color w:val="FF3399"/>
              </w:rPr>
              <w:t>EXERCISE</w:t>
            </w:r>
          </w:p>
        </w:tc>
        <w:tc>
          <w:tcPr>
            <w:tcW w:w="4490" w:type="dxa"/>
            <w:tcBorders>
              <w:bottom w:val="single" w:sz="24" w:space="0" w:color="FF3399"/>
            </w:tcBorders>
          </w:tcPr>
          <w:p w14:paraId="7E765ECB" w14:textId="4ACFDB72" w:rsidR="000F2568" w:rsidRPr="0056637C" w:rsidRDefault="00F05BB2">
            <w:pPr>
              <w:pStyle w:val="Lesson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Medium" w:hAnsi="Amasis MT Pro Medium"/>
                <w:color w:val="FF3399"/>
              </w:rPr>
            </w:pPr>
            <w:r w:rsidRPr="0056637C">
              <w:rPr>
                <w:rFonts w:ascii="Amasis MT Pro Medium" w:hAnsi="Amasis MT Pro Medium"/>
                <w:color w:val="FF3399"/>
              </w:rPr>
              <w:t>time with god</w:t>
            </w:r>
          </w:p>
        </w:tc>
      </w:tr>
      <w:tr w:rsidR="000F2568" w14:paraId="69E574E5" w14:textId="77777777" w:rsidTr="00566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  <w:tcBorders>
              <w:top w:val="single" w:sz="24" w:space="0" w:color="FF3399"/>
              <w:left w:val="single" w:sz="24" w:space="0" w:color="FF3399"/>
              <w:bottom w:val="single" w:sz="24" w:space="0" w:color="FF3399"/>
              <w:right w:val="single" w:sz="24" w:space="0" w:color="FF3399"/>
            </w:tcBorders>
            <w:shd w:val="clear" w:color="auto" w:fill="auto"/>
          </w:tcPr>
          <w:p w14:paraId="6FED9E45" w14:textId="574AAB05" w:rsidR="000F2568" w:rsidRDefault="000F2568" w:rsidP="00F05BB2">
            <w:pPr>
              <w:pStyle w:val="ListBullet"/>
              <w:numPr>
                <w:ilvl w:val="0"/>
                <w:numId w:val="0"/>
              </w:numPr>
              <w:ind w:left="317"/>
            </w:pPr>
          </w:p>
        </w:tc>
        <w:tc>
          <w:tcPr>
            <w:tcW w:w="2867" w:type="dxa"/>
            <w:tcBorders>
              <w:top w:val="single" w:sz="24" w:space="0" w:color="FF3399"/>
              <w:left w:val="single" w:sz="24" w:space="0" w:color="FF3399"/>
              <w:bottom w:val="single" w:sz="24" w:space="0" w:color="FF3399"/>
              <w:right w:val="single" w:sz="24" w:space="0" w:color="FF3399"/>
            </w:tcBorders>
            <w:shd w:val="clear" w:color="auto" w:fill="auto"/>
          </w:tcPr>
          <w:p w14:paraId="14FF706D" w14:textId="01D80529" w:rsidR="000F2568" w:rsidRDefault="000F2568" w:rsidP="00F05BB2">
            <w:pPr>
              <w:pStyle w:val="ListBullet"/>
              <w:numPr>
                <w:ilvl w:val="0"/>
                <w:numId w:val="0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0" w:type="dxa"/>
            <w:tcBorders>
              <w:top w:val="single" w:sz="24" w:space="0" w:color="FF3399"/>
              <w:left w:val="single" w:sz="24" w:space="0" w:color="FF3399"/>
              <w:bottom w:val="single" w:sz="24" w:space="0" w:color="FF3399"/>
              <w:right w:val="single" w:sz="24" w:space="0" w:color="FF3399"/>
            </w:tcBorders>
            <w:shd w:val="clear" w:color="auto" w:fill="auto"/>
          </w:tcPr>
          <w:p w14:paraId="2688D1CD" w14:textId="79A87D76" w:rsidR="000F2568" w:rsidRDefault="000F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2C263B6" w14:textId="598352DD" w:rsidR="006678A6" w:rsidRDefault="006678A6" w:rsidP="006678A6">
      <w:pPr>
        <w:tabs>
          <w:tab w:val="left" w:pos="1380"/>
        </w:tabs>
        <w:ind w:left="0"/>
      </w:pPr>
    </w:p>
    <w:p w14:paraId="51232A8D" w14:textId="475DAED6" w:rsidR="00E62BFE" w:rsidRDefault="00E62BFE" w:rsidP="0056637C">
      <w:pPr>
        <w:pStyle w:val="Title"/>
        <w:pBdr>
          <w:bottom w:val="none" w:sz="0" w:space="0" w:color="auto"/>
        </w:pBdr>
        <w:rPr>
          <w:rFonts w:ascii="Amasis MT Pro Medium" w:hAnsi="Amasis MT Pro Medium"/>
          <w:color w:val="FF3399"/>
          <w:sz w:val="30"/>
          <w:szCs w:val="30"/>
        </w:rPr>
      </w:pPr>
      <w:r w:rsidRPr="0056637C">
        <w:rPr>
          <w:rFonts w:ascii="Amasis MT Pro Medium" w:hAnsi="Amasis MT Pro Medium"/>
          <w:color w:val="FF3399"/>
          <w:sz w:val="30"/>
          <w:szCs w:val="30"/>
        </w:rPr>
        <w:t>THINGS I AM GRATEFUL FO</w:t>
      </w:r>
      <w:r w:rsidR="0056637C">
        <w:rPr>
          <w:rFonts w:ascii="Amasis MT Pro Medium" w:hAnsi="Amasis MT Pro Medium"/>
          <w:color w:val="FF3399"/>
          <w:sz w:val="30"/>
          <w:szCs w:val="30"/>
        </w:rPr>
        <w:t>R</w:t>
      </w:r>
    </w:p>
    <w:p w14:paraId="70091F1C" w14:textId="77777777" w:rsidR="0056637C" w:rsidRPr="0056637C" w:rsidRDefault="0056637C" w:rsidP="0056637C">
      <w:pPr>
        <w:rPr>
          <w:rFonts w:ascii="Amasis MT Pro Medium" w:hAnsi="Amasis MT Pro Medium"/>
          <w:b/>
          <w:bCs/>
        </w:rPr>
      </w:pPr>
    </w:p>
    <w:p w14:paraId="13656C3D" w14:textId="01869426" w:rsidR="00E62BFE" w:rsidRPr="001B24D5" w:rsidRDefault="00E62BFE" w:rsidP="00E62BFE">
      <w:pPr>
        <w:pStyle w:val="ListParagraph"/>
        <w:numPr>
          <w:ilvl w:val="0"/>
          <w:numId w:val="15"/>
        </w:numPr>
        <w:tabs>
          <w:tab w:val="left" w:pos="1380"/>
        </w:tabs>
        <w:rPr>
          <w:rFonts w:ascii="Amasis MT Pro Medium" w:hAnsi="Amasis MT Pro Medium"/>
          <w:b/>
          <w:bCs/>
          <w:color w:val="FF3399"/>
        </w:rPr>
      </w:pPr>
      <w:r w:rsidRPr="001B24D5">
        <w:rPr>
          <w:rFonts w:ascii="Amasis MT Pro Medium" w:hAnsi="Amasis MT Pro Medium"/>
          <w:b/>
          <w:bCs/>
          <w:color w:val="FF3399"/>
        </w:rPr>
        <w:t>__________________________________________________________________</w:t>
      </w:r>
    </w:p>
    <w:p w14:paraId="66FB949A" w14:textId="474BE388" w:rsidR="00E62BFE" w:rsidRPr="001B24D5" w:rsidRDefault="00E62BFE" w:rsidP="00E62BFE">
      <w:pPr>
        <w:tabs>
          <w:tab w:val="left" w:pos="1380"/>
        </w:tabs>
        <w:ind w:left="0"/>
        <w:rPr>
          <w:rFonts w:ascii="Amasis MT Pro Medium" w:hAnsi="Amasis MT Pro Medium"/>
          <w:b/>
          <w:bCs/>
          <w:color w:val="FF3399"/>
        </w:rPr>
      </w:pPr>
    </w:p>
    <w:p w14:paraId="4564B458" w14:textId="79618989" w:rsidR="00E62BFE" w:rsidRPr="001B24D5" w:rsidRDefault="00E62BFE" w:rsidP="00E62BFE">
      <w:pPr>
        <w:tabs>
          <w:tab w:val="left" w:pos="1380"/>
        </w:tabs>
        <w:ind w:left="0"/>
        <w:rPr>
          <w:rFonts w:ascii="Amasis MT Pro Medium" w:hAnsi="Amasis MT Pro Medium"/>
          <w:b/>
          <w:bCs/>
          <w:color w:val="FF3399"/>
        </w:rPr>
      </w:pPr>
    </w:p>
    <w:p w14:paraId="67EFFC75" w14:textId="463B767B" w:rsidR="00E62BFE" w:rsidRPr="001B24D5" w:rsidRDefault="00E62BFE" w:rsidP="00E62BFE">
      <w:pPr>
        <w:pStyle w:val="ListParagraph"/>
        <w:numPr>
          <w:ilvl w:val="0"/>
          <w:numId w:val="15"/>
        </w:numPr>
        <w:tabs>
          <w:tab w:val="left" w:pos="1380"/>
        </w:tabs>
        <w:rPr>
          <w:rFonts w:ascii="Amasis MT Pro Medium" w:hAnsi="Amasis MT Pro Medium"/>
          <w:b/>
          <w:bCs/>
          <w:color w:val="FF3399"/>
        </w:rPr>
      </w:pPr>
      <w:r w:rsidRPr="001B24D5">
        <w:rPr>
          <w:rFonts w:ascii="Amasis MT Pro Medium" w:hAnsi="Amasis MT Pro Medium"/>
          <w:b/>
          <w:bCs/>
          <w:color w:val="FF3399"/>
        </w:rPr>
        <w:t>__________________________________________________________________</w:t>
      </w:r>
    </w:p>
    <w:p w14:paraId="71319846" w14:textId="2A94B039" w:rsidR="00E62BFE" w:rsidRPr="001B24D5" w:rsidRDefault="000539E4" w:rsidP="00E62BFE">
      <w:pPr>
        <w:tabs>
          <w:tab w:val="left" w:pos="1380"/>
        </w:tabs>
        <w:rPr>
          <w:rFonts w:ascii="Amasis MT Pro Medium" w:hAnsi="Amasis MT Pro Medium"/>
          <w:b/>
          <w:bCs/>
          <w:color w:val="FF3399"/>
        </w:rPr>
      </w:pPr>
      <w:r w:rsidRPr="001B24D5">
        <w:rPr>
          <w:noProof/>
          <w:color w:val="FF3399"/>
        </w:rPr>
        <w:drawing>
          <wp:anchor distT="0" distB="0" distL="114300" distR="114300" simplePos="0" relativeHeight="251659264" behindDoc="0" locked="0" layoutInCell="1" allowOverlap="1" wp14:anchorId="5F5D1841" wp14:editId="1AAADCCA">
            <wp:simplePos x="0" y="0"/>
            <wp:positionH relativeFrom="margin">
              <wp:posOffset>5629275</wp:posOffset>
            </wp:positionH>
            <wp:positionV relativeFrom="paragraph">
              <wp:posOffset>160020</wp:posOffset>
            </wp:positionV>
            <wp:extent cx="1042035" cy="9525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92"/>
                    <a:stretch/>
                  </pic:blipFill>
                  <pic:spPr bwMode="auto">
                    <a:xfrm>
                      <a:off x="0" y="0"/>
                      <a:ext cx="1042035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1E22C0" w14:textId="605F78BB" w:rsidR="00E62BFE" w:rsidRPr="001B24D5" w:rsidRDefault="00E62BFE" w:rsidP="00E62BFE">
      <w:pPr>
        <w:tabs>
          <w:tab w:val="left" w:pos="1380"/>
        </w:tabs>
        <w:rPr>
          <w:rFonts w:ascii="Amasis MT Pro Medium" w:hAnsi="Amasis MT Pro Medium"/>
          <w:b/>
          <w:bCs/>
          <w:color w:val="FF3399"/>
        </w:rPr>
      </w:pPr>
    </w:p>
    <w:p w14:paraId="7CB50348" w14:textId="77777777" w:rsidR="00E62BFE" w:rsidRPr="001B24D5" w:rsidRDefault="00E62BFE" w:rsidP="00E62BFE">
      <w:pPr>
        <w:pStyle w:val="ListParagraph"/>
        <w:numPr>
          <w:ilvl w:val="0"/>
          <w:numId w:val="15"/>
        </w:numPr>
        <w:tabs>
          <w:tab w:val="left" w:pos="1380"/>
        </w:tabs>
        <w:rPr>
          <w:rFonts w:ascii="Amasis MT Pro Medium" w:hAnsi="Amasis MT Pro Medium"/>
          <w:b/>
          <w:bCs/>
          <w:color w:val="FF3399"/>
        </w:rPr>
      </w:pPr>
      <w:r w:rsidRPr="001B24D5">
        <w:rPr>
          <w:rFonts w:ascii="Amasis MT Pro Medium" w:hAnsi="Amasis MT Pro Medium"/>
          <w:b/>
          <w:bCs/>
          <w:color w:val="FF3399"/>
        </w:rPr>
        <w:t>__________________________________________________________________</w:t>
      </w:r>
    </w:p>
    <w:p w14:paraId="462ADB22" w14:textId="7BF96B42" w:rsidR="00E62BFE" w:rsidRPr="0056637C" w:rsidRDefault="00E62BFE" w:rsidP="00E62BFE">
      <w:pPr>
        <w:tabs>
          <w:tab w:val="left" w:pos="1380"/>
        </w:tabs>
        <w:ind w:left="0"/>
        <w:rPr>
          <w:rFonts w:ascii="Amasis MT Pro Medium" w:hAnsi="Amasis MT Pro Medium"/>
          <w:b/>
          <w:bCs/>
        </w:rPr>
      </w:pPr>
    </w:p>
    <w:sectPr w:rsidR="00E62BFE" w:rsidRPr="0056637C" w:rsidSect="00CC1B1A">
      <w:footerReference w:type="default" r:id="rId9"/>
      <w:pgSz w:w="12240" w:h="15840"/>
      <w:pgMar w:top="720" w:right="1008" w:bottom="576" w:left="1008" w:header="576" w:footer="432" w:gutter="0"/>
      <w:pgBorders w:offsetFrom="page">
        <w:top w:val="single" w:sz="24" w:space="24" w:color="FF3399"/>
        <w:left w:val="single" w:sz="24" w:space="24" w:color="FF3399"/>
        <w:bottom w:val="single" w:sz="24" w:space="24" w:color="FF3399"/>
        <w:right w:val="single" w:sz="24" w:space="24" w:color="FF3399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D3BA" w14:textId="77777777" w:rsidR="00EE0A0B" w:rsidRDefault="00EE0A0B">
      <w:pPr>
        <w:spacing w:before="0" w:after="0"/>
      </w:pPr>
      <w:r>
        <w:separator/>
      </w:r>
    </w:p>
  </w:endnote>
  <w:endnote w:type="continuationSeparator" w:id="0">
    <w:p w14:paraId="4D6FDDC8" w14:textId="77777777" w:rsidR="00EE0A0B" w:rsidRDefault="00EE0A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BF34" w14:textId="77777777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678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AC2F" w14:textId="77777777" w:rsidR="00EE0A0B" w:rsidRDefault="00EE0A0B">
      <w:pPr>
        <w:spacing w:before="0" w:after="0"/>
      </w:pPr>
      <w:r>
        <w:separator/>
      </w:r>
    </w:p>
  </w:footnote>
  <w:footnote w:type="continuationSeparator" w:id="0">
    <w:p w14:paraId="5FEF136F" w14:textId="77777777" w:rsidR="00EE0A0B" w:rsidRDefault="00EE0A0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D7449"/>
    <w:multiLevelType w:val="hybridMultilevel"/>
    <w:tmpl w:val="EC066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553EA"/>
    <w:multiLevelType w:val="hybridMultilevel"/>
    <w:tmpl w:val="43EAB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62610"/>
    <w:multiLevelType w:val="hybridMultilevel"/>
    <w:tmpl w:val="EADA64B6"/>
    <w:lvl w:ilvl="0" w:tplc="4F445DA4">
      <w:start w:val="3"/>
      <w:numFmt w:val="decimal"/>
      <w:lvlText w:val="%1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3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032228">
    <w:abstractNumId w:val="9"/>
  </w:num>
  <w:num w:numId="2" w16cid:durableId="597711975">
    <w:abstractNumId w:val="14"/>
  </w:num>
  <w:num w:numId="3" w16cid:durableId="221914846">
    <w:abstractNumId w:val="13"/>
  </w:num>
  <w:num w:numId="4" w16cid:durableId="705714085">
    <w:abstractNumId w:val="7"/>
  </w:num>
  <w:num w:numId="5" w16cid:durableId="1294287380">
    <w:abstractNumId w:val="6"/>
  </w:num>
  <w:num w:numId="6" w16cid:durableId="119492644">
    <w:abstractNumId w:val="5"/>
  </w:num>
  <w:num w:numId="7" w16cid:durableId="2040935240">
    <w:abstractNumId w:val="4"/>
  </w:num>
  <w:num w:numId="8" w16cid:durableId="764150719">
    <w:abstractNumId w:val="8"/>
  </w:num>
  <w:num w:numId="9" w16cid:durableId="53898332">
    <w:abstractNumId w:val="3"/>
  </w:num>
  <w:num w:numId="10" w16cid:durableId="238251001">
    <w:abstractNumId w:val="2"/>
  </w:num>
  <w:num w:numId="11" w16cid:durableId="2059938093">
    <w:abstractNumId w:val="1"/>
  </w:num>
  <w:num w:numId="12" w16cid:durableId="895119669">
    <w:abstractNumId w:val="0"/>
  </w:num>
  <w:num w:numId="13" w16cid:durableId="396392343">
    <w:abstractNumId w:val="11"/>
  </w:num>
  <w:num w:numId="14" w16cid:durableId="822351416">
    <w:abstractNumId w:val="12"/>
  </w:num>
  <w:num w:numId="15" w16cid:durableId="14350550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xNjY2MjAwszAzMDNT0lEKTi0uzszPAykwrAUA44fywCwAAAA="/>
  </w:docVars>
  <w:rsids>
    <w:rsidRoot w:val="0072509D"/>
    <w:rsid w:val="00030421"/>
    <w:rsid w:val="000432CB"/>
    <w:rsid w:val="000539E4"/>
    <w:rsid w:val="00055D2C"/>
    <w:rsid w:val="000F2568"/>
    <w:rsid w:val="001B24D5"/>
    <w:rsid w:val="0028329D"/>
    <w:rsid w:val="00286B6E"/>
    <w:rsid w:val="00297A24"/>
    <w:rsid w:val="002E2209"/>
    <w:rsid w:val="0038751C"/>
    <w:rsid w:val="003B6F61"/>
    <w:rsid w:val="003D782B"/>
    <w:rsid w:val="00512620"/>
    <w:rsid w:val="005567A0"/>
    <w:rsid w:val="0056637C"/>
    <w:rsid w:val="00567354"/>
    <w:rsid w:val="005F6C1C"/>
    <w:rsid w:val="00610669"/>
    <w:rsid w:val="006678A6"/>
    <w:rsid w:val="00675768"/>
    <w:rsid w:val="006D0418"/>
    <w:rsid w:val="0072509D"/>
    <w:rsid w:val="0082433E"/>
    <w:rsid w:val="0085237C"/>
    <w:rsid w:val="008F49AA"/>
    <w:rsid w:val="00913496"/>
    <w:rsid w:val="00945066"/>
    <w:rsid w:val="0095764D"/>
    <w:rsid w:val="009D0FDD"/>
    <w:rsid w:val="00A8145D"/>
    <w:rsid w:val="00AC7F4E"/>
    <w:rsid w:val="00AF3E1A"/>
    <w:rsid w:val="00B33322"/>
    <w:rsid w:val="00B76B2E"/>
    <w:rsid w:val="00C323A8"/>
    <w:rsid w:val="00CC1B1A"/>
    <w:rsid w:val="00D0108E"/>
    <w:rsid w:val="00D543C2"/>
    <w:rsid w:val="00D63BAB"/>
    <w:rsid w:val="00DC39B6"/>
    <w:rsid w:val="00E36469"/>
    <w:rsid w:val="00E413E3"/>
    <w:rsid w:val="00E62BFE"/>
    <w:rsid w:val="00EE0A0B"/>
    <w:rsid w:val="00F05BB2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3BE3D"/>
  <w15:chartTrackingRefBased/>
  <w15:docId w15:val="{DEBCE96D-92A4-4455-A49E-802E9AA7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526677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l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9B02-003B-4816-A268-5669770B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</Template>
  <TotalTime>37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Kelsey</dc:creator>
  <cp:keywords/>
  <dc:description/>
  <cp:lastModifiedBy>Michele Kelsey</cp:lastModifiedBy>
  <cp:revision>4</cp:revision>
  <cp:lastPrinted>2022-10-05T08:49:00Z</cp:lastPrinted>
  <dcterms:created xsi:type="dcterms:W3CDTF">2022-10-04T08:34:00Z</dcterms:created>
  <dcterms:modified xsi:type="dcterms:W3CDTF">2022-10-05T08:49:00Z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